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8972" w14:textId="77777777" w:rsidR="00B34408" w:rsidRDefault="00613B39" w:rsidP="00927EBA">
      <w:pPr>
        <w:tabs>
          <w:tab w:val="left" w:pos="5387"/>
          <w:tab w:val="right" w:pos="9639"/>
        </w:tabs>
        <w:rPr>
          <w:sz w:val="14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3B99695" wp14:editId="01D28A2E">
                <wp:simplePos x="0" y="0"/>
                <wp:positionH relativeFrom="column">
                  <wp:posOffset>2246151</wp:posOffset>
                </wp:positionH>
                <wp:positionV relativeFrom="paragraph">
                  <wp:posOffset>-638738</wp:posOffset>
                </wp:positionV>
                <wp:extent cx="4384432" cy="5524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432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B5CA" w14:textId="4DD924C8" w:rsidR="00613B39" w:rsidRDefault="00CD19AF" w:rsidP="00613B39">
                            <w:pPr>
                              <w:jc w:val="right"/>
                              <w:rPr>
                                <w:rFonts w:cs="Arial"/>
                                <w:color w:val="808080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color w:val="808080"/>
                                <w:sz w:val="28"/>
                              </w:rPr>
                              <w:t>DEMANDE TRAJET DE REINTEGRATION</w:t>
                            </w:r>
                          </w:p>
                          <w:bookmarkEnd w:id="0"/>
                          <w:p w14:paraId="523CCAF1" w14:textId="27EAC097" w:rsidR="00613B39" w:rsidRPr="00CD19AF" w:rsidRDefault="00DF0D7C" w:rsidP="00613B39">
                            <w:pPr>
                              <w:jc w:val="right"/>
                              <w:rPr>
                                <w:rFonts w:cs="Arial"/>
                                <w:sz w:val="16"/>
                                <w:lang w:val="fr-BE"/>
                              </w:rPr>
                            </w:pPr>
                            <w:r w:rsidRPr="00CD19AF">
                              <w:rPr>
                                <w:rFonts w:cs="Arial"/>
                                <w:color w:val="808080"/>
                                <w:sz w:val="16"/>
                                <w:lang w:val="fr-BE"/>
                              </w:rPr>
                              <w:t>(art. 73/2 § 1</w:t>
                            </w:r>
                            <w:r w:rsidR="00CD19AF" w:rsidRPr="00CD19AF">
                              <w:rPr>
                                <w:rFonts w:cs="Arial"/>
                                <w:color w:val="808080"/>
                                <w:sz w:val="16"/>
                                <w:lang w:val="fr-BE"/>
                              </w:rPr>
                              <w:t xml:space="preserve"> de l’AR relatif à la surveillance de la santé des travailleurs </w:t>
                            </w:r>
                            <w:r w:rsidR="00613B39" w:rsidRPr="00CD19AF">
                              <w:rPr>
                                <w:rFonts w:cs="Arial"/>
                                <w:color w:val="808080"/>
                                <w:sz w:val="16"/>
                                <w:lang w:val="fr-BE"/>
                              </w:rPr>
                              <w:t>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B996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6.85pt;margin-top:-50.3pt;width:345.25pt;height:4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" stroked="f">
                <v:textbox>
                  <w:txbxContent>
                    <w:p w14:paraId="289AB5CA" w14:textId="4DD924C8" w:rsidR="00613B39" w:rsidRDefault="00CD19AF" w:rsidP="00613B39">
                      <w:pPr>
                        <w:jc w:val="right"/>
                        <w:rPr>
                          <w:rFonts w:cs="Arial"/>
                          <w:color w:val="808080"/>
                          <w:sz w:val="28"/>
                        </w:rPr>
                      </w:pPr>
                      <w:r>
                        <w:rPr>
                          <w:rFonts w:cs="Arial"/>
                          <w:color w:val="808080"/>
                          <w:sz w:val="28"/>
                        </w:rPr>
                        <w:t>DEMANDE TRAJET DE REINTEGRATION</w:t>
                      </w:r>
                    </w:p>
                    <w:p w14:paraId="523CCAF1" w14:textId="27EAC097" w:rsidR="00613B39" w:rsidRPr="00CD19AF" w:rsidRDefault="00DF0D7C" w:rsidP="00613B39">
                      <w:pPr>
                        <w:jc w:val="right"/>
                        <w:rPr>
                          <w:rFonts w:cs="Arial"/>
                          <w:sz w:val="16"/>
                          <w:lang w:val="fr-BE"/>
                        </w:rPr>
                      </w:pPr>
                      <w:r w:rsidRPr="00CD19AF">
                        <w:rPr>
                          <w:rFonts w:cs="Arial"/>
                          <w:color w:val="808080"/>
                          <w:sz w:val="16"/>
                          <w:lang w:val="fr-BE"/>
                        </w:rPr>
                        <w:t>(art. 73/2 § 1</w:t>
                      </w:r>
                      <w:r w:rsidR="00CD19AF" w:rsidRPr="00CD19AF">
                        <w:rPr>
                          <w:rFonts w:cs="Arial"/>
                          <w:color w:val="808080"/>
                          <w:sz w:val="16"/>
                          <w:lang w:val="fr-BE"/>
                        </w:rPr>
                        <w:t xml:space="preserve"> de l’AR </w:t>
                      </w:r>
                      <w:r w:rsidR="00CD19AF" w:rsidRPr="00CD19AF">
                        <w:rPr>
                          <w:rFonts w:cs="Arial"/>
                          <w:color w:val="808080"/>
                          <w:sz w:val="16"/>
                          <w:lang w:val="fr-BE"/>
                        </w:rPr>
                        <w:t>relatif à la surveillance de la santé des travailleurs</w:t>
                      </w:r>
                      <w:r w:rsidR="00CD19AF" w:rsidRPr="00CD19AF">
                        <w:rPr>
                          <w:rFonts w:cs="Arial"/>
                          <w:color w:val="808080"/>
                          <w:sz w:val="16"/>
                          <w:lang w:val="fr-BE"/>
                        </w:rPr>
                        <w:t xml:space="preserve"> </w:t>
                      </w:r>
                      <w:r w:rsidR="00613B39" w:rsidRPr="00CD19AF">
                        <w:rPr>
                          <w:rFonts w:cs="Arial"/>
                          <w:color w:val="808080"/>
                          <w:sz w:val="16"/>
                          <w:lang w:val="fr-BE"/>
                        </w:rPr>
                        <w:t>mers)</w:t>
                      </w:r>
                    </w:p>
                  </w:txbxContent>
                </v:textbox>
              </v:shape>
            </w:pict>
          </mc:Fallback>
        </mc:AlternateContent>
      </w:r>
    </w:p>
    <w:p w14:paraId="173B9D8D" w14:textId="77777777" w:rsidR="00B34408" w:rsidRDefault="00B34408" w:rsidP="00927EBA">
      <w:pPr>
        <w:tabs>
          <w:tab w:val="left" w:pos="5387"/>
          <w:tab w:val="right" w:pos="9639"/>
        </w:tabs>
        <w:rPr>
          <w:sz w:val="14"/>
        </w:rPr>
      </w:pPr>
    </w:p>
    <w:p w14:paraId="6517FA78" w14:textId="1D440A62" w:rsidR="000E469C" w:rsidRPr="00A52B12" w:rsidRDefault="00A52B12" w:rsidP="00D85619">
      <w:pPr>
        <w:tabs>
          <w:tab w:val="right" w:pos="2410"/>
          <w:tab w:val="left" w:pos="4962"/>
          <w:tab w:val="left" w:pos="5670"/>
          <w:tab w:val="left" w:pos="6521"/>
        </w:tabs>
        <w:rPr>
          <w:sz w:val="16"/>
          <w:lang w:val="fr-BE"/>
        </w:rPr>
      </w:pPr>
      <w:r w:rsidRPr="00A52B12">
        <w:rPr>
          <w:b/>
          <w:sz w:val="16"/>
          <w:szCs w:val="20"/>
          <w:lang w:val="fr-BE" w:eastAsia="en-US"/>
        </w:rPr>
        <w:t>Demandeur démarrage du trajet de réintégration</w:t>
      </w:r>
      <w:r w:rsidR="000E469C" w:rsidRPr="00A52B12">
        <w:rPr>
          <w:b/>
          <w:sz w:val="16"/>
          <w:szCs w:val="20"/>
          <w:lang w:val="fr-BE" w:eastAsia="en-US"/>
        </w:rPr>
        <w:t xml:space="preserve"> (*): </w:t>
      </w:r>
      <w:r w:rsidR="00935330" w:rsidRPr="00A52B12">
        <w:rPr>
          <w:b/>
          <w:sz w:val="16"/>
          <w:szCs w:val="20"/>
          <w:lang w:val="fr-BE" w:eastAsia="en-US"/>
        </w:rPr>
        <w:t xml:space="preserve"> </w:t>
      </w:r>
      <w:r w:rsidR="00935330" w:rsidRPr="00A52B12">
        <w:rPr>
          <w:b/>
          <w:sz w:val="16"/>
          <w:szCs w:val="20"/>
          <w:lang w:val="fr-BE" w:eastAsia="en-US"/>
        </w:rPr>
        <w:tab/>
      </w:r>
      <w:r w:rsidR="000E469C" w:rsidRPr="00A52B12">
        <w:rPr>
          <w:rFonts w:ascii="Calibri" w:hAnsi="Calibri"/>
          <w:b/>
          <w:sz w:val="16"/>
          <w:szCs w:val="20"/>
          <w:lang w:val="fr-BE" w:eastAsia="en-US"/>
        </w:rPr>
        <w:t>⃝</w:t>
      </w:r>
      <w:r w:rsidR="000E469C" w:rsidRPr="00A52B12">
        <w:rPr>
          <w:b/>
          <w:sz w:val="16"/>
          <w:szCs w:val="20"/>
          <w:lang w:val="fr-BE" w:eastAsia="en-US"/>
        </w:rPr>
        <w:t xml:space="preserve">  </w:t>
      </w:r>
      <w:r w:rsidR="00CD19AF" w:rsidRPr="00A52B12">
        <w:rPr>
          <w:sz w:val="16"/>
          <w:lang w:val="fr-BE"/>
        </w:rPr>
        <w:t>Travailleur ou médecin traitant</w:t>
      </w:r>
      <w:r w:rsidR="00D85619" w:rsidRPr="00A52B12">
        <w:rPr>
          <w:sz w:val="16"/>
          <w:lang w:val="fr-BE"/>
        </w:rPr>
        <w:t xml:space="preserve">               </w:t>
      </w:r>
    </w:p>
    <w:p w14:paraId="63F0BC09" w14:textId="564F17BC" w:rsidR="00477D86" w:rsidRPr="00A52B12" w:rsidRDefault="000E469C" w:rsidP="00935330">
      <w:pPr>
        <w:tabs>
          <w:tab w:val="left" w:pos="1985"/>
          <w:tab w:val="left" w:pos="2268"/>
          <w:tab w:val="left" w:pos="4962"/>
          <w:tab w:val="left" w:pos="5670"/>
          <w:tab w:val="center" w:pos="7088"/>
        </w:tabs>
        <w:rPr>
          <w:sz w:val="16"/>
          <w:lang w:val="fr-BE"/>
        </w:rPr>
      </w:pPr>
      <w:r w:rsidRPr="00A52B12">
        <w:rPr>
          <w:sz w:val="16"/>
          <w:lang w:val="fr-BE"/>
        </w:rPr>
        <w:t xml:space="preserve">                                                         </w:t>
      </w:r>
      <w:r w:rsidRPr="00A52B12">
        <w:rPr>
          <w:sz w:val="16"/>
          <w:lang w:val="fr-BE"/>
        </w:rPr>
        <w:tab/>
      </w:r>
      <w:r w:rsidRPr="00A52B12">
        <w:rPr>
          <w:rFonts w:ascii="Calibri" w:hAnsi="Calibri"/>
          <w:sz w:val="16"/>
          <w:lang w:val="fr-BE"/>
        </w:rPr>
        <w:t>⃝</w:t>
      </w:r>
      <w:r w:rsidRPr="00A52B12">
        <w:rPr>
          <w:sz w:val="16"/>
          <w:lang w:val="fr-BE"/>
        </w:rPr>
        <w:t xml:space="preserve">  </w:t>
      </w:r>
      <w:r w:rsidR="00CD19AF" w:rsidRPr="00A52B12">
        <w:rPr>
          <w:sz w:val="16"/>
          <w:lang w:val="fr-BE"/>
        </w:rPr>
        <w:t>Employeur</w:t>
      </w:r>
    </w:p>
    <w:p w14:paraId="256A9B6F" w14:textId="334E61BD" w:rsidR="00605EE8" w:rsidRPr="00A52B12" w:rsidRDefault="00605EE8" w:rsidP="00935330">
      <w:pPr>
        <w:tabs>
          <w:tab w:val="left" w:pos="1985"/>
          <w:tab w:val="left" w:pos="2268"/>
          <w:tab w:val="left" w:pos="4962"/>
          <w:tab w:val="left" w:pos="5670"/>
          <w:tab w:val="center" w:pos="7088"/>
        </w:tabs>
        <w:rPr>
          <w:rFonts w:ascii="Calibri" w:hAnsi="Calibri" w:cs="Arial"/>
          <w:sz w:val="18"/>
          <w:szCs w:val="16"/>
          <w:lang w:val="fr-BE"/>
        </w:rPr>
      </w:pPr>
      <w:r w:rsidRPr="00A52B12">
        <w:rPr>
          <w:sz w:val="16"/>
          <w:lang w:val="fr-BE"/>
        </w:rPr>
        <w:tab/>
      </w:r>
      <w:r w:rsidRPr="00A52B12">
        <w:rPr>
          <w:sz w:val="16"/>
          <w:lang w:val="fr-BE"/>
        </w:rPr>
        <w:tab/>
      </w:r>
      <w:r w:rsidRPr="00A52B12">
        <w:rPr>
          <w:sz w:val="16"/>
          <w:lang w:val="fr-BE"/>
        </w:rPr>
        <w:tab/>
      </w:r>
      <w:r w:rsidRPr="00A52B12">
        <w:rPr>
          <w:rFonts w:ascii="Calibri" w:hAnsi="Calibri"/>
          <w:sz w:val="16"/>
          <w:lang w:val="fr-BE"/>
        </w:rPr>
        <w:t xml:space="preserve">⃝   </w:t>
      </w:r>
      <w:r w:rsidRPr="00A52B12">
        <w:rPr>
          <w:sz w:val="16"/>
          <w:lang w:val="fr-BE"/>
        </w:rPr>
        <w:t>Medex</w:t>
      </w:r>
    </w:p>
    <w:p w14:paraId="05D9B5F6" w14:textId="77777777" w:rsidR="00FB5650" w:rsidRPr="00A52B12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fr-BE"/>
        </w:rPr>
      </w:pPr>
      <w:r>
        <w:rPr>
          <w:rFonts w:ascii="Calibri" w:hAnsi="Calibri" w:cs="Arial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18655" behindDoc="1" locked="0" layoutInCell="1" allowOverlap="1" wp14:anchorId="050BB518" wp14:editId="2D2F1DE8">
                <wp:simplePos x="0" y="0"/>
                <wp:positionH relativeFrom="column">
                  <wp:posOffset>-83184</wp:posOffset>
                </wp:positionH>
                <wp:positionV relativeFrom="paragraph">
                  <wp:posOffset>104989</wp:posOffset>
                </wp:positionV>
                <wp:extent cx="1501940" cy="290830"/>
                <wp:effectExtent l="0" t="0" r="3175" b="0"/>
                <wp:wrapNone/>
                <wp:docPr id="78" name="Recht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940" cy="290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78FC72" id="Rechthoek 78" o:spid="_x0000_s1026" style="position:absolute;margin-left:-6.55pt;margin-top:8.25pt;width:118.25pt;height:22.9pt;z-index:-2515978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" fillcolor="white [3212]" stroked="f" strokeweight="2pt"/>
            </w:pict>
          </mc:Fallback>
        </mc:AlternateContent>
      </w:r>
    </w:p>
    <w:p w14:paraId="0C266088" w14:textId="77777777" w:rsidR="00FB5650" w:rsidRPr="00A52B12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2"/>
          <w:szCs w:val="16"/>
          <w:lang w:val="fr-BE"/>
        </w:rPr>
      </w:pPr>
      <w:r>
        <w:rPr>
          <w:noProof/>
          <w:sz w:val="14"/>
          <w:lang w:val="nl-BE" w:eastAsia="nl-BE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39B22FE" wp14:editId="719A2D12">
                <wp:simplePos x="0" y="0"/>
                <wp:positionH relativeFrom="column">
                  <wp:posOffset>5715</wp:posOffset>
                </wp:positionH>
                <wp:positionV relativeFrom="paragraph">
                  <wp:posOffset>28616</wp:posOffset>
                </wp:positionV>
                <wp:extent cx="1555115" cy="326390"/>
                <wp:effectExtent l="0" t="0" r="6985" b="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26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435AD" w14:textId="44EB6378" w:rsidR="00FB5650" w:rsidRPr="00A52B12" w:rsidRDefault="00A52B12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A52B12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fr-BE"/>
                              </w:rPr>
                              <w:t>Coordonnées travailleur</w:t>
                            </w:r>
                          </w:p>
                          <w:p w14:paraId="52DC2B21" w14:textId="32AF8BA7" w:rsidR="00FB5650" w:rsidRPr="00A52B12" w:rsidRDefault="00FB5650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fr-BE"/>
                              </w:rPr>
                            </w:pPr>
                            <w:r w:rsidRPr="00A52B12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fr-BE"/>
                              </w:rPr>
                              <w:t>(</w:t>
                            </w:r>
                            <w:r w:rsidR="00A52B12" w:rsidRPr="00A52B12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fr-BE"/>
                              </w:rPr>
                              <w:t>données personne à examiner</w:t>
                            </w:r>
                            <w:r w:rsidRPr="00A52B12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fr-BE"/>
                              </w:rPr>
                              <w:t>)</w:t>
                            </w:r>
                          </w:p>
                          <w:p w14:paraId="636F6AE7" w14:textId="77777777" w:rsidR="00FB5650" w:rsidRPr="00A52B12" w:rsidRDefault="00FB565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9B22FE" id="Tekstvak 80" o:spid="_x0000_s1027" type="#_x0000_t202" style="position:absolute;margin-left:.45pt;margin-top:2.25pt;width:122.45pt;height:25.7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" fillcolor="white [3212]" stroked="f" strokeweight=".5pt">
                <v:textbox>
                  <w:txbxContent>
                    <w:p w14:paraId="6A9435AD" w14:textId="44EB6378" w:rsidR="00FB5650" w:rsidRPr="00A52B12" w:rsidRDefault="00A52B12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6"/>
                          <w:szCs w:val="16"/>
                          <w:lang w:val="fr-BE"/>
                        </w:rPr>
                      </w:pPr>
                      <w:r w:rsidRPr="00A52B12">
                        <w:rPr>
                          <w:rFonts w:ascii="Calibri" w:hAnsi="Calibri" w:cs="Arial"/>
                          <w:sz w:val="16"/>
                          <w:szCs w:val="16"/>
                          <w:lang w:val="fr-BE"/>
                        </w:rPr>
                        <w:t>Coordonnées travailleur</w:t>
                      </w:r>
                    </w:p>
                    <w:p w14:paraId="52DC2B21" w14:textId="32AF8BA7" w:rsidR="00FB5650" w:rsidRPr="00A52B12" w:rsidRDefault="00FB5650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2"/>
                          <w:szCs w:val="16"/>
                          <w:lang w:val="fr-BE"/>
                        </w:rPr>
                      </w:pPr>
                      <w:r w:rsidRPr="00A52B12">
                        <w:rPr>
                          <w:rFonts w:ascii="Calibri" w:hAnsi="Calibri" w:cs="Arial"/>
                          <w:sz w:val="12"/>
                          <w:szCs w:val="16"/>
                          <w:lang w:val="fr-BE"/>
                        </w:rPr>
                        <w:t>(</w:t>
                      </w:r>
                      <w:r w:rsidR="00A52B12" w:rsidRPr="00A52B12">
                        <w:rPr>
                          <w:rFonts w:ascii="Calibri" w:hAnsi="Calibri" w:cs="Arial"/>
                          <w:sz w:val="12"/>
                          <w:szCs w:val="16"/>
                          <w:lang w:val="fr-BE"/>
                        </w:rPr>
                        <w:t>données personne à examiner</w:t>
                      </w:r>
                      <w:r w:rsidRPr="00A52B12">
                        <w:rPr>
                          <w:rFonts w:ascii="Calibri" w:hAnsi="Calibri" w:cs="Arial"/>
                          <w:sz w:val="12"/>
                          <w:szCs w:val="16"/>
                          <w:lang w:val="fr-BE"/>
                        </w:rPr>
                        <w:t>)</w:t>
                      </w:r>
                    </w:p>
                    <w:p w14:paraId="636F6AE7" w14:textId="77777777" w:rsidR="00FB5650" w:rsidRPr="00A52B12" w:rsidRDefault="00FB565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203CB" w14:textId="77777777" w:rsidR="00FB5650" w:rsidRPr="00A52B12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2"/>
          <w:szCs w:val="16"/>
          <w:lang w:val="fr-BE"/>
        </w:rPr>
      </w:pPr>
      <w:r>
        <w:rPr>
          <w:rFonts w:ascii="Calibri" w:hAnsi="Calibri" w:cs="Arial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1695" behindDoc="1" locked="0" layoutInCell="1" allowOverlap="1" wp14:anchorId="42BFF5FA" wp14:editId="594C3F60">
                <wp:simplePos x="0" y="0"/>
                <wp:positionH relativeFrom="column">
                  <wp:posOffset>-83185</wp:posOffset>
                </wp:positionH>
                <wp:positionV relativeFrom="paragraph">
                  <wp:posOffset>55880</wp:posOffset>
                </wp:positionV>
                <wp:extent cx="6709509" cy="3307080"/>
                <wp:effectExtent l="0" t="0" r="15240" b="26670"/>
                <wp:wrapNone/>
                <wp:docPr id="79" name="Afgeronde rechtho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509" cy="3307080"/>
                        </a:xfrm>
                        <a:prstGeom prst="roundRect">
                          <a:avLst>
                            <a:gd name="adj" fmla="val 399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9080D4" id="Afgeronde rechthoek 79" o:spid="_x0000_s1026" style="position:absolute;margin-left:-6.55pt;margin-top:4.4pt;width:528.3pt;height:260.4pt;z-index:-251574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" filled="f" strokecolor="black [3213]" strokeweight=".5pt"/>
            </w:pict>
          </mc:Fallback>
        </mc:AlternateContent>
      </w:r>
    </w:p>
    <w:p w14:paraId="60685A09" w14:textId="77777777" w:rsidR="000E469C" w:rsidRPr="00A52B12" w:rsidRDefault="000E469C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2"/>
          <w:szCs w:val="16"/>
          <w:lang w:val="fr-BE"/>
        </w:rPr>
      </w:pPr>
    </w:p>
    <w:p w14:paraId="1E52FC90" w14:textId="77777777" w:rsidR="00477D86" w:rsidRPr="00A52B12" w:rsidRDefault="00DC7925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3808" behindDoc="0" locked="0" layoutInCell="1" allowOverlap="1" wp14:anchorId="5D28319F" wp14:editId="6A04823E">
            <wp:simplePos x="0" y="0"/>
            <wp:positionH relativeFrom="column">
              <wp:posOffset>835660</wp:posOffset>
            </wp:positionH>
            <wp:positionV relativeFrom="paragraph">
              <wp:posOffset>50833</wp:posOffset>
            </wp:positionV>
            <wp:extent cx="5719665" cy="184162"/>
            <wp:effectExtent l="0" t="0" r="0" b="635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665" cy="18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EC5D" w14:textId="5FDC2845" w:rsidR="00477D86" w:rsidRPr="00A52B12" w:rsidRDefault="00A52B12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A52B12">
        <w:rPr>
          <w:rFonts w:cs="Arial"/>
          <w:sz w:val="16"/>
          <w:szCs w:val="16"/>
          <w:lang w:val="fr-BE"/>
        </w:rPr>
        <w:t>NOM</w:t>
      </w:r>
      <w:r w:rsidR="00477D86" w:rsidRPr="00A52B12">
        <w:rPr>
          <w:rFonts w:cs="Arial"/>
          <w:sz w:val="16"/>
          <w:szCs w:val="16"/>
          <w:lang w:val="fr-BE"/>
        </w:rPr>
        <w:t>:</w:t>
      </w:r>
      <w:r w:rsidR="00C923F9" w:rsidRPr="00A52B12">
        <w:rPr>
          <w:noProof/>
          <w:sz w:val="16"/>
          <w:szCs w:val="16"/>
          <w:lang w:val="fr-BE" w:eastAsia="nl-BE"/>
        </w:rPr>
        <w:t xml:space="preserve"> </w:t>
      </w:r>
    </w:p>
    <w:p w14:paraId="280B93A3" w14:textId="77777777" w:rsidR="00C923F9" w:rsidRPr="00A52B12" w:rsidRDefault="00DC792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6880" behindDoc="0" locked="0" layoutInCell="1" allowOverlap="1" wp14:anchorId="4A056A6D" wp14:editId="4CD0B2A3">
            <wp:simplePos x="0" y="0"/>
            <wp:positionH relativeFrom="column">
              <wp:posOffset>830468</wp:posOffset>
            </wp:positionH>
            <wp:positionV relativeFrom="paragraph">
              <wp:posOffset>43581</wp:posOffset>
            </wp:positionV>
            <wp:extent cx="5719445" cy="184150"/>
            <wp:effectExtent l="0" t="0" r="0" b="6350"/>
            <wp:wrapNone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BA4C3" w14:textId="4F26D26B" w:rsidR="00477D86" w:rsidRPr="00A52B12" w:rsidRDefault="00A52B12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A52B12">
        <w:rPr>
          <w:rFonts w:cs="Arial"/>
          <w:sz w:val="16"/>
          <w:szCs w:val="16"/>
          <w:lang w:val="fr-BE"/>
        </w:rPr>
        <w:t>PRENOM</w:t>
      </w:r>
      <w:r w:rsidR="00477D86" w:rsidRPr="00A52B12">
        <w:rPr>
          <w:rFonts w:cs="Arial"/>
          <w:sz w:val="16"/>
          <w:szCs w:val="16"/>
          <w:lang w:val="fr-BE"/>
        </w:rPr>
        <w:t>:</w:t>
      </w:r>
    </w:p>
    <w:p w14:paraId="285CB0CC" w14:textId="77777777" w:rsidR="00C923F9" w:rsidRPr="00A52B12" w:rsidRDefault="003143A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9952" behindDoc="0" locked="0" layoutInCell="1" allowOverlap="1" wp14:anchorId="7D61E549" wp14:editId="2FA62C10">
            <wp:simplePos x="0" y="0"/>
            <wp:positionH relativeFrom="column">
              <wp:posOffset>5907405</wp:posOffset>
            </wp:positionH>
            <wp:positionV relativeFrom="paragraph">
              <wp:posOffset>52070</wp:posOffset>
            </wp:positionV>
            <wp:extent cx="634365" cy="180975"/>
            <wp:effectExtent l="0" t="0" r="0" b="9525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4832" behindDoc="0" locked="0" layoutInCell="1" allowOverlap="1" wp14:anchorId="14F5361C" wp14:editId="1E2990EA">
            <wp:simplePos x="0" y="0"/>
            <wp:positionH relativeFrom="column">
              <wp:posOffset>837565</wp:posOffset>
            </wp:positionH>
            <wp:positionV relativeFrom="paragraph">
              <wp:posOffset>41910</wp:posOffset>
            </wp:positionV>
            <wp:extent cx="3761105" cy="188595"/>
            <wp:effectExtent l="0" t="0" r="0" b="190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7904" behindDoc="0" locked="0" layoutInCell="1" allowOverlap="1" wp14:anchorId="3BA91216" wp14:editId="6027AEDB">
            <wp:simplePos x="0" y="0"/>
            <wp:positionH relativeFrom="column">
              <wp:posOffset>4908550</wp:posOffset>
            </wp:positionH>
            <wp:positionV relativeFrom="paragraph">
              <wp:posOffset>52705</wp:posOffset>
            </wp:positionV>
            <wp:extent cx="634365" cy="180975"/>
            <wp:effectExtent l="0" t="0" r="0" b="9525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7416D" w14:textId="3C41F21C" w:rsidR="00477D86" w:rsidRPr="00A52B12" w:rsidRDefault="00A52B12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A52B12">
        <w:rPr>
          <w:rFonts w:cs="Arial"/>
          <w:sz w:val="16"/>
          <w:szCs w:val="16"/>
          <w:lang w:val="fr-BE"/>
        </w:rPr>
        <w:t>RUE</w:t>
      </w:r>
      <w:r w:rsidR="00477D86" w:rsidRPr="00A52B12">
        <w:rPr>
          <w:rFonts w:cs="Arial"/>
          <w:sz w:val="16"/>
          <w:szCs w:val="16"/>
          <w:lang w:val="fr-BE"/>
        </w:rPr>
        <w:t>:</w:t>
      </w:r>
      <w:r w:rsidR="00FB5650" w:rsidRPr="00A52B12">
        <w:rPr>
          <w:rFonts w:cs="Arial"/>
          <w:sz w:val="16"/>
          <w:szCs w:val="16"/>
          <w:lang w:val="fr-BE"/>
        </w:rPr>
        <w:t xml:space="preserve">                             </w:t>
      </w:r>
      <w:r w:rsidR="00C923F9" w:rsidRPr="00A52B12">
        <w:rPr>
          <w:rFonts w:cs="Arial"/>
          <w:sz w:val="16"/>
          <w:szCs w:val="16"/>
          <w:lang w:val="fr-BE"/>
        </w:rPr>
        <w:tab/>
      </w:r>
      <w:r w:rsidR="00DC7925" w:rsidRPr="00A52B12">
        <w:rPr>
          <w:rFonts w:cs="Arial"/>
          <w:sz w:val="16"/>
          <w:szCs w:val="16"/>
          <w:lang w:val="fr-BE"/>
        </w:rPr>
        <w:tab/>
        <w:t xml:space="preserve">                                                                           </w:t>
      </w:r>
      <w:r w:rsidR="00FB5650" w:rsidRPr="00A52B12">
        <w:rPr>
          <w:rFonts w:cs="Arial"/>
          <w:sz w:val="16"/>
          <w:szCs w:val="16"/>
          <w:lang w:val="fr-BE"/>
        </w:rPr>
        <w:t xml:space="preserve">             </w:t>
      </w:r>
      <w:r w:rsidR="003143A6" w:rsidRPr="00A52B12">
        <w:rPr>
          <w:rFonts w:cs="Arial"/>
          <w:sz w:val="16"/>
          <w:szCs w:val="16"/>
          <w:lang w:val="fr-BE"/>
        </w:rPr>
        <w:t xml:space="preserve">              </w:t>
      </w:r>
      <w:r w:rsidR="00FB5650" w:rsidRPr="00A52B12">
        <w:rPr>
          <w:rFonts w:cs="Arial"/>
          <w:sz w:val="16"/>
          <w:szCs w:val="16"/>
          <w:lang w:val="fr-BE"/>
        </w:rPr>
        <w:t xml:space="preserve">      </w:t>
      </w:r>
      <w:r w:rsidRPr="00A52B12">
        <w:rPr>
          <w:rFonts w:cs="Arial"/>
          <w:sz w:val="16"/>
          <w:szCs w:val="16"/>
          <w:lang w:val="fr-BE"/>
        </w:rPr>
        <w:t>N°</w:t>
      </w:r>
      <w:r w:rsidR="003143A6" w:rsidRPr="00A52B12">
        <w:rPr>
          <w:rFonts w:cs="Arial"/>
          <w:sz w:val="16"/>
          <w:szCs w:val="16"/>
          <w:lang w:val="fr-BE"/>
        </w:rPr>
        <w:t>:</w:t>
      </w:r>
      <w:r w:rsidR="00DC7925" w:rsidRPr="00A52B12">
        <w:rPr>
          <w:rFonts w:cs="Arial"/>
          <w:sz w:val="16"/>
          <w:szCs w:val="16"/>
          <w:lang w:val="fr-BE"/>
        </w:rPr>
        <w:t xml:space="preserve">  </w:t>
      </w:r>
      <w:r w:rsidR="00477D86" w:rsidRPr="00A52B12">
        <w:rPr>
          <w:rFonts w:cs="Arial"/>
          <w:sz w:val="16"/>
          <w:szCs w:val="16"/>
          <w:lang w:val="fr-BE"/>
        </w:rPr>
        <w:tab/>
      </w:r>
      <w:r w:rsidR="00477D86" w:rsidRPr="00A52B12">
        <w:rPr>
          <w:rFonts w:cs="Arial"/>
          <w:sz w:val="16"/>
          <w:szCs w:val="16"/>
          <w:lang w:val="fr-BE"/>
        </w:rPr>
        <w:tab/>
      </w:r>
      <w:r w:rsidR="003143A6" w:rsidRPr="00A52B12">
        <w:rPr>
          <w:rFonts w:cs="Arial"/>
          <w:sz w:val="16"/>
          <w:szCs w:val="16"/>
          <w:lang w:val="fr-BE"/>
        </w:rPr>
        <w:t xml:space="preserve">       </w:t>
      </w:r>
      <w:r w:rsidR="00DC7925" w:rsidRPr="00A52B12">
        <w:rPr>
          <w:rFonts w:cs="Arial"/>
          <w:sz w:val="16"/>
          <w:szCs w:val="16"/>
          <w:lang w:val="fr-BE"/>
        </w:rPr>
        <w:t xml:space="preserve"> </w:t>
      </w:r>
      <w:r w:rsidRPr="00A52B12">
        <w:rPr>
          <w:rFonts w:cs="Arial"/>
          <w:sz w:val="16"/>
          <w:szCs w:val="16"/>
          <w:lang w:val="fr-BE"/>
        </w:rPr>
        <w:t>BTE</w:t>
      </w:r>
      <w:r w:rsidR="00477D86" w:rsidRPr="00A52B12">
        <w:rPr>
          <w:rFonts w:cs="Arial"/>
          <w:sz w:val="16"/>
          <w:szCs w:val="16"/>
          <w:lang w:val="fr-BE"/>
        </w:rPr>
        <w:t>:</w:t>
      </w:r>
    </w:p>
    <w:p w14:paraId="5695B8BB" w14:textId="77777777" w:rsidR="00C923F9" w:rsidRPr="00A52B12" w:rsidRDefault="003143A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12000" behindDoc="0" locked="0" layoutInCell="1" allowOverlap="1" wp14:anchorId="6D6BF1BB" wp14:editId="61257B88">
            <wp:simplePos x="0" y="0"/>
            <wp:positionH relativeFrom="column">
              <wp:posOffset>2506169</wp:posOffset>
            </wp:positionH>
            <wp:positionV relativeFrom="paragraph">
              <wp:posOffset>38290</wp:posOffset>
            </wp:positionV>
            <wp:extent cx="4021627" cy="188655"/>
            <wp:effectExtent l="0" t="0" r="0" b="1905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341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94592" behindDoc="0" locked="0" layoutInCell="1" allowOverlap="1" wp14:anchorId="7601001F" wp14:editId="1F6E9ECC">
            <wp:simplePos x="0" y="0"/>
            <wp:positionH relativeFrom="column">
              <wp:posOffset>807720</wp:posOffset>
            </wp:positionH>
            <wp:positionV relativeFrom="paragraph">
              <wp:posOffset>98425</wp:posOffset>
            </wp:positionV>
            <wp:extent cx="956310" cy="173355"/>
            <wp:effectExtent l="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CB85F" w14:textId="3B51A31F" w:rsidR="00477D86" w:rsidRPr="00A52B12" w:rsidRDefault="00A52B12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A52B12">
        <w:rPr>
          <w:rFonts w:cs="Arial"/>
          <w:sz w:val="16"/>
          <w:szCs w:val="16"/>
          <w:lang w:val="fr-BE"/>
        </w:rPr>
        <w:t>CODE POSTAL</w:t>
      </w:r>
      <w:r w:rsidR="00477D86" w:rsidRPr="00A52B12">
        <w:rPr>
          <w:rFonts w:cs="Arial"/>
          <w:sz w:val="16"/>
          <w:szCs w:val="16"/>
          <w:lang w:val="fr-BE"/>
        </w:rPr>
        <w:t>:</w:t>
      </w:r>
      <w:r w:rsidR="00477D86" w:rsidRPr="00A52B12">
        <w:rPr>
          <w:rFonts w:cs="Arial"/>
          <w:sz w:val="16"/>
          <w:szCs w:val="16"/>
          <w:lang w:val="fr-BE"/>
        </w:rPr>
        <w:tab/>
      </w:r>
      <w:r w:rsidR="00477D86" w:rsidRPr="00A52B12">
        <w:rPr>
          <w:rFonts w:cs="Arial"/>
          <w:sz w:val="16"/>
          <w:szCs w:val="16"/>
          <w:lang w:val="fr-BE"/>
        </w:rPr>
        <w:tab/>
      </w:r>
      <w:r w:rsidR="00C923F9" w:rsidRPr="00A52B12">
        <w:rPr>
          <w:rFonts w:cs="Arial"/>
          <w:sz w:val="16"/>
          <w:szCs w:val="16"/>
          <w:lang w:val="fr-BE"/>
        </w:rPr>
        <w:t xml:space="preserve">    </w:t>
      </w:r>
      <w:r w:rsidR="003143A6" w:rsidRPr="00A52B12">
        <w:rPr>
          <w:rFonts w:cs="Arial"/>
          <w:sz w:val="16"/>
          <w:szCs w:val="16"/>
          <w:lang w:val="fr-BE"/>
        </w:rPr>
        <w:t xml:space="preserve"> </w:t>
      </w:r>
      <w:r w:rsidR="00DC7925" w:rsidRPr="00A52B12">
        <w:rPr>
          <w:rFonts w:cs="Arial"/>
          <w:sz w:val="16"/>
          <w:szCs w:val="16"/>
          <w:lang w:val="fr-BE"/>
        </w:rPr>
        <w:t xml:space="preserve">   </w:t>
      </w:r>
      <w:r w:rsidRPr="00A52B12">
        <w:rPr>
          <w:rFonts w:cs="Arial"/>
          <w:sz w:val="16"/>
          <w:szCs w:val="16"/>
          <w:lang w:val="fr-BE"/>
        </w:rPr>
        <w:t>LIEU</w:t>
      </w:r>
      <w:r w:rsidR="00477D86" w:rsidRPr="00A52B12">
        <w:rPr>
          <w:rFonts w:cs="Arial"/>
          <w:sz w:val="16"/>
          <w:szCs w:val="16"/>
          <w:lang w:val="fr-BE"/>
        </w:rPr>
        <w:t xml:space="preserve">: </w:t>
      </w:r>
    </w:p>
    <w:p w14:paraId="5699F791" w14:textId="77777777" w:rsidR="00DC7925" w:rsidRPr="00A52B12" w:rsidRDefault="003143A6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99712" behindDoc="0" locked="0" layoutInCell="1" allowOverlap="1" wp14:anchorId="71CEC38F" wp14:editId="243141C8">
            <wp:simplePos x="0" y="0"/>
            <wp:positionH relativeFrom="column">
              <wp:posOffset>829310</wp:posOffset>
            </wp:positionH>
            <wp:positionV relativeFrom="paragraph">
              <wp:posOffset>19050</wp:posOffset>
            </wp:positionV>
            <wp:extent cx="2484755" cy="219075"/>
            <wp:effectExtent l="0" t="0" r="0" b="9525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14048" behindDoc="0" locked="0" layoutInCell="1" allowOverlap="1" wp14:anchorId="10B560D0" wp14:editId="194FC629">
            <wp:simplePos x="0" y="0"/>
            <wp:positionH relativeFrom="column">
              <wp:posOffset>4042410</wp:posOffset>
            </wp:positionH>
            <wp:positionV relativeFrom="paragraph">
              <wp:posOffset>15875</wp:posOffset>
            </wp:positionV>
            <wp:extent cx="2484755" cy="219075"/>
            <wp:effectExtent l="0" t="0" r="0" b="9525"/>
            <wp:wrapNone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B5475" w14:textId="6282E621" w:rsidR="00DC7925" w:rsidRPr="00A52B12" w:rsidRDefault="00DC7925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A52B12">
        <w:rPr>
          <w:noProof/>
          <w:sz w:val="16"/>
          <w:szCs w:val="16"/>
          <w:lang w:val="fr-BE" w:eastAsia="nl-BE"/>
        </w:rPr>
        <w:t xml:space="preserve">GSM: </w:t>
      </w:r>
      <w:r w:rsidRPr="00A52B12">
        <w:rPr>
          <w:noProof/>
          <w:sz w:val="16"/>
          <w:szCs w:val="16"/>
          <w:lang w:val="fr-BE" w:eastAsia="nl-BE"/>
        </w:rPr>
        <w:tab/>
      </w:r>
      <w:r w:rsidRPr="00A52B12">
        <w:rPr>
          <w:noProof/>
          <w:sz w:val="16"/>
          <w:szCs w:val="16"/>
          <w:lang w:val="fr-BE" w:eastAsia="nl-BE"/>
        </w:rPr>
        <w:tab/>
        <w:t xml:space="preserve">                                     </w:t>
      </w:r>
      <w:r w:rsidR="00AC0A25" w:rsidRPr="00A52B12">
        <w:rPr>
          <w:noProof/>
          <w:sz w:val="16"/>
          <w:szCs w:val="16"/>
          <w:lang w:val="fr-BE" w:eastAsia="nl-BE"/>
        </w:rPr>
        <w:t xml:space="preserve">     </w:t>
      </w:r>
      <w:r w:rsidRPr="00A52B12">
        <w:rPr>
          <w:noProof/>
          <w:sz w:val="16"/>
          <w:szCs w:val="16"/>
          <w:lang w:val="fr-BE" w:eastAsia="nl-BE"/>
        </w:rPr>
        <w:t xml:space="preserve">of </w:t>
      </w:r>
      <w:r w:rsidR="003143A6" w:rsidRPr="00A52B12">
        <w:rPr>
          <w:noProof/>
          <w:sz w:val="16"/>
          <w:szCs w:val="16"/>
          <w:lang w:val="fr-BE" w:eastAsia="nl-BE"/>
        </w:rPr>
        <w:t xml:space="preserve">                  </w:t>
      </w:r>
      <w:r w:rsidR="00A52B12" w:rsidRPr="00A52B12">
        <w:rPr>
          <w:noProof/>
          <w:sz w:val="16"/>
          <w:szCs w:val="16"/>
          <w:lang w:val="fr-BE" w:eastAsia="nl-BE"/>
        </w:rPr>
        <w:t>T</w:t>
      </w:r>
      <w:r w:rsidR="00A52B12">
        <w:rPr>
          <w:noProof/>
          <w:sz w:val="16"/>
          <w:szCs w:val="16"/>
          <w:lang w:val="fr-BE" w:eastAsia="nl-BE"/>
        </w:rPr>
        <w:t>ELEPHONE</w:t>
      </w:r>
      <w:r w:rsidRPr="00A52B12">
        <w:rPr>
          <w:noProof/>
          <w:sz w:val="16"/>
          <w:szCs w:val="16"/>
          <w:lang w:val="fr-BE" w:eastAsia="nl-BE"/>
        </w:rPr>
        <w:t xml:space="preserve">: </w:t>
      </w:r>
    </w:p>
    <w:p w14:paraId="0CA40418" w14:textId="77777777" w:rsidR="00DC7925" w:rsidRPr="00A52B12" w:rsidRDefault="00AC0A25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15072" behindDoc="0" locked="0" layoutInCell="1" allowOverlap="1" wp14:anchorId="2471C805" wp14:editId="3C133957">
            <wp:simplePos x="0" y="0"/>
            <wp:positionH relativeFrom="column">
              <wp:posOffset>830083</wp:posOffset>
            </wp:positionH>
            <wp:positionV relativeFrom="paragraph">
              <wp:posOffset>36830</wp:posOffset>
            </wp:positionV>
            <wp:extent cx="4413380" cy="188154"/>
            <wp:effectExtent l="0" t="0" r="0" b="2540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80" cy="188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DBC4D" w14:textId="77777777" w:rsidR="00DC7925" w:rsidRPr="0022201D" w:rsidRDefault="00DC7925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t xml:space="preserve">e-MAIL: </w:t>
      </w:r>
    </w:p>
    <w:p w14:paraId="5A6D968F" w14:textId="77777777" w:rsidR="0065287B" w:rsidRPr="0022201D" w:rsidRDefault="00935330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59104" behindDoc="0" locked="0" layoutInCell="1" allowOverlap="1" wp14:anchorId="488B8A0F" wp14:editId="2C3C37EB">
            <wp:simplePos x="0" y="0"/>
            <wp:positionH relativeFrom="column">
              <wp:posOffset>4043045</wp:posOffset>
            </wp:positionH>
            <wp:positionV relativeFrom="paragraph">
              <wp:posOffset>31750</wp:posOffset>
            </wp:positionV>
            <wp:extent cx="2446020" cy="868045"/>
            <wp:effectExtent l="0" t="0" r="0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01760" behindDoc="0" locked="0" layoutInCell="1" allowOverlap="1" wp14:anchorId="1D39FD60" wp14:editId="54BA1EE5">
            <wp:simplePos x="0" y="0"/>
            <wp:positionH relativeFrom="column">
              <wp:posOffset>1287145</wp:posOffset>
            </wp:positionH>
            <wp:positionV relativeFrom="paragraph">
              <wp:posOffset>13970</wp:posOffset>
            </wp:positionV>
            <wp:extent cx="1837690" cy="221615"/>
            <wp:effectExtent l="0" t="0" r="0" b="698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5DBD1" w14:textId="7F3DA311" w:rsidR="00935330" w:rsidRPr="00A52B12" w:rsidRDefault="00A52B12" w:rsidP="0093533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A52B12">
        <w:rPr>
          <w:noProof/>
          <w:sz w:val="16"/>
          <w:szCs w:val="16"/>
          <w:lang w:val="fr-BE" w:eastAsia="nl-BE"/>
        </w:rPr>
        <w:t>DATE DE NAISSANCE</w:t>
      </w:r>
      <w:r w:rsidR="00935330" w:rsidRPr="00A52B12">
        <w:rPr>
          <w:noProof/>
          <w:sz w:val="16"/>
          <w:szCs w:val="16"/>
          <w:lang w:val="fr-BE" w:eastAsia="nl-BE"/>
        </w:rPr>
        <w:t xml:space="preserve">: </w:t>
      </w:r>
    </w:p>
    <w:p w14:paraId="623EC208" w14:textId="77777777" w:rsidR="00935330" w:rsidRPr="00A52B12" w:rsidRDefault="00935330" w:rsidP="0093533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16096" behindDoc="0" locked="0" layoutInCell="1" allowOverlap="1" wp14:anchorId="03401AED" wp14:editId="4D55A082">
            <wp:simplePos x="0" y="0"/>
            <wp:positionH relativeFrom="column">
              <wp:posOffset>1313180</wp:posOffset>
            </wp:positionH>
            <wp:positionV relativeFrom="paragraph">
              <wp:posOffset>29845</wp:posOffset>
            </wp:positionV>
            <wp:extent cx="2560955" cy="203200"/>
            <wp:effectExtent l="0" t="0" r="0" b="6350"/>
            <wp:wrapNone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69655" w14:textId="06F56403" w:rsidR="0065287B" w:rsidRPr="00A52B12" w:rsidRDefault="00A52B12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A52B12">
        <w:rPr>
          <w:noProof/>
          <w:sz w:val="16"/>
          <w:szCs w:val="16"/>
          <w:lang w:val="nl-BE" w:eastAsia="nl-BE"/>
        </w:rPr>
        <w:t>N° REGISTRE NATIONAL</w:t>
      </w:r>
      <w:r w:rsidR="001E3E62" w:rsidRPr="00A52B12">
        <w:rPr>
          <w:noProof/>
          <w:sz w:val="16"/>
          <w:szCs w:val="16"/>
          <w:lang w:val="nl-BE" w:eastAsia="nl-BE"/>
        </w:rPr>
        <w:t>:</w:t>
      </w:r>
      <w:r w:rsidR="0065287B" w:rsidRPr="00A52B12">
        <w:rPr>
          <w:noProof/>
          <w:sz w:val="16"/>
          <w:szCs w:val="16"/>
          <w:lang w:val="nl-BE" w:eastAsia="nl-BE"/>
        </w:rPr>
        <w:t xml:space="preserve"> </w:t>
      </w:r>
    </w:p>
    <w:p w14:paraId="3DE20429" w14:textId="77777777" w:rsidR="0065287B" w:rsidRPr="00A52B12" w:rsidRDefault="003143A6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18144" behindDoc="0" locked="0" layoutInCell="1" allowOverlap="1" wp14:anchorId="68FB6DB9" wp14:editId="10AD4287">
            <wp:simplePos x="0" y="0"/>
            <wp:positionH relativeFrom="column">
              <wp:posOffset>1744345</wp:posOffset>
            </wp:positionH>
            <wp:positionV relativeFrom="paragraph">
              <wp:posOffset>55245</wp:posOffset>
            </wp:positionV>
            <wp:extent cx="634365" cy="180975"/>
            <wp:effectExtent l="0" t="0" r="0" b="9525"/>
            <wp:wrapNone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66519" w14:textId="30F14DC0" w:rsidR="0065287B" w:rsidRPr="00A52B12" w:rsidRDefault="00A52B12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>
        <w:rPr>
          <w:noProof/>
          <w:sz w:val="16"/>
          <w:szCs w:val="16"/>
          <w:lang w:val="fr-BE" w:eastAsia="nl-BE"/>
        </w:rPr>
        <w:t>ALLIANCE MUTUALITE</w:t>
      </w:r>
      <w:r w:rsidR="0065287B" w:rsidRPr="00A52B12">
        <w:rPr>
          <w:noProof/>
          <w:sz w:val="16"/>
          <w:szCs w:val="16"/>
          <w:lang w:val="fr-BE" w:eastAsia="nl-BE"/>
        </w:rPr>
        <w:t xml:space="preserve"> (num</w:t>
      </w:r>
      <w:r>
        <w:rPr>
          <w:noProof/>
          <w:sz w:val="16"/>
          <w:szCs w:val="16"/>
          <w:lang w:val="fr-BE" w:eastAsia="nl-BE"/>
        </w:rPr>
        <w:t>éro</w:t>
      </w:r>
      <w:r w:rsidR="0065287B" w:rsidRPr="00A52B12">
        <w:rPr>
          <w:noProof/>
          <w:sz w:val="16"/>
          <w:szCs w:val="16"/>
          <w:lang w:val="fr-BE" w:eastAsia="nl-BE"/>
        </w:rPr>
        <w:t>):</w:t>
      </w:r>
      <w:r w:rsidR="003143A6" w:rsidRPr="00A52B12">
        <w:rPr>
          <w:noProof/>
          <w:sz w:val="16"/>
          <w:szCs w:val="16"/>
          <w:lang w:val="fr-BE" w:eastAsia="nl-BE"/>
        </w:rPr>
        <w:t xml:space="preserve">    </w:t>
      </w:r>
      <w:r w:rsidR="006E6EF5" w:rsidRPr="00A52B12">
        <w:rPr>
          <w:noProof/>
          <w:sz w:val="16"/>
          <w:szCs w:val="16"/>
          <w:lang w:val="fr-BE" w:eastAsia="nl-BE"/>
        </w:rPr>
        <w:t xml:space="preserve">                     </w:t>
      </w:r>
      <w:r>
        <w:rPr>
          <w:noProof/>
          <w:sz w:val="16"/>
          <w:szCs w:val="16"/>
          <w:lang w:val="fr-BE" w:eastAsia="nl-BE"/>
        </w:rPr>
        <w:t xml:space="preserve">          </w:t>
      </w:r>
      <w:r w:rsidR="0065287B" w:rsidRPr="00A52B12">
        <w:rPr>
          <w:noProof/>
          <w:sz w:val="16"/>
          <w:szCs w:val="16"/>
          <w:lang w:val="fr-BE" w:eastAsia="nl-BE"/>
        </w:rPr>
        <w:t>o</w:t>
      </w:r>
      <w:r w:rsidRPr="00A52B12">
        <w:rPr>
          <w:noProof/>
          <w:sz w:val="16"/>
          <w:szCs w:val="16"/>
          <w:lang w:val="fr-BE" w:eastAsia="nl-BE"/>
        </w:rPr>
        <w:t>u vignette mutualité</w:t>
      </w:r>
      <w:r w:rsidR="00164600" w:rsidRPr="00A52B12">
        <w:rPr>
          <w:noProof/>
          <w:sz w:val="16"/>
          <w:szCs w:val="16"/>
          <w:lang w:val="fr-BE" w:eastAsia="nl-BE"/>
        </w:rPr>
        <w:t>:</w:t>
      </w:r>
    </w:p>
    <w:p w14:paraId="30213F82" w14:textId="77777777" w:rsidR="00164600" w:rsidRPr="00A52B12" w:rsidRDefault="00164600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</w:p>
    <w:p w14:paraId="068E2663" w14:textId="50DE9D97" w:rsidR="00AF3F51" w:rsidRPr="006B7B4B" w:rsidRDefault="006B7B4B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6B7B4B">
        <w:rPr>
          <w:noProof/>
          <w:sz w:val="16"/>
          <w:szCs w:val="16"/>
          <w:lang w:val="fr-BE" w:eastAsia="nl-BE"/>
        </w:rPr>
        <w:t>MEDECIN TRAITANT</w:t>
      </w:r>
      <w:r w:rsidR="00D85619" w:rsidRPr="006B7B4B">
        <w:rPr>
          <w:noProof/>
          <w:sz w:val="16"/>
          <w:szCs w:val="16"/>
          <w:lang w:val="fr-BE" w:eastAsia="nl-BE"/>
        </w:rPr>
        <w:t xml:space="preserve"> </w:t>
      </w:r>
      <w:r w:rsidR="00AF3F51" w:rsidRPr="006B7B4B">
        <w:rPr>
          <w:noProof/>
          <w:sz w:val="16"/>
          <w:szCs w:val="16"/>
          <w:lang w:val="fr-BE" w:eastAsia="nl-BE"/>
        </w:rPr>
        <w:t xml:space="preserve"> (</w:t>
      </w:r>
      <w:r w:rsidRPr="006B7B4B">
        <w:rPr>
          <w:noProof/>
          <w:sz w:val="16"/>
          <w:szCs w:val="16"/>
          <w:lang w:val="fr-BE" w:eastAsia="nl-BE"/>
        </w:rPr>
        <w:t>médecin à contacter pour</w:t>
      </w:r>
      <w:r>
        <w:rPr>
          <w:noProof/>
          <w:sz w:val="16"/>
          <w:szCs w:val="16"/>
          <w:lang w:val="fr-BE" w:eastAsia="nl-BE"/>
        </w:rPr>
        <w:t xml:space="preserve"> concertation</w:t>
      </w:r>
      <w:r w:rsidR="00ED28E5" w:rsidRPr="006B7B4B">
        <w:rPr>
          <w:noProof/>
          <w:sz w:val="16"/>
          <w:szCs w:val="16"/>
          <w:lang w:val="fr-BE" w:eastAsia="nl-BE"/>
        </w:rPr>
        <w:t>)</w:t>
      </w:r>
    </w:p>
    <w:p w14:paraId="1663545F" w14:textId="77777777" w:rsidR="00AF3F51" w:rsidRPr="006B7B4B" w:rsidRDefault="00ED28E5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56032" behindDoc="0" locked="0" layoutInCell="1" allowOverlap="1" wp14:anchorId="61DDF33B" wp14:editId="1AC9157F">
            <wp:simplePos x="0" y="0"/>
            <wp:positionH relativeFrom="column">
              <wp:posOffset>1903793</wp:posOffset>
            </wp:positionH>
            <wp:positionV relativeFrom="paragraph">
              <wp:posOffset>49951</wp:posOffset>
            </wp:positionV>
            <wp:extent cx="1447499" cy="188648"/>
            <wp:effectExtent l="0" t="0" r="635" b="1905"/>
            <wp:wrapNone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08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53984" behindDoc="0" locked="0" layoutInCell="1" allowOverlap="1" wp14:anchorId="2F4A74AA" wp14:editId="566A7B31">
            <wp:simplePos x="0" y="0"/>
            <wp:positionH relativeFrom="column">
              <wp:posOffset>4038901</wp:posOffset>
            </wp:positionH>
            <wp:positionV relativeFrom="paragraph">
              <wp:posOffset>15875</wp:posOffset>
            </wp:positionV>
            <wp:extent cx="2484755" cy="219075"/>
            <wp:effectExtent l="0" t="0" r="0" b="9525"/>
            <wp:wrapNone/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51"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51936" behindDoc="0" locked="0" layoutInCell="1" allowOverlap="1" wp14:anchorId="4E04F40C" wp14:editId="2F1343C2">
            <wp:simplePos x="0" y="0"/>
            <wp:positionH relativeFrom="column">
              <wp:posOffset>143510</wp:posOffset>
            </wp:positionH>
            <wp:positionV relativeFrom="paragraph">
              <wp:posOffset>45085</wp:posOffset>
            </wp:positionV>
            <wp:extent cx="1564005" cy="188595"/>
            <wp:effectExtent l="0" t="0" r="0" b="1905"/>
            <wp:wrapNone/>
            <wp:docPr id="83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88106" w14:textId="4C4C8D76" w:rsidR="0022201D" w:rsidRPr="006B7B4B" w:rsidRDefault="00AF3F51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6B7B4B">
        <w:rPr>
          <w:noProof/>
          <w:sz w:val="16"/>
          <w:szCs w:val="16"/>
          <w:lang w:val="fr-BE" w:eastAsia="nl-BE"/>
        </w:rPr>
        <w:t xml:space="preserve">Dr.                                                         </w:t>
      </w:r>
      <w:r w:rsidR="006B7B4B" w:rsidRPr="006B7B4B">
        <w:rPr>
          <w:noProof/>
          <w:sz w:val="16"/>
          <w:szCs w:val="16"/>
          <w:lang w:val="fr-BE" w:eastAsia="nl-BE"/>
        </w:rPr>
        <w:t>A</w:t>
      </w:r>
      <w:r w:rsidR="00ED28E5" w:rsidRPr="006B7B4B">
        <w:rPr>
          <w:noProof/>
          <w:sz w:val="16"/>
          <w:szCs w:val="16"/>
          <w:lang w:val="fr-BE" w:eastAsia="nl-BE"/>
        </w:rPr>
        <w:t xml:space="preserve">                                                       </w:t>
      </w:r>
      <w:r w:rsidR="006B7B4B" w:rsidRPr="006B7B4B">
        <w:rPr>
          <w:noProof/>
          <w:sz w:val="16"/>
          <w:szCs w:val="16"/>
          <w:lang w:val="fr-BE" w:eastAsia="nl-BE"/>
        </w:rPr>
        <w:t>TELEPHONE</w:t>
      </w:r>
      <w:r w:rsidR="00ED28E5" w:rsidRPr="006B7B4B">
        <w:rPr>
          <w:noProof/>
          <w:sz w:val="16"/>
          <w:szCs w:val="16"/>
          <w:lang w:val="fr-BE" w:eastAsia="nl-BE"/>
        </w:rPr>
        <w:t xml:space="preserve">:                           </w:t>
      </w:r>
    </w:p>
    <w:p w14:paraId="0A6AAC15" w14:textId="77777777" w:rsidR="0022201D" w:rsidRPr="006B7B4B" w:rsidRDefault="00ED28E5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58080" behindDoc="0" locked="0" layoutInCell="1" allowOverlap="1" wp14:anchorId="111B2353" wp14:editId="5926E352">
            <wp:simplePos x="0" y="0"/>
            <wp:positionH relativeFrom="column">
              <wp:posOffset>2085806</wp:posOffset>
            </wp:positionH>
            <wp:positionV relativeFrom="paragraph">
              <wp:posOffset>37287</wp:posOffset>
            </wp:positionV>
            <wp:extent cx="4424656" cy="188648"/>
            <wp:effectExtent l="0" t="0" r="0" b="1905"/>
            <wp:wrapNone/>
            <wp:docPr id="86" name="Afbeelding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40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8607F" w14:textId="1B991EB6" w:rsidR="00164600" w:rsidRPr="006B7B4B" w:rsidRDefault="006B7B4B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6B7B4B">
        <w:rPr>
          <w:noProof/>
          <w:sz w:val="16"/>
          <w:szCs w:val="16"/>
          <w:lang w:val="fr-BE" w:eastAsia="nl-BE"/>
        </w:rPr>
        <w:t>FONCTION ACTUEL</w:t>
      </w:r>
      <w:r w:rsidR="00164600" w:rsidRPr="006B7B4B">
        <w:rPr>
          <w:noProof/>
          <w:sz w:val="16"/>
          <w:szCs w:val="16"/>
          <w:lang w:val="fr-BE" w:eastAsia="nl-BE"/>
        </w:rPr>
        <w:t xml:space="preserve"> (</w:t>
      </w:r>
      <w:r w:rsidRPr="006B7B4B">
        <w:rPr>
          <w:noProof/>
          <w:sz w:val="16"/>
          <w:szCs w:val="16"/>
          <w:lang w:val="fr-BE" w:eastAsia="nl-BE"/>
        </w:rPr>
        <w:t>travail convenu</w:t>
      </w:r>
      <w:r w:rsidR="00164600" w:rsidRPr="006B7B4B">
        <w:rPr>
          <w:noProof/>
          <w:sz w:val="16"/>
          <w:szCs w:val="16"/>
          <w:lang w:val="fr-BE" w:eastAsia="nl-BE"/>
        </w:rPr>
        <w:t>)</w:t>
      </w:r>
      <w:r w:rsidR="00ED28E5" w:rsidRPr="006B7B4B">
        <w:rPr>
          <w:noProof/>
          <w:sz w:val="16"/>
          <w:szCs w:val="16"/>
          <w:lang w:val="fr-BE" w:eastAsia="nl-BE"/>
        </w:rPr>
        <w:t xml:space="preserve">: </w:t>
      </w:r>
    </w:p>
    <w:p w14:paraId="0E7AAAD4" w14:textId="77777777" w:rsidR="00164600" w:rsidRPr="006B7B4B" w:rsidRDefault="007A23AD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61152" behindDoc="0" locked="0" layoutInCell="1" allowOverlap="1" wp14:anchorId="43EB9529" wp14:editId="6AD591E5">
            <wp:simplePos x="0" y="0"/>
            <wp:positionH relativeFrom="column">
              <wp:posOffset>1910080</wp:posOffset>
            </wp:positionH>
            <wp:positionV relativeFrom="paragraph">
              <wp:posOffset>77470</wp:posOffset>
            </wp:positionV>
            <wp:extent cx="1837690" cy="221615"/>
            <wp:effectExtent l="0" t="0" r="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2D75" w14:textId="2D10AB6C" w:rsidR="007A23AD" w:rsidRPr="006B7B4B" w:rsidRDefault="006B7B4B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6B7B4B">
        <w:rPr>
          <w:rFonts w:cs="Arial"/>
          <w:sz w:val="16"/>
          <w:szCs w:val="16"/>
          <w:lang w:val="fr-BE"/>
        </w:rPr>
        <w:t>EN INCAPACITE DE TRAVAIL DEPUIS</w:t>
      </w:r>
      <w:r w:rsidR="007A23AD" w:rsidRPr="006B7B4B">
        <w:rPr>
          <w:rFonts w:cs="Arial"/>
          <w:sz w:val="16"/>
          <w:szCs w:val="16"/>
          <w:lang w:val="fr-BE"/>
        </w:rPr>
        <w:t xml:space="preserve"> </w:t>
      </w:r>
    </w:p>
    <w:p w14:paraId="55F49BF2" w14:textId="77777777" w:rsidR="007A23AD" w:rsidRPr="006B7B4B" w:rsidRDefault="007A23AD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</w:p>
    <w:p w14:paraId="240F86D5" w14:textId="77777777" w:rsidR="00164600" w:rsidRPr="006B7B4B" w:rsidRDefault="00FB565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>
        <w:rPr>
          <w:rFonts w:ascii="Calibri" w:hAnsi="Calibri" w:cs="Arial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C04A044" wp14:editId="488529F1">
                <wp:simplePos x="0" y="0"/>
                <wp:positionH relativeFrom="column">
                  <wp:posOffset>5080</wp:posOffset>
                </wp:positionH>
                <wp:positionV relativeFrom="paragraph">
                  <wp:posOffset>81511</wp:posOffset>
                </wp:positionV>
                <wp:extent cx="4690745" cy="349885"/>
                <wp:effectExtent l="0" t="0" r="0" b="0"/>
                <wp:wrapNone/>
                <wp:docPr id="82" name="Tekstva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34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05B37" w14:textId="12B167DB" w:rsidR="00FB5650" w:rsidRDefault="00CA4C72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nl-BE"/>
                              </w:rPr>
                              <w:t>Coordonnées employeur</w:t>
                            </w:r>
                          </w:p>
                          <w:p w14:paraId="52D841F1" w14:textId="08A71104" w:rsidR="00FB5650" w:rsidRPr="00017CDF" w:rsidRDefault="00FB5650" w:rsidP="00FB565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8"/>
                                <w:szCs w:val="16"/>
                                <w:lang w:val="fr-BE"/>
                              </w:rPr>
                            </w:pPr>
                            <w:r w:rsidRPr="00017CDF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fr-BE"/>
                              </w:rPr>
                              <w:t>(n</w:t>
                            </w:r>
                            <w:r w:rsidR="00CA4C72" w:rsidRPr="00017CDF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fr-BE"/>
                              </w:rPr>
                              <w:t xml:space="preserve">om, prénom et adresse de l’employeur, </w:t>
                            </w:r>
                            <w:r w:rsidR="00017CDF" w:rsidRPr="00017CDF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fr-BE"/>
                              </w:rPr>
                              <w:t>personne physique ou forme juridique,</w:t>
                            </w:r>
                            <w:r w:rsidR="00017CDF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fr-BE"/>
                              </w:rPr>
                              <w:t xml:space="preserve"> nom et siège de l’entreprise ou </w:t>
                            </w:r>
                            <w:r w:rsidR="00B664EA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fr-BE"/>
                              </w:rPr>
                              <w:t>institution</w:t>
                            </w:r>
                            <w:r w:rsidRPr="00017CDF"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fr-BE"/>
                              </w:rPr>
                              <w:t>)</w:t>
                            </w:r>
                          </w:p>
                          <w:p w14:paraId="4D66A938" w14:textId="77777777" w:rsidR="00FB5650" w:rsidRPr="00017CDF" w:rsidRDefault="00FB565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04A044" id="Tekstvak 82" o:spid="_x0000_s1028" type="#_x0000_t202" style="position:absolute;margin-left:.4pt;margin-top:6.4pt;width:369.35pt;height:27.5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" fillcolor="white [3212]" stroked="f" strokeweight=".5pt">
                <v:textbox>
                  <w:txbxContent>
                    <w:p w14:paraId="70A05B37" w14:textId="12B167DB" w:rsidR="00FB5650" w:rsidRDefault="00CA4C72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</w:pPr>
                      <w:proofErr w:type="spellStart"/>
                      <w:r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  <w:t>Coordonnées</w:t>
                      </w:r>
                      <w:proofErr w:type="spellEnd"/>
                      <w:r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sz w:val="16"/>
                          <w:szCs w:val="16"/>
                          <w:lang w:val="nl-BE"/>
                        </w:rPr>
                        <w:t>employeur</w:t>
                      </w:r>
                      <w:proofErr w:type="spellEnd"/>
                    </w:p>
                    <w:p w14:paraId="52D841F1" w14:textId="08A71104" w:rsidR="00FB5650" w:rsidRPr="00017CDF" w:rsidRDefault="00FB5650" w:rsidP="00FB565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8"/>
                          <w:szCs w:val="16"/>
                          <w:lang w:val="fr-BE"/>
                        </w:rPr>
                      </w:pPr>
                      <w:r w:rsidRPr="00017CDF">
                        <w:rPr>
                          <w:rFonts w:ascii="Calibri" w:hAnsi="Calibri" w:cs="Arial"/>
                          <w:sz w:val="12"/>
                          <w:szCs w:val="16"/>
                          <w:lang w:val="fr-BE"/>
                        </w:rPr>
                        <w:t>(n</w:t>
                      </w:r>
                      <w:r w:rsidR="00CA4C72" w:rsidRPr="00017CDF">
                        <w:rPr>
                          <w:rFonts w:ascii="Calibri" w:hAnsi="Calibri" w:cs="Arial"/>
                          <w:sz w:val="12"/>
                          <w:szCs w:val="16"/>
                          <w:lang w:val="fr-BE"/>
                        </w:rPr>
                        <w:t xml:space="preserve">om, prénom et adresse de l’employeur, </w:t>
                      </w:r>
                      <w:r w:rsidR="00017CDF" w:rsidRPr="00017CDF">
                        <w:rPr>
                          <w:rFonts w:ascii="Calibri" w:hAnsi="Calibri" w:cs="Arial"/>
                          <w:sz w:val="12"/>
                          <w:szCs w:val="16"/>
                          <w:lang w:val="fr-BE"/>
                        </w:rPr>
                        <w:t>personne physique ou forme juridique,</w:t>
                      </w:r>
                      <w:r w:rsidR="00017CDF">
                        <w:rPr>
                          <w:rFonts w:ascii="Calibri" w:hAnsi="Calibri" w:cs="Arial"/>
                          <w:sz w:val="12"/>
                          <w:szCs w:val="16"/>
                          <w:lang w:val="fr-BE"/>
                        </w:rPr>
                        <w:t xml:space="preserve"> nom et siège de l’entreprise ou </w:t>
                      </w:r>
                      <w:r w:rsidR="00B664EA">
                        <w:rPr>
                          <w:rFonts w:ascii="Calibri" w:hAnsi="Calibri" w:cs="Arial"/>
                          <w:sz w:val="12"/>
                          <w:szCs w:val="16"/>
                          <w:lang w:val="fr-BE"/>
                        </w:rPr>
                        <w:t>institution</w:t>
                      </w:r>
                      <w:r w:rsidRPr="00017CDF">
                        <w:rPr>
                          <w:rFonts w:ascii="Calibri" w:hAnsi="Calibri" w:cs="Arial"/>
                          <w:sz w:val="12"/>
                          <w:szCs w:val="16"/>
                          <w:lang w:val="fr-BE"/>
                        </w:rPr>
                        <w:t>)</w:t>
                      </w:r>
                    </w:p>
                    <w:p w14:paraId="4D66A938" w14:textId="77777777" w:rsidR="00FB5650" w:rsidRPr="00017CDF" w:rsidRDefault="00FB565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B44CC9" w14:textId="77777777" w:rsidR="000E469C" w:rsidRPr="006B7B4B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fr-BE"/>
        </w:rPr>
      </w:pPr>
      <w:r>
        <w:rPr>
          <w:rFonts w:ascii="Calibri" w:hAnsi="Calibri" w:cs="Arial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37A6E934" wp14:editId="194D43E3">
                <wp:simplePos x="0" y="0"/>
                <wp:positionH relativeFrom="column">
                  <wp:posOffset>-94019</wp:posOffset>
                </wp:positionH>
                <wp:positionV relativeFrom="paragraph">
                  <wp:posOffset>81298</wp:posOffset>
                </wp:positionV>
                <wp:extent cx="6687519" cy="2253498"/>
                <wp:effectExtent l="0" t="0" r="18415" b="13970"/>
                <wp:wrapNone/>
                <wp:docPr id="81" name="Afgeronde rechtho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519" cy="2253498"/>
                        </a:xfrm>
                        <a:prstGeom prst="roundRect">
                          <a:avLst>
                            <a:gd name="adj" fmla="val 399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955AE2" id="Afgeronde rechthoek 81" o:spid="_x0000_s1026" style="position:absolute;margin-left:-7.4pt;margin-top:6.4pt;width:526.6pt;height:177.45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" filled="f" strokecolor="black [3213]" strokeweight=".5pt"/>
            </w:pict>
          </mc:Fallback>
        </mc:AlternateContent>
      </w:r>
    </w:p>
    <w:p w14:paraId="59F25F5C" w14:textId="77777777" w:rsidR="00FB5650" w:rsidRPr="006B7B4B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fr-BE"/>
        </w:rPr>
      </w:pPr>
    </w:p>
    <w:p w14:paraId="424129EF" w14:textId="77777777" w:rsidR="00FB5650" w:rsidRPr="006B7B4B" w:rsidRDefault="00FB565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8"/>
          <w:szCs w:val="16"/>
          <w:lang w:val="fr-BE"/>
        </w:rPr>
      </w:pPr>
    </w:p>
    <w:p w14:paraId="58F29AAD" w14:textId="77777777" w:rsidR="00164600" w:rsidRPr="006B7B4B" w:rsidRDefault="00164600" w:rsidP="00FB565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2240" behindDoc="0" locked="0" layoutInCell="1" allowOverlap="1" wp14:anchorId="443226B1" wp14:editId="70D53E0C">
            <wp:simplePos x="0" y="0"/>
            <wp:positionH relativeFrom="column">
              <wp:posOffset>1066165</wp:posOffset>
            </wp:positionH>
            <wp:positionV relativeFrom="paragraph">
              <wp:posOffset>59690</wp:posOffset>
            </wp:positionV>
            <wp:extent cx="5327650" cy="171540"/>
            <wp:effectExtent l="0" t="0" r="6350" b="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17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4CB6B" w14:textId="28544C52" w:rsidR="00164600" w:rsidRPr="00CF3220" w:rsidRDefault="00CF322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CF3220">
        <w:rPr>
          <w:rFonts w:cs="Arial"/>
          <w:sz w:val="16"/>
          <w:szCs w:val="16"/>
          <w:lang w:val="fr-BE"/>
        </w:rPr>
        <w:t>NOM ENTREPRISE</w:t>
      </w:r>
      <w:r w:rsidR="00164600" w:rsidRPr="00CF3220">
        <w:rPr>
          <w:rFonts w:cs="Arial"/>
          <w:sz w:val="16"/>
          <w:szCs w:val="16"/>
          <w:lang w:val="fr-BE"/>
        </w:rPr>
        <w:t>:</w:t>
      </w:r>
      <w:r w:rsidR="00164600" w:rsidRPr="00CF3220">
        <w:rPr>
          <w:noProof/>
          <w:sz w:val="16"/>
          <w:szCs w:val="16"/>
          <w:lang w:val="fr-BE" w:eastAsia="nl-BE"/>
        </w:rPr>
        <w:t xml:space="preserve"> </w:t>
      </w:r>
    </w:p>
    <w:p w14:paraId="149CA948" w14:textId="77777777" w:rsidR="00164600" w:rsidRPr="00CF3220" w:rsidRDefault="00ED28E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3264" behindDoc="0" locked="0" layoutInCell="1" allowOverlap="1" wp14:anchorId="3E2A5470" wp14:editId="78F61E95">
            <wp:simplePos x="0" y="0"/>
            <wp:positionH relativeFrom="column">
              <wp:posOffset>803045</wp:posOffset>
            </wp:positionH>
            <wp:positionV relativeFrom="paragraph">
              <wp:posOffset>32821</wp:posOffset>
            </wp:positionV>
            <wp:extent cx="3796277" cy="188624"/>
            <wp:effectExtent l="0" t="0" r="0" b="1905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0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5312" behindDoc="0" locked="0" layoutInCell="1" allowOverlap="1" wp14:anchorId="1500286D" wp14:editId="421B9F76">
            <wp:simplePos x="0" y="0"/>
            <wp:positionH relativeFrom="column">
              <wp:posOffset>4908550</wp:posOffset>
            </wp:positionH>
            <wp:positionV relativeFrom="paragraph">
              <wp:posOffset>48895</wp:posOffset>
            </wp:positionV>
            <wp:extent cx="634365" cy="180975"/>
            <wp:effectExtent l="0" t="0" r="0" b="9525"/>
            <wp:wrapNone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6336" behindDoc="0" locked="0" layoutInCell="1" allowOverlap="1" wp14:anchorId="38C13EBF" wp14:editId="6890E6CC">
            <wp:simplePos x="0" y="0"/>
            <wp:positionH relativeFrom="column">
              <wp:posOffset>5877560</wp:posOffset>
            </wp:positionH>
            <wp:positionV relativeFrom="paragraph">
              <wp:posOffset>45326</wp:posOffset>
            </wp:positionV>
            <wp:extent cx="634365" cy="180975"/>
            <wp:effectExtent l="0" t="0" r="0" b="9525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6E7BA" w14:textId="303E8D5E" w:rsidR="00164600" w:rsidRPr="00CF3220" w:rsidRDefault="00CF322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CF3220">
        <w:rPr>
          <w:rFonts w:cs="Arial"/>
          <w:sz w:val="16"/>
          <w:szCs w:val="16"/>
          <w:lang w:val="fr-BE"/>
        </w:rPr>
        <w:t>RUE</w:t>
      </w:r>
      <w:r w:rsidR="00164600" w:rsidRPr="00CF3220">
        <w:rPr>
          <w:rFonts w:cs="Arial"/>
          <w:sz w:val="16"/>
          <w:szCs w:val="16"/>
          <w:lang w:val="fr-BE"/>
        </w:rPr>
        <w:t>:</w:t>
      </w:r>
      <w:r w:rsidR="00ED28E5" w:rsidRPr="00CF3220">
        <w:rPr>
          <w:rFonts w:cs="Arial"/>
          <w:sz w:val="16"/>
          <w:szCs w:val="16"/>
          <w:lang w:val="fr-BE"/>
        </w:rPr>
        <w:t xml:space="preserve">                             </w:t>
      </w:r>
      <w:r w:rsidR="00164600" w:rsidRPr="00CF3220">
        <w:rPr>
          <w:rFonts w:cs="Arial"/>
          <w:sz w:val="16"/>
          <w:szCs w:val="16"/>
          <w:lang w:val="fr-BE"/>
        </w:rPr>
        <w:tab/>
      </w:r>
      <w:r w:rsidR="00164600" w:rsidRPr="00CF3220">
        <w:rPr>
          <w:rFonts w:cs="Arial"/>
          <w:sz w:val="16"/>
          <w:szCs w:val="16"/>
          <w:lang w:val="fr-BE"/>
        </w:rPr>
        <w:tab/>
        <w:t xml:space="preserve">                                                                     </w:t>
      </w:r>
      <w:r w:rsidR="00ED28E5" w:rsidRPr="00CF3220">
        <w:rPr>
          <w:rFonts w:cs="Arial"/>
          <w:sz w:val="16"/>
          <w:szCs w:val="16"/>
          <w:lang w:val="fr-BE"/>
        </w:rPr>
        <w:t xml:space="preserve">                         </w:t>
      </w:r>
      <w:r w:rsidR="00164600" w:rsidRPr="00CF3220">
        <w:rPr>
          <w:rFonts w:cs="Arial"/>
          <w:sz w:val="16"/>
          <w:szCs w:val="16"/>
          <w:lang w:val="fr-BE"/>
        </w:rPr>
        <w:t xml:space="preserve">     </w:t>
      </w:r>
      <w:r w:rsidR="00ED28E5" w:rsidRPr="00CF3220">
        <w:rPr>
          <w:rFonts w:cs="Arial"/>
          <w:sz w:val="16"/>
          <w:szCs w:val="16"/>
          <w:lang w:val="fr-BE"/>
        </w:rPr>
        <w:t xml:space="preserve">        </w:t>
      </w:r>
      <w:r w:rsidR="00164600" w:rsidRPr="00CF3220">
        <w:rPr>
          <w:rFonts w:cs="Arial"/>
          <w:sz w:val="16"/>
          <w:szCs w:val="16"/>
          <w:lang w:val="fr-BE"/>
        </w:rPr>
        <w:t xml:space="preserve"> N</w:t>
      </w:r>
      <w:r>
        <w:rPr>
          <w:rFonts w:cs="Arial"/>
          <w:sz w:val="16"/>
          <w:szCs w:val="16"/>
          <w:lang w:val="fr-BE"/>
        </w:rPr>
        <w:t>°</w:t>
      </w:r>
      <w:r w:rsidR="00164600" w:rsidRPr="00CF3220">
        <w:rPr>
          <w:rFonts w:cs="Arial"/>
          <w:sz w:val="16"/>
          <w:szCs w:val="16"/>
          <w:lang w:val="fr-BE"/>
        </w:rPr>
        <w:t>:</w:t>
      </w:r>
      <w:r>
        <w:rPr>
          <w:rFonts w:cs="Arial"/>
          <w:sz w:val="16"/>
          <w:szCs w:val="16"/>
          <w:lang w:val="fr-BE"/>
        </w:rPr>
        <w:t xml:space="preserve"> </w:t>
      </w:r>
      <w:r w:rsidR="00164600" w:rsidRPr="00CF3220">
        <w:rPr>
          <w:rFonts w:cs="Arial"/>
          <w:sz w:val="16"/>
          <w:szCs w:val="16"/>
          <w:lang w:val="fr-BE"/>
        </w:rPr>
        <w:t xml:space="preserve">    </w:t>
      </w:r>
      <w:r w:rsidR="00ED28E5" w:rsidRPr="00CF3220">
        <w:rPr>
          <w:rFonts w:cs="Arial"/>
          <w:sz w:val="16"/>
          <w:szCs w:val="16"/>
          <w:lang w:val="fr-BE"/>
        </w:rPr>
        <w:tab/>
        <w:t xml:space="preserve">      </w:t>
      </w:r>
      <w:r w:rsidR="00164600" w:rsidRPr="00CF3220">
        <w:rPr>
          <w:rFonts w:cs="Arial"/>
          <w:sz w:val="16"/>
          <w:szCs w:val="16"/>
          <w:lang w:val="fr-BE"/>
        </w:rPr>
        <w:t xml:space="preserve"> </w:t>
      </w:r>
      <w:r>
        <w:rPr>
          <w:rFonts w:cs="Arial"/>
          <w:sz w:val="16"/>
          <w:szCs w:val="16"/>
          <w:lang w:val="fr-BE"/>
        </w:rPr>
        <w:t>BTE</w:t>
      </w:r>
      <w:r w:rsidR="00164600" w:rsidRPr="00CF3220">
        <w:rPr>
          <w:rFonts w:cs="Arial"/>
          <w:sz w:val="16"/>
          <w:szCs w:val="16"/>
          <w:lang w:val="fr-BE"/>
        </w:rPr>
        <w:t>:</w:t>
      </w:r>
    </w:p>
    <w:p w14:paraId="5EC4A9BA" w14:textId="77777777" w:rsidR="00164600" w:rsidRPr="00CF3220" w:rsidRDefault="00ED28E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7360" behindDoc="0" locked="0" layoutInCell="1" allowOverlap="1" wp14:anchorId="19F30FE8" wp14:editId="1CB5EB0F">
            <wp:simplePos x="0" y="0"/>
            <wp:positionH relativeFrom="column">
              <wp:posOffset>2449832</wp:posOffset>
            </wp:positionH>
            <wp:positionV relativeFrom="paragraph">
              <wp:posOffset>46159</wp:posOffset>
            </wp:positionV>
            <wp:extent cx="4060629" cy="188655"/>
            <wp:effectExtent l="0" t="0" r="0" b="1905"/>
            <wp:wrapNone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331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1216" behindDoc="0" locked="0" layoutInCell="1" allowOverlap="1" wp14:anchorId="0A0765A2" wp14:editId="58D2C0C1">
            <wp:simplePos x="0" y="0"/>
            <wp:positionH relativeFrom="column">
              <wp:posOffset>780526</wp:posOffset>
            </wp:positionH>
            <wp:positionV relativeFrom="paragraph">
              <wp:posOffset>98425</wp:posOffset>
            </wp:positionV>
            <wp:extent cx="956310" cy="173355"/>
            <wp:effectExtent l="0" t="0" r="0" b="0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220">
        <w:rPr>
          <w:rFonts w:cs="Arial"/>
          <w:sz w:val="16"/>
          <w:szCs w:val="16"/>
          <w:lang w:val="fr-BE"/>
        </w:rPr>
        <w:t xml:space="preserve">  </w:t>
      </w:r>
    </w:p>
    <w:p w14:paraId="39B038A3" w14:textId="080A570A" w:rsidR="00164600" w:rsidRPr="00285F10" w:rsidRDefault="00CF322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85F10">
        <w:rPr>
          <w:rFonts w:cs="Arial"/>
          <w:sz w:val="16"/>
          <w:szCs w:val="16"/>
          <w:lang w:val="fr-BE"/>
        </w:rPr>
        <w:t>CODE POSTAL</w:t>
      </w:r>
      <w:r w:rsidR="00164600" w:rsidRPr="00285F10">
        <w:rPr>
          <w:rFonts w:cs="Arial"/>
          <w:sz w:val="16"/>
          <w:szCs w:val="16"/>
          <w:lang w:val="fr-BE"/>
        </w:rPr>
        <w:t>:</w:t>
      </w:r>
      <w:r w:rsidR="00164600" w:rsidRPr="00285F10">
        <w:rPr>
          <w:rFonts w:cs="Arial"/>
          <w:sz w:val="16"/>
          <w:szCs w:val="16"/>
          <w:lang w:val="fr-BE"/>
        </w:rPr>
        <w:tab/>
      </w:r>
      <w:r w:rsidR="00164600" w:rsidRPr="00285F10">
        <w:rPr>
          <w:rFonts w:cs="Arial"/>
          <w:sz w:val="16"/>
          <w:szCs w:val="16"/>
          <w:lang w:val="fr-BE"/>
        </w:rPr>
        <w:tab/>
        <w:t xml:space="preserve">    </w:t>
      </w:r>
      <w:r w:rsidR="00ED28E5" w:rsidRPr="00285F10">
        <w:rPr>
          <w:rFonts w:cs="Arial"/>
          <w:sz w:val="16"/>
          <w:szCs w:val="16"/>
          <w:lang w:val="fr-BE"/>
        </w:rPr>
        <w:t xml:space="preserve"> </w:t>
      </w:r>
      <w:r w:rsidR="00164600" w:rsidRPr="00285F10">
        <w:rPr>
          <w:rFonts w:cs="Arial"/>
          <w:sz w:val="16"/>
          <w:szCs w:val="16"/>
          <w:lang w:val="fr-BE"/>
        </w:rPr>
        <w:t xml:space="preserve">  </w:t>
      </w:r>
      <w:r w:rsidRPr="00285F10">
        <w:rPr>
          <w:rFonts w:cs="Arial"/>
          <w:sz w:val="16"/>
          <w:szCs w:val="16"/>
          <w:lang w:val="fr-BE"/>
        </w:rPr>
        <w:t>LIEU</w:t>
      </w:r>
      <w:r w:rsidR="00164600" w:rsidRPr="00285F10">
        <w:rPr>
          <w:rFonts w:cs="Arial"/>
          <w:sz w:val="16"/>
          <w:szCs w:val="16"/>
          <w:lang w:val="fr-BE"/>
        </w:rPr>
        <w:t xml:space="preserve">: </w:t>
      </w:r>
    </w:p>
    <w:p w14:paraId="3879868E" w14:textId="77777777" w:rsidR="00164600" w:rsidRPr="00285F10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28384" behindDoc="0" locked="0" layoutInCell="1" allowOverlap="1" wp14:anchorId="2839A234" wp14:editId="4610628E">
            <wp:simplePos x="0" y="0"/>
            <wp:positionH relativeFrom="column">
              <wp:posOffset>1370303</wp:posOffset>
            </wp:positionH>
            <wp:positionV relativeFrom="paragraph">
              <wp:posOffset>36261</wp:posOffset>
            </wp:positionV>
            <wp:extent cx="2341880" cy="201295"/>
            <wp:effectExtent l="0" t="0" r="1270" b="8255"/>
            <wp:wrapNone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BB80D" w14:textId="53B69401" w:rsidR="00164600" w:rsidRPr="00285F10" w:rsidRDefault="00285F1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85F10">
        <w:rPr>
          <w:rFonts w:cs="Arial"/>
          <w:sz w:val="16"/>
          <w:szCs w:val="16"/>
          <w:lang w:val="fr-BE"/>
        </w:rPr>
        <w:t>N° D’ENTREPRISE</w:t>
      </w:r>
      <w:r w:rsidR="00164600" w:rsidRPr="00285F10">
        <w:rPr>
          <w:rFonts w:cs="Arial"/>
          <w:sz w:val="16"/>
          <w:szCs w:val="16"/>
          <w:lang w:val="fr-BE"/>
        </w:rPr>
        <w:t xml:space="preserve">: </w:t>
      </w:r>
    </w:p>
    <w:p w14:paraId="0D40829F" w14:textId="77777777" w:rsidR="00164600" w:rsidRPr="00285F10" w:rsidRDefault="0016460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30432" behindDoc="0" locked="0" layoutInCell="1" allowOverlap="1" wp14:anchorId="7DA1CE3B" wp14:editId="437195CF">
            <wp:simplePos x="0" y="0"/>
            <wp:positionH relativeFrom="column">
              <wp:posOffset>2328491</wp:posOffset>
            </wp:positionH>
            <wp:positionV relativeFrom="paragraph">
              <wp:posOffset>51167</wp:posOffset>
            </wp:positionV>
            <wp:extent cx="4181971" cy="188617"/>
            <wp:effectExtent l="0" t="0" r="9525" b="1905"/>
            <wp:wrapNone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971" cy="188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FD491" w14:textId="549CBC8B" w:rsidR="00164600" w:rsidRPr="00285F10" w:rsidRDefault="00285F10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85F10">
        <w:rPr>
          <w:rFonts w:cs="Arial"/>
          <w:sz w:val="16"/>
          <w:szCs w:val="16"/>
          <w:lang w:val="fr-BE"/>
        </w:rPr>
        <w:t>PERSONNE DE CONTACT pour médecin du travail</w:t>
      </w:r>
    </w:p>
    <w:p w14:paraId="6BEAB177" w14:textId="77777777" w:rsidR="00567436" w:rsidRPr="00285F10" w:rsidRDefault="00567436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38624" behindDoc="0" locked="0" layoutInCell="1" allowOverlap="1" wp14:anchorId="778D0116" wp14:editId="776F8F7E">
            <wp:simplePos x="0" y="0"/>
            <wp:positionH relativeFrom="column">
              <wp:posOffset>1561434</wp:posOffset>
            </wp:positionH>
            <wp:positionV relativeFrom="paragraph">
              <wp:posOffset>47171</wp:posOffset>
            </wp:positionV>
            <wp:extent cx="4949027" cy="186346"/>
            <wp:effectExtent l="0" t="0" r="0" b="4445"/>
            <wp:wrapNone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757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70690" w14:textId="599B4E8C" w:rsidR="00567436" w:rsidRPr="00883F42" w:rsidRDefault="00883F42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883F42">
        <w:rPr>
          <w:rFonts w:cs="Arial"/>
          <w:sz w:val="16"/>
          <w:szCs w:val="16"/>
          <w:lang w:val="fr-BE"/>
        </w:rPr>
        <w:t>FONCTION personne de contact</w:t>
      </w:r>
      <w:r w:rsidR="00567436" w:rsidRPr="00883F42">
        <w:rPr>
          <w:rFonts w:cs="Arial"/>
          <w:sz w:val="16"/>
          <w:szCs w:val="16"/>
          <w:lang w:val="fr-BE"/>
        </w:rPr>
        <w:t xml:space="preserve">: </w:t>
      </w:r>
    </w:p>
    <w:p w14:paraId="13B37E2F" w14:textId="77777777" w:rsidR="00164600" w:rsidRPr="00883F42" w:rsidRDefault="00ED28E5" w:rsidP="00FB5650">
      <w:pPr>
        <w:tabs>
          <w:tab w:val="left" w:pos="1985"/>
          <w:tab w:val="left" w:pos="2552"/>
          <w:tab w:val="center" w:pos="7088"/>
        </w:tabs>
        <w:rPr>
          <w:rFonts w:cs="Arial"/>
          <w:sz w:val="16"/>
          <w:szCs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36576" behindDoc="0" locked="0" layoutInCell="1" allowOverlap="1" wp14:anchorId="0DE0C133" wp14:editId="351B9446">
            <wp:simplePos x="0" y="0"/>
            <wp:positionH relativeFrom="column">
              <wp:posOffset>3688080</wp:posOffset>
            </wp:positionH>
            <wp:positionV relativeFrom="paragraph">
              <wp:posOffset>62230</wp:posOffset>
            </wp:positionV>
            <wp:extent cx="2484755" cy="219075"/>
            <wp:effectExtent l="0" t="0" r="0" b="9525"/>
            <wp:wrapNone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34528" behindDoc="0" locked="0" layoutInCell="1" allowOverlap="1" wp14:anchorId="488403E6" wp14:editId="0B9668D9">
            <wp:simplePos x="0" y="0"/>
            <wp:positionH relativeFrom="column">
              <wp:posOffset>306070</wp:posOffset>
            </wp:positionH>
            <wp:positionV relativeFrom="paragraph">
              <wp:posOffset>23495</wp:posOffset>
            </wp:positionV>
            <wp:extent cx="2484755" cy="219075"/>
            <wp:effectExtent l="0" t="0" r="0" b="9525"/>
            <wp:wrapNone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C8991" w14:textId="31B3F09F" w:rsidR="00567436" w:rsidRPr="00883F42" w:rsidRDefault="00567436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883F42">
        <w:rPr>
          <w:noProof/>
          <w:sz w:val="16"/>
          <w:szCs w:val="16"/>
          <w:lang w:val="fr-BE" w:eastAsia="nl-BE"/>
        </w:rPr>
        <w:t xml:space="preserve">GSM: </w:t>
      </w:r>
      <w:r w:rsidRPr="00883F42">
        <w:rPr>
          <w:noProof/>
          <w:sz w:val="16"/>
          <w:szCs w:val="16"/>
          <w:lang w:val="fr-BE" w:eastAsia="nl-BE"/>
        </w:rPr>
        <w:tab/>
      </w:r>
      <w:r w:rsidRPr="00883F42">
        <w:rPr>
          <w:noProof/>
          <w:sz w:val="16"/>
          <w:szCs w:val="16"/>
          <w:lang w:val="fr-BE" w:eastAsia="nl-BE"/>
        </w:rPr>
        <w:tab/>
        <w:t xml:space="preserve">                                          o</w:t>
      </w:r>
      <w:r w:rsidR="00883F42" w:rsidRPr="00883F42">
        <w:rPr>
          <w:noProof/>
          <w:sz w:val="16"/>
          <w:szCs w:val="16"/>
          <w:lang w:val="fr-BE" w:eastAsia="nl-BE"/>
        </w:rPr>
        <w:t>u</w:t>
      </w:r>
      <w:r w:rsidRPr="00883F42">
        <w:rPr>
          <w:noProof/>
          <w:sz w:val="16"/>
          <w:szCs w:val="16"/>
          <w:lang w:val="fr-BE" w:eastAsia="nl-BE"/>
        </w:rPr>
        <w:t xml:space="preserve"> </w:t>
      </w:r>
      <w:r w:rsidR="00883F42" w:rsidRPr="00A52B12">
        <w:rPr>
          <w:noProof/>
          <w:sz w:val="16"/>
          <w:szCs w:val="16"/>
          <w:lang w:val="fr-BE" w:eastAsia="nl-BE"/>
        </w:rPr>
        <w:t>T</w:t>
      </w:r>
      <w:r w:rsidR="00883F42">
        <w:rPr>
          <w:noProof/>
          <w:sz w:val="16"/>
          <w:szCs w:val="16"/>
          <w:lang w:val="fr-BE" w:eastAsia="nl-BE"/>
        </w:rPr>
        <w:t>ELEPHONE</w:t>
      </w:r>
      <w:r w:rsidRPr="00883F42">
        <w:rPr>
          <w:noProof/>
          <w:sz w:val="16"/>
          <w:szCs w:val="16"/>
          <w:lang w:val="fr-BE" w:eastAsia="nl-BE"/>
        </w:rPr>
        <w:t xml:space="preserve">: </w:t>
      </w:r>
    </w:p>
    <w:p w14:paraId="5E367E3A" w14:textId="77777777" w:rsidR="00567436" w:rsidRPr="00883F42" w:rsidRDefault="00567436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fr-BE" w:eastAsia="nl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32480" behindDoc="0" locked="0" layoutInCell="1" allowOverlap="1" wp14:anchorId="24411298" wp14:editId="6F7308D0">
            <wp:simplePos x="0" y="0"/>
            <wp:positionH relativeFrom="column">
              <wp:posOffset>372943</wp:posOffset>
            </wp:positionH>
            <wp:positionV relativeFrom="paragraph">
              <wp:posOffset>49485</wp:posOffset>
            </wp:positionV>
            <wp:extent cx="4377202" cy="186612"/>
            <wp:effectExtent l="0" t="0" r="0" b="4445"/>
            <wp:wrapNone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202" cy="18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56F41" w14:textId="77777777" w:rsidR="00E01420" w:rsidRPr="0022201D" w:rsidRDefault="00567436" w:rsidP="00FB5650">
      <w:pPr>
        <w:tabs>
          <w:tab w:val="left" w:pos="1985"/>
          <w:tab w:val="left" w:pos="2552"/>
          <w:tab w:val="center" w:pos="7088"/>
        </w:tabs>
        <w:rPr>
          <w:noProof/>
          <w:sz w:val="16"/>
          <w:szCs w:val="16"/>
          <w:lang w:val="nl-BE" w:eastAsia="nl-BE"/>
        </w:rPr>
      </w:pPr>
      <w:r w:rsidRPr="0022201D">
        <w:rPr>
          <w:noProof/>
          <w:sz w:val="16"/>
          <w:szCs w:val="16"/>
          <w:lang w:val="nl-BE" w:eastAsia="nl-BE"/>
        </w:rPr>
        <w:t xml:space="preserve">e-MAIL: </w:t>
      </w:r>
    </w:p>
    <w:p w14:paraId="5ED9F7F0" w14:textId="77777777" w:rsidR="00E01420" w:rsidRDefault="00E01420" w:rsidP="00FB5650">
      <w:pPr>
        <w:tabs>
          <w:tab w:val="left" w:pos="1985"/>
          <w:tab w:val="left" w:pos="2552"/>
          <w:tab w:val="center" w:pos="7088"/>
        </w:tabs>
        <w:rPr>
          <w:rFonts w:asciiTheme="minorHAnsi" w:hAnsiTheme="minorHAnsi" w:cs="Arial"/>
          <w:lang w:val="nl-BE"/>
        </w:rPr>
      </w:pPr>
    </w:p>
    <w:p w14:paraId="6B099E9B" w14:textId="77777777" w:rsidR="00BD175D" w:rsidRDefault="00BD175D" w:rsidP="00BD175D">
      <w:pPr>
        <w:tabs>
          <w:tab w:val="left" w:pos="567"/>
          <w:tab w:val="left" w:pos="2552"/>
          <w:tab w:val="center" w:pos="7088"/>
        </w:tabs>
        <w:rPr>
          <w:rFonts w:asciiTheme="minorHAnsi" w:hAnsiTheme="minorHAnsi" w:cs="Arial"/>
          <w:lang w:val="nl-BE"/>
        </w:rPr>
      </w:pPr>
    </w:p>
    <w:p w14:paraId="6B169A24" w14:textId="44284F46" w:rsidR="00BD175D" w:rsidRDefault="002D60EE" w:rsidP="008C6A9B">
      <w:pPr>
        <w:tabs>
          <w:tab w:val="left" w:pos="567"/>
          <w:tab w:val="left" w:pos="2552"/>
          <w:tab w:val="center" w:pos="7088"/>
        </w:tabs>
        <w:ind w:left="142"/>
        <w:rPr>
          <w:rFonts w:asciiTheme="minorHAnsi" w:hAnsiTheme="minorHAnsi" w:cs="Arial"/>
          <w:sz w:val="16"/>
          <w:lang w:val="nl-BE"/>
        </w:rPr>
      </w:pPr>
      <w:r w:rsidRPr="00322BAD">
        <w:rPr>
          <w:rFonts w:asciiTheme="minorHAnsi" w:hAnsiTheme="minorHAnsi" w:cs="Arial"/>
          <w:sz w:val="16"/>
          <w:lang w:val="fr-BE"/>
        </w:rPr>
        <w:t xml:space="preserve">Le/la soussigné(e) </w:t>
      </w:r>
      <w:r w:rsidR="001B3B0B" w:rsidRPr="00322BAD">
        <w:rPr>
          <w:rFonts w:asciiTheme="minorHAnsi" w:hAnsiTheme="minorHAnsi" w:cs="Arial"/>
          <w:sz w:val="16"/>
          <w:lang w:val="fr-BE"/>
        </w:rPr>
        <w:t xml:space="preserve">demande ou prend connaissance de la demande au </w:t>
      </w:r>
      <w:r w:rsidR="001B3B0B">
        <w:rPr>
          <w:rFonts w:asciiTheme="minorHAnsi" w:hAnsiTheme="minorHAnsi" w:cs="Arial"/>
          <w:sz w:val="16"/>
          <w:lang w:val="fr-BE"/>
        </w:rPr>
        <w:t xml:space="preserve">conseiller en prévention-médecin du travail </w:t>
      </w:r>
      <w:r w:rsidR="001B3B0B" w:rsidRPr="00322BAD">
        <w:rPr>
          <w:rFonts w:asciiTheme="minorHAnsi" w:hAnsiTheme="minorHAnsi" w:cs="Arial"/>
          <w:sz w:val="16"/>
          <w:lang w:val="fr-BE"/>
        </w:rPr>
        <w:t xml:space="preserve">de démarrer un trajet de réintégration </w:t>
      </w:r>
      <w:r w:rsidR="00322BAD" w:rsidRPr="00322BAD">
        <w:rPr>
          <w:rFonts w:asciiTheme="minorHAnsi" w:hAnsiTheme="minorHAnsi" w:cs="Arial"/>
          <w:sz w:val="16"/>
          <w:lang w:val="fr-BE"/>
        </w:rPr>
        <w:t xml:space="preserve">auprès du précité employeur. Le travailleur concerné donne autorisation au </w:t>
      </w:r>
      <w:r w:rsidR="00322BAD">
        <w:rPr>
          <w:rFonts w:asciiTheme="minorHAnsi" w:hAnsiTheme="minorHAnsi" w:cs="Arial"/>
          <w:sz w:val="16"/>
          <w:lang w:val="fr-BE"/>
        </w:rPr>
        <w:t xml:space="preserve">conseiller en prévention-médecin du travail de </w:t>
      </w:r>
      <w:r w:rsidR="004904F1">
        <w:rPr>
          <w:rFonts w:asciiTheme="minorHAnsi" w:hAnsiTheme="minorHAnsi" w:cs="Arial"/>
          <w:sz w:val="16"/>
          <w:lang w:val="fr-BE"/>
        </w:rPr>
        <w:t xml:space="preserve">se concerter avec le médecin traitant du travailleur ou autres acteurs concernés </w:t>
      </w:r>
      <w:r w:rsidR="00A96AA1">
        <w:rPr>
          <w:rFonts w:asciiTheme="minorHAnsi" w:hAnsiTheme="minorHAnsi" w:cs="Arial"/>
          <w:sz w:val="16"/>
          <w:lang w:val="fr-BE"/>
        </w:rPr>
        <w:t xml:space="preserve">par </w:t>
      </w:r>
      <w:r w:rsidR="00E115FD">
        <w:rPr>
          <w:rFonts w:asciiTheme="minorHAnsi" w:hAnsiTheme="minorHAnsi" w:cs="Arial"/>
          <w:sz w:val="16"/>
          <w:lang w:val="fr-BE"/>
        </w:rPr>
        <w:t xml:space="preserve">le trajet de réintégration. </w:t>
      </w:r>
      <w:r w:rsidR="00DD4241">
        <w:rPr>
          <w:rFonts w:asciiTheme="minorHAnsi" w:hAnsiTheme="minorHAnsi" w:cs="Arial"/>
          <w:sz w:val="16"/>
          <w:lang w:val="fr-BE"/>
        </w:rPr>
        <w:t>Ceci permet au conseiller en prévention-médecin du travail d</w:t>
      </w:r>
      <w:r w:rsidR="004977EC">
        <w:rPr>
          <w:rFonts w:asciiTheme="minorHAnsi" w:hAnsiTheme="minorHAnsi" w:cs="Arial"/>
          <w:sz w:val="16"/>
          <w:lang w:val="fr-BE"/>
        </w:rPr>
        <w:t>’effectuer</w:t>
      </w:r>
      <w:r w:rsidR="004977EC" w:rsidRPr="004977EC">
        <w:rPr>
          <w:rFonts w:asciiTheme="minorHAnsi" w:hAnsiTheme="minorHAnsi" w:cs="Arial"/>
          <w:sz w:val="16"/>
          <w:lang w:val="fr-BE"/>
        </w:rPr>
        <w:t xml:space="preserve"> une évaluation de réintégration bien réfléchie,</w:t>
      </w:r>
      <w:r w:rsidR="00BB12CF">
        <w:rPr>
          <w:rFonts w:asciiTheme="minorHAnsi" w:hAnsiTheme="minorHAnsi" w:cs="Arial"/>
          <w:sz w:val="16"/>
          <w:lang w:val="fr-BE"/>
        </w:rPr>
        <w:t xml:space="preserve"> </w:t>
      </w:r>
      <w:r w:rsidR="009748F1">
        <w:rPr>
          <w:rFonts w:asciiTheme="minorHAnsi" w:hAnsiTheme="minorHAnsi" w:cs="Arial"/>
          <w:sz w:val="16"/>
          <w:lang w:val="fr-BE"/>
        </w:rPr>
        <w:t xml:space="preserve">en vue de la protection de la santé du travailleur-patient. </w:t>
      </w:r>
      <w:r w:rsidR="0079681D" w:rsidRPr="00054C38">
        <w:rPr>
          <w:rFonts w:asciiTheme="minorHAnsi" w:hAnsiTheme="minorHAnsi" w:cs="Arial"/>
          <w:sz w:val="16"/>
          <w:lang w:val="fr-BE"/>
        </w:rPr>
        <w:t xml:space="preserve">Toutes les données fournies sont </w:t>
      </w:r>
      <w:r w:rsidR="00054C38">
        <w:rPr>
          <w:rFonts w:asciiTheme="minorHAnsi" w:hAnsiTheme="minorHAnsi" w:cs="Arial"/>
          <w:sz w:val="16"/>
          <w:lang w:val="fr-BE"/>
        </w:rPr>
        <w:t xml:space="preserve">strictement confidentielles et </w:t>
      </w:r>
      <w:r w:rsidR="008C6A9B">
        <w:rPr>
          <w:rFonts w:asciiTheme="minorHAnsi" w:hAnsiTheme="minorHAnsi" w:cs="Arial"/>
          <w:sz w:val="16"/>
          <w:lang w:val="fr-BE"/>
        </w:rPr>
        <w:t>sont soumises au</w:t>
      </w:r>
      <w:r w:rsidR="0037093D">
        <w:rPr>
          <w:rFonts w:asciiTheme="minorHAnsi" w:hAnsiTheme="minorHAnsi" w:cs="Arial"/>
          <w:sz w:val="16"/>
          <w:lang w:val="fr-BE"/>
        </w:rPr>
        <w:t xml:space="preserve"> secret médical</w:t>
      </w:r>
      <w:r w:rsidR="00B00A5B">
        <w:rPr>
          <w:rFonts w:asciiTheme="minorHAnsi" w:hAnsiTheme="minorHAnsi" w:cs="Arial"/>
          <w:sz w:val="16"/>
          <w:lang w:val="fr-BE"/>
        </w:rPr>
        <w:t xml:space="preserve"> et fon</w:t>
      </w:r>
      <w:r w:rsidR="008C6A9B">
        <w:rPr>
          <w:rFonts w:asciiTheme="minorHAnsi" w:hAnsiTheme="minorHAnsi" w:cs="Arial"/>
          <w:sz w:val="16"/>
          <w:lang w:val="fr-BE"/>
        </w:rPr>
        <w:t>t partie du dossier médical du travailleur.</w:t>
      </w:r>
    </w:p>
    <w:p w14:paraId="5D243E67" w14:textId="77777777" w:rsidR="000E469C" w:rsidRDefault="000E469C" w:rsidP="00BD175D">
      <w:pPr>
        <w:tabs>
          <w:tab w:val="left" w:pos="567"/>
          <w:tab w:val="left" w:pos="2552"/>
          <w:tab w:val="center" w:pos="7088"/>
        </w:tabs>
        <w:rPr>
          <w:rFonts w:asciiTheme="minorHAnsi" w:hAnsiTheme="minorHAnsi" w:cs="Arial"/>
          <w:sz w:val="16"/>
          <w:lang w:val="nl-BE"/>
        </w:rPr>
      </w:pPr>
    </w:p>
    <w:p w14:paraId="527AE1D7" w14:textId="77777777" w:rsidR="000E469C" w:rsidRDefault="00FB5650" w:rsidP="00BD175D">
      <w:pPr>
        <w:tabs>
          <w:tab w:val="left" w:pos="567"/>
          <w:tab w:val="left" w:pos="2552"/>
          <w:tab w:val="center" w:pos="7088"/>
        </w:tabs>
        <w:rPr>
          <w:rFonts w:asciiTheme="minorHAnsi" w:hAnsiTheme="minorHAnsi" w:cs="Arial"/>
          <w:sz w:val="16"/>
          <w:lang w:val="nl-BE"/>
        </w:rPr>
      </w:pPr>
      <w:r>
        <w:rPr>
          <w:rFonts w:asciiTheme="minorHAnsi" w:hAnsiTheme="minorHAnsi" w:cs="Arial"/>
          <w:noProof/>
          <w:sz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B260B39" wp14:editId="6D8966B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3289300" cy="1092200"/>
                <wp:effectExtent l="0" t="0" r="25400" b="12700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5686D0" id="Rechthoek 74" o:spid="_x0000_s1026" style="position:absolute;margin-left:4.75pt;margin-top:.45pt;width:259pt;height:86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B357E19" wp14:editId="5E337134">
                <wp:simplePos x="0" y="0"/>
                <wp:positionH relativeFrom="column">
                  <wp:posOffset>3399658</wp:posOffset>
                </wp:positionH>
                <wp:positionV relativeFrom="paragraph">
                  <wp:posOffset>3736</wp:posOffset>
                </wp:positionV>
                <wp:extent cx="3289465" cy="1092530"/>
                <wp:effectExtent l="0" t="0" r="25400" b="12700"/>
                <wp:wrapNone/>
                <wp:docPr id="75" name="Rechtho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1092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D28BD6" id="Rechthoek 75" o:spid="_x0000_s1026" style="position:absolute;margin-left:267.7pt;margin-top:.3pt;width:259pt;height:86.0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" filled="f" strokecolor="black [3213]" strokeweight=".5pt"/>
            </w:pict>
          </mc:Fallback>
        </mc:AlternateContent>
      </w:r>
    </w:p>
    <w:p w14:paraId="4F36C893" w14:textId="16179AE9" w:rsidR="000E469C" w:rsidRPr="008C6A9B" w:rsidRDefault="000E469C" w:rsidP="00FB5650">
      <w:pPr>
        <w:tabs>
          <w:tab w:val="left" w:pos="567"/>
          <w:tab w:val="left" w:pos="2552"/>
          <w:tab w:val="left" w:pos="5529"/>
          <w:tab w:val="center" w:pos="7088"/>
        </w:tabs>
        <w:rPr>
          <w:rFonts w:asciiTheme="minorHAnsi" w:hAnsiTheme="minorHAnsi" w:cs="Arial"/>
          <w:sz w:val="16"/>
          <w:lang w:val="fr-BE"/>
        </w:rPr>
      </w:pP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42720" behindDoc="0" locked="0" layoutInCell="1" allowOverlap="1" wp14:anchorId="768AB5D9" wp14:editId="426F3D7E">
            <wp:simplePos x="0" y="0"/>
            <wp:positionH relativeFrom="column">
              <wp:posOffset>3500920</wp:posOffset>
            </wp:positionH>
            <wp:positionV relativeFrom="paragraph">
              <wp:posOffset>152400</wp:posOffset>
            </wp:positionV>
            <wp:extent cx="1837690" cy="221615"/>
            <wp:effectExtent l="0" t="0" r="0" b="6985"/>
            <wp:wrapNone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1D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740672" behindDoc="0" locked="0" layoutInCell="1" allowOverlap="1" wp14:anchorId="4096E7C2" wp14:editId="7845E746">
            <wp:simplePos x="0" y="0"/>
            <wp:positionH relativeFrom="column">
              <wp:posOffset>118745</wp:posOffset>
            </wp:positionH>
            <wp:positionV relativeFrom="paragraph">
              <wp:posOffset>154940</wp:posOffset>
            </wp:positionV>
            <wp:extent cx="1837690" cy="221615"/>
            <wp:effectExtent l="0" t="0" r="0" b="6985"/>
            <wp:wrapNone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A9B">
        <w:rPr>
          <w:rFonts w:asciiTheme="minorHAnsi" w:hAnsiTheme="minorHAnsi" w:cs="Arial"/>
          <w:sz w:val="16"/>
          <w:lang w:val="fr-BE"/>
        </w:rPr>
        <w:t xml:space="preserve">      </w:t>
      </w:r>
      <w:r w:rsidR="008C6A9B" w:rsidRPr="008C6A9B">
        <w:rPr>
          <w:rFonts w:asciiTheme="minorHAnsi" w:hAnsiTheme="minorHAnsi" w:cs="Arial"/>
          <w:sz w:val="16"/>
          <w:lang w:val="fr-BE"/>
        </w:rPr>
        <w:t>DATE et SIGNATURE du TRAVAILLEUR</w:t>
      </w:r>
      <w:r w:rsidRPr="008C6A9B">
        <w:rPr>
          <w:rFonts w:asciiTheme="minorHAnsi" w:hAnsiTheme="minorHAnsi" w:cs="Arial"/>
          <w:sz w:val="16"/>
          <w:lang w:val="fr-BE"/>
        </w:rPr>
        <w:tab/>
      </w:r>
      <w:r w:rsidR="008C6A9B" w:rsidRPr="008C6A9B">
        <w:rPr>
          <w:rFonts w:asciiTheme="minorHAnsi" w:hAnsiTheme="minorHAnsi" w:cs="Arial"/>
          <w:sz w:val="16"/>
          <w:lang w:val="fr-BE"/>
        </w:rPr>
        <w:t>DATE et SIGNATURE de l’EMPLOY</w:t>
      </w:r>
      <w:r w:rsidR="008C6A9B">
        <w:rPr>
          <w:rFonts w:asciiTheme="minorHAnsi" w:hAnsiTheme="minorHAnsi" w:cs="Arial"/>
          <w:sz w:val="16"/>
          <w:lang w:val="fr-BE"/>
        </w:rPr>
        <w:t>EUR ou de son représentant</w:t>
      </w:r>
    </w:p>
    <w:sectPr w:rsidR="000E469C" w:rsidRPr="008C6A9B" w:rsidSect="00FB5650">
      <w:headerReference w:type="default" r:id="rId20"/>
      <w:footerReference w:type="default" r:id="rId21"/>
      <w:pgSz w:w="11906" w:h="16838"/>
      <w:pgMar w:top="1702" w:right="707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0FB6C" w14:textId="77777777" w:rsidR="00224FE0" w:rsidRDefault="00224FE0">
      <w:r>
        <w:separator/>
      </w:r>
    </w:p>
  </w:endnote>
  <w:endnote w:type="continuationSeparator" w:id="0">
    <w:p w14:paraId="3B129BEC" w14:textId="77777777" w:rsidR="00224FE0" w:rsidRDefault="0022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65563" w14:textId="07A11E89" w:rsidR="00B34408" w:rsidRPr="00154D00" w:rsidRDefault="00154D00" w:rsidP="00154D00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590C9A5F" wp14:editId="762EA172">
          <wp:simplePos x="0" y="0"/>
          <wp:positionH relativeFrom="column">
            <wp:posOffset>2745740</wp:posOffset>
          </wp:positionH>
          <wp:positionV relativeFrom="page">
            <wp:posOffset>9734550</wp:posOffset>
          </wp:positionV>
          <wp:extent cx="3932555" cy="589280"/>
          <wp:effectExtent l="0" t="0" r="0" b="1270"/>
          <wp:wrapTight wrapText="bothSides">
            <wp:wrapPolygon edited="0">
              <wp:start x="0" y="0"/>
              <wp:lineTo x="0" y="20948"/>
              <wp:lineTo x="21450" y="20948"/>
              <wp:lineTo x="2145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255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062B" w14:textId="77777777" w:rsidR="00224FE0" w:rsidRDefault="00224FE0">
      <w:r>
        <w:separator/>
      </w:r>
    </w:p>
  </w:footnote>
  <w:footnote w:type="continuationSeparator" w:id="0">
    <w:p w14:paraId="316FA83C" w14:textId="77777777" w:rsidR="00224FE0" w:rsidRDefault="0022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A865" w14:textId="77777777" w:rsidR="00B34408" w:rsidRPr="00F212AF" w:rsidRDefault="00F02454">
    <w:pPr>
      <w:pStyle w:val="Koptekst"/>
      <w:rPr>
        <w:highlight w:val="red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2AADE34" wp14:editId="47104F50">
          <wp:simplePos x="0" y="0"/>
          <wp:positionH relativeFrom="margin">
            <wp:posOffset>-6985</wp:posOffset>
          </wp:positionH>
          <wp:positionV relativeFrom="page">
            <wp:posOffset>266700</wp:posOffset>
          </wp:positionV>
          <wp:extent cx="1780540" cy="608965"/>
          <wp:effectExtent l="0" t="0" r="0" b="635"/>
          <wp:wrapTight wrapText="bothSides">
            <wp:wrapPolygon edited="0">
              <wp:start x="8782" y="0"/>
              <wp:lineTo x="0" y="4054"/>
              <wp:lineTo x="0" y="18920"/>
              <wp:lineTo x="12710" y="20947"/>
              <wp:lineTo x="13866" y="20947"/>
              <wp:lineTo x="21261" y="18920"/>
              <wp:lineTo x="21261" y="3379"/>
              <wp:lineTo x="13866" y="0"/>
              <wp:lineTo x="8782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PB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A9E"/>
    <w:multiLevelType w:val="hybridMultilevel"/>
    <w:tmpl w:val="AEEC1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3C9E"/>
    <w:multiLevelType w:val="hybridMultilevel"/>
    <w:tmpl w:val="880491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A55CB"/>
    <w:multiLevelType w:val="hybridMultilevel"/>
    <w:tmpl w:val="155E2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08DB"/>
    <w:multiLevelType w:val="hybridMultilevel"/>
    <w:tmpl w:val="AEAA446A"/>
    <w:lvl w:ilvl="0" w:tplc="0813000D">
      <w:start w:val="1"/>
      <w:numFmt w:val="bullet"/>
      <w:lvlText w:val=""/>
      <w:lvlJc w:val="left"/>
      <w:pPr>
        <w:ind w:left="326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4" w15:restartNumberingAfterBreak="0">
    <w:nsid w:val="791E5220"/>
    <w:multiLevelType w:val="hybridMultilevel"/>
    <w:tmpl w:val="7FD6A35E"/>
    <w:lvl w:ilvl="0" w:tplc="BCD852F6">
      <w:start w:val="1"/>
      <w:numFmt w:val="upperLetter"/>
      <w:lvlText w:val="%1."/>
      <w:lvlJc w:val="left"/>
      <w:pPr>
        <w:ind w:left="1068" w:hanging="708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90"/>
    <w:rsid w:val="00004D45"/>
    <w:rsid w:val="00017CDF"/>
    <w:rsid w:val="000306C0"/>
    <w:rsid w:val="00054C38"/>
    <w:rsid w:val="00076447"/>
    <w:rsid w:val="00096C43"/>
    <w:rsid w:val="000A1363"/>
    <w:rsid w:val="000B0CDD"/>
    <w:rsid w:val="000B2120"/>
    <w:rsid w:val="000C4A93"/>
    <w:rsid w:val="000E2CD8"/>
    <w:rsid w:val="000E469C"/>
    <w:rsid w:val="000E7C10"/>
    <w:rsid w:val="000F1FA1"/>
    <w:rsid w:val="00127910"/>
    <w:rsid w:val="00142ADD"/>
    <w:rsid w:val="00154D00"/>
    <w:rsid w:val="00164600"/>
    <w:rsid w:val="00165392"/>
    <w:rsid w:val="001858A8"/>
    <w:rsid w:val="00196B82"/>
    <w:rsid w:val="001B3B0B"/>
    <w:rsid w:val="001B6794"/>
    <w:rsid w:val="001B7501"/>
    <w:rsid w:val="001C0CA2"/>
    <w:rsid w:val="001E2BF6"/>
    <w:rsid w:val="001E3E62"/>
    <w:rsid w:val="001F2A86"/>
    <w:rsid w:val="001F3880"/>
    <w:rsid w:val="00212DEC"/>
    <w:rsid w:val="0022201D"/>
    <w:rsid w:val="002240E4"/>
    <w:rsid w:val="00224FE0"/>
    <w:rsid w:val="00243D12"/>
    <w:rsid w:val="00256345"/>
    <w:rsid w:val="00263A32"/>
    <w:rsid w:val="00285F10"/>
    <w:rsid w:val="002D60EE"/>
    <w:rsid w:val="003143A6"/>
    <w:rsid w:val="00322BAD"/>
    <w:rsid w:val="0034450D"/>
    <w:rsid w:val="00346B95"/>
    <w:rsid w:val="00362FA0"/>
    <w:rsid w:val="00363CC8"/>
    <w:rsid w:val="0037093D"/>
    <w:rsid w:val="00377386"/>
    <w:rsid w:val="003A54CC"/>
    <w:rsid w:val="003C0FA5"/>
    <w:rsid w:val="004117C6"/>
    <w:rsid w:val="00477D86"/>
    <w:rsid w:val="004904F1"/>
    <w:rsid w:val="004977EC"/>
    <w:rsid w:val="004B4D67"/>
    <w:rsid w:val="004D5A56"/>
    <w:rsid w:val="004F7B0E"/>
    <w:rsid w:val="00510E00"/>
    <w:rsid w:val="00524031"/>
    <w:rsid w:val="00537833"/>
    <w:rsid w:val="0055186E"/>
    <w:rsid w:val="005537FB"/>
    <w:rsid w:val="00567436"/>
    <w:rsid w:val="00580FF1"/>
    <w:rsid w:val="005A03BD"/>
    <w:rsid w:val="005A5071"/>
    <w:rsid w:val="00605EE8"/>
    <w:rsid w:val="00613B39"/>
    <w:rsid w:val="006204CE"/>
    <w:rsid w:val="00635170"/>
    <w:rsid w:val="0065287B"/>
    <w:rsid w:val="00697492"/>
    <w:rsid w:val="006B46C8"/>
    <w:rsid w:val="006B7B4B"/>
    <w:rsid w:val="006C6AE9"/>
    <w:rsid w:val="006E6EF5"/>
    <w:rsid w:val="006F156D"/>
    <w:rsid w:val="0071042B"/>
    <w:rsid w:val="00713A8C"/>
    <w:rsid w:val="00784D7E"/>
    <w:rsid w:val="00787988"/>
    <w:rsid w:val="007904D7"/>
    <w:rsid w:val="007950ED"/>
    <w:rsid w:val="0079681D"/>
    <w:rsid w:val="007A23AD"/>
    <w:rsid w:val="007F349B"/>
    <w:rsid w:val="008215B1"/>
    <w:rsid w:val="008319B0"/>
    <w:rsid w:val="00833B08"/>
    <w:rsid w:val="00883F42"/>
    <w:rsid w:val="008B0651"/>
    <w:rsid w:val="008C6A9B"/>
    <w:rsid w:val="00901104"/>
    <w:rsid w:val="00917270"/>
    <w:rsid w:val="00927EBA"/>
    <w:rsid w:val="009328B4"/>
    <w:rsid w:val="00935330"/>
    <w:rsid w:val="009748F1"/>
    <w:rsid w:val="00983634"/>
    <w:rsid w:val="009937DB"/>
    <w:rsid w:val="009B1A41"/>
    <w:rsid w:val="009B79C6"/>
    <w:rsid w:val="009C6E6B"/>
    <w:rsid w:val="009E183F"/>
    <w:rsid w:val="00A36953"/>
    <w:rsid w:val="00A52B12"/>
    <w:rsid w:val="00A765B1"/>
    <w:rsid w:val="00A81018"/>
    <w:rsid w:val="00A955CA"/>
    <w:rsid w:val="00A96AA1"/>
    <w:rsid w:val="00AA6976"/>
    <w:rsid w:val="00AC0A25"/>
    <w:rsid w:val="00AD0BA8"/>
    <w:rsid w:val="00AE6874"/>
    <w:rsid w:val="00AF28DB"/>
    <w:rsid w:val="00AF3F51"/>
    <w:rsid w:val="00B00A5B"/>
    <w:rsid w:val="00B01984"/>
    <w:rsid w:val="00B22236"/>
    <w:rsid w:val="00B330B2"/>
    <w:rsid w:val="00B34408"/>
    <w:rsid w:val="00B43373"/>
    <w:rsid w:val="00B635E9"/>
    <w:rsid w:val="00B664EA"/>
    <w:rsid w:val="00B667EB"/>
    <w:rsid w:val="00BB12CF"/>
    <w:rsid w:val="00BD175D"/>
    <w:rsid w:val="00BF0B7A"/>
    <w:rsid w:val="00BF5490"/>
    <w:rsid w:val="00C011B5"/>
    <w:rsid w:val="00C30423"/>
    <w:rsid w:val="00C34548"/>
    <w:rsid w:val="00C3663C"/>
    <w:rsid w:val="00C46E73"/>
    <w:rsid w:val="00C923F9"/>
    <w:rsid w:val="00CA4C72"/>
    <w:rsid w:val="00CD19AF"/>
    <w:rsid w:val="00CF3220"/>
    <w:rsid w:val="00D122DA"/>
    <w:rsid w:val="00D1528C"/>
    <w:rsid w:val="00D47C88"/>
    <w:rsid w:val="00D55B3D"/>
    <w:rsid w:val="00D85619"/>
    <w:rsid w:val="00D85708"/>
    <w:rsid w:val="00DB31F0"/>
    <w:rsid w:val="00DC7925"/>
    <w:rsid w:val="00DD4241"/>
    <w:rsid w:val="00DF0862"/>
    <w:rsid w:val="00DF0D7C"/>
    <w:rsid w:val="00DF69AB"/>
    <w:rsid w:val="00E01420"/>
    <w:rsid w:val="00E115FD"/>
    <w:rsid w:val="00E234D4"/>
    <w:rsid w:val="00E33E06"/>
    <w:rsid w:val="00E40E73"/>
    <w:rsid w:val="00E627F3"/>
    <w:rsid w:val="00E75702"/>
    <w:rsid w:val="00EC7325"/>
    <w:rsid w:val="00ED28E5"/>
    <w:rsid w:val="00EE7B3A"/>
    <w:rsid w:val="00F02454"/>
    <w:rsid w:val="00F1450A"/>
    <w:rsid w:val="00F212AF"/>
    <w:rsid w:val="00F22356"/>
    <w:rsid w:val="00F24F7A"/>
    <w:rsid w:val="00F25C20"/>
    <w:rsid w:val="00F61E82"/>
    <w:rsid w:val="00F6661D"/>
    <w:rsid w:val="00FA1A01"/>
    <w:rsid w:val="00FB5650"/>
    <w:rsid w:val="00FC36A1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BD59A"/>
  <w15:docId w15:val="{DF09C0D3-B8CB-4AEB-BAFA-CE8C9ED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7EBA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63A3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63A32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263A32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Standaardalinea-lettertype"/>
    <w:uiPriority w:val="99"/>
    <w:unhideWhenUsed/>
    <w:rsid w:val="004F7B0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50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0E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950ED"/>
    <w:rPr>
      <w:color w:val="808080"/>
    </w:rPr>
  </w:style>
  <w:style w:type="paragraph" w:styleId="Lijstalinea">
    <w:name w:val="List Paragraph"/>
    <w:basedOn w:val="Standaard"/>
    <w:uiPriority w:val="34"/>
    <w:qFormat/>
    <w:rsid w:val="00524031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F25C20"/>
    <w:rPr>
      <w:rFonts w:ascii="Helvetica" w:hAnsi="Helvetica"/>
      <w:sz w:val="22"/>
      <w:szCs w:val="22"/>
    </w:rPr>
  </w:style>
  <w:style w:type="paragraph" w:styleId="Plattetekstinspringen">
    <w:name w:val="Body Text Indent"/>
    <w:basedOn w:val="Standaard"/>
    <w:link w:val="PlattetekstinspringenChar"/>
    <w:uiPriority w:val="99"/>
    <w:rsid w:val="001E2BF6"/>
    <w:pPr>
      <w:pBdr>
        <w:top w:val="single" w:sz="6" w:space="1" w:color="auto"/>
        <w:bottom w:val="single" w:sz="6" w:space="1" w:color="auto"/>
      </w:pBdr>
      <w:tabs>
        <w:tab w:val="left" w:pos="284"/>
      </w:tabs>
      <w:ind w:left="284" w:hanging="284"/>
    </w:pPr>
    <w:rPr>
      <w:sz w:val="16"/>
      <w:szCs w:val="20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1E2BF6"/>
    <w:rPr>
      <w:rFonts w:ascii="Arial" w:hAnsi="Arial"/>
      <w:sz w:val="16"/>
      <w:lang w:eastAsia="en-US"/>
    </w:rPr>
  </w:style>
  <w:style w:type="paragraph" w:styleId="Geenafstand">
    <w:name w:val="No Spacing"/>
    <w:uiPriority w:val="1"/>
    <w:qFormat/>
    <w:rsid w:val="00F02454"/>
    <w:rPr>
      <w:rFonts w:ascii="Avenir LT Std 45 Book" w:eastAsiaTheme="minorHAnsi" w:hAnsi="Avenir LT Std 45 Book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cuments\FGB%20original%20C3%20bi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D27F-2A8C-4EFD-91F1-B7A8FA93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FGB original C3 bis</Template>
  <TotalTime>0</TotalTime>
  <Pages>1</Pages>
  <Words>198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Encare Prevent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Lynn Steukers</cp:lastModifiedBy>
  <cp:revision>2</cp:revision>
  <cp:lastPrinted>2017-01-10T14:06:00Z</cp:lastPrinted>
  <dcterms:created xsi:type="dcterms:W3CDTF">2022-11-22T09:14:00Z</dcterms:created>
  <dcterms:modified xsi:type="dcterms:W3CDTF">2022-11-22T09:14:00Z</dcterms:modified>
</cp:coreProperties>
</file>