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BB" w:rsidRDefault="00721482" w:rsidP="00927EBA">
      <w:pPr>
        <w:tabs>
          <w:tab w:val="left" w:pos="5387"/>
          <w:tab w:val="right" w:pos="9639"/>
        </w:tabs>
        <w:rPr>
          <w:b/>
          <w:sz w:val="16"/>
        </w:rPr>
      </w:pPr>
      <w:r w:rsidRPr="003702BB">
        <w:rPr>
          <w:b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524420" wp14:editId="690C6513">
                <wp:simplePos x="0" y="0"/>
                <wp:positionH relativeFrom="column">
                  <wp:posOffset>1928495</wp:posOffset>
                </wp:positionH>
                <wp:positionV relativeFrom="paragraph">
                  <wp:posOffset>-524510</wp:posOffset>
                </wp:positionV>
                <wp:extent cx="4800600" cy="61722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EE" w:rsidRDefault="004673DE" w:rsidP="00613B39">
                            <w:pPr>
                              <w:jc w:val="right"/>
                              <w:rPr>
                                <w:rFonts w:cs="Arial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28"/>
                              </w:rPr>
                              <w:t xml:space="preserve">KENNISGEVING </w:t>
                            </w:r>
                            <w:r w:rsidR="00721482">
                              <w:rPr>
                                <w:rFonts w:cs="Arial"/>
                                <w:color w:val="808080"/>
                                <w:sz w:val="28"/>
                              </w:rPr>
                              <w:t xml:space="preserve">VAN </w:t>
                            </w:r>
                            <w:r>
                              <w:rPr>
                                <w:rFonts w:cs="Arial"/>
                                <w:color w:val="808080"/>
                                <w:sz w:val="28"/>
                              </w:rPr>
                              <w:t>DEFINITIEVE ONGESCHIKTHEID</w:t>
                            </w:r>
                          </w:p>
                          <w:p w:rsidR="004673DE" w:rsidRPr="004673DE" w:rsidRDefault="00721482" w:rsidP="004673DE">
                            <w:pPr>
                              <w:pStyle w:val="Lijstalinea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Cs/>
                                <w:color w:val="808080" w:themeColor="background1" w:themeShade="80"/>
                                <w:szCs w:val="20"/>
                              </w:rPr>
                              <w:t>(</w:t>
                            </w:r>
                            <w:r w:rsidR="004673DE" w:rsidRPr="004673DE">
                              <w:rPr>
                                <w:iCs/>
                                <w:color w:val="808080" w:themeColor="background1" w:themeShade="80"/>
                                <w:szCs w:val="20"/>
                              </w:rPr>
                              <w:t>art. I.4-82/1 van de codex over het welzijn op het werk en art. 34 arbeidsovereenkomstenwet)</w:t>
                            </w:r>
                          </w:p>
                          <w:p w:rsidR="008851EE" w:rsidRPr="00BF5490" w:rsidRDefault="008851EE" w:rsidP="004673DE">
                            <w:pPr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244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1.85pt;margin-top:-41.3pt;width:378pt;height:48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A3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" stroked="f">
                <v:textbox>
                  <w:txbxContent>
                    <w:p w:rsidR="008851EE" w:rsidRDefault="004673DE" w:rsidP="00613B39">
                      <w:pPr>
                        <w:jc w:val="right"/>
                        <w:rPr>
                          <w:rFonts w:cs="Arial"/>
                          <w:color w:val="808080"/>
                          <w:sz w:val="28"/>
                        </w:rPr>
                      </w:pPr>
                      <w:r>
                        <w:rPr>
                          <w:rFonts w:cs="Arial"/>
                          <w:color w:val="808080"/>
                          <w:sz w:val="28"/>
                        </w:rPr>
                        <w:t xml:space="preserve">KENNISGEVING </w:t>
                      </w:r>
                      <w:r w:rsidR="00721482">
                        <w:rPr>
                          <w:rFonts w:cs="Arial"/>
                          <w:color w:val="808080"/>
                          <w:sz w:val="28"/>
                        </w:rPr>
                        <w:t xml:space="preserve">VAN </w:t>
                      </w:r>
                      <w:r>
                        <w:rPr>
                          <w:rFonts w:cs="Arial"/>
                          <w:color w:val="808080"/>
                          <w:sz w:val="28"/>
                        </w:rPr>
                        <w:t>DEFINITIEVE ONGESCHIKTHEID</w:t>
                      </w:r>
                    </w:p>
                    <w:p w:rsidR="004673DE" w:rsidRPr="004673DE" w:rsidRDefault="00721482" w:rsidP="004673DE">
                      <w:pPr>
                        <w:pStyle w:val="Lijstalinea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iCs/>
                          <w:color w:val="808080" w:themeColor="background1" w:themeShade="80"/>
                          <w:szCs w:val="20"/>
                        </w:rPr>
                        <w:t>(</w:t>
                      </w:r>
                      <w:r w:rsidR="004673DE" w:rsidRPr="004673DE">
                        <w:rPr>
                          <w:iCs/>
                          <w:color w:val="808080" w:themeColor="background1" w:themeShade="80"/>
                          <w:szCs w:val="20"/>
                        </w:rPr>
                        <w:t>art. I.4-82/1 van de codex over het welzijn op het werk en art. 34 arbeidsovereenkomstenwet)</w:t>
                      </w:r>
                    </w:p>
                    <w:p w:rsidR="008851EE" w:rsidRPr="00BF5490" w:rsidRDefault="008851EE" w:rsidP="004673DE">
                      <w:pPr>
                        <w:jc w:val="right"/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408" w:rsidRDefault="00B34408" w:rsidP="00927EBA">
      <w:pPr>
        <w:tabs>
          <w:tab w:val="left" w:pos="5387"/>
          <w:tab w:val="right" w:pos="9639"/>
        </w:tabs>
        <w:rPr>
          <w:sz w:val="14"/>
        </w:rPr>
      </w:pPr>
    </w:p>
    <w:p w:rsidR="00721482" w:rsidRDefault="00721482" w:rsidP="00D85619">
      <w:pPr>
        <w:tabs>
          <w:tab w:val="right" w:pos="2410"/>
          <w:tab w:val="left" w:pos="4962"/>
          <w:tab w:val="left" w:pos="5670"/>
          <w:tab w:val="left" w:pos="6521"/>
        </w:tabs>
        <w:rPr>
          <w:rFonts w:asciiTheme="minorHAnsi" w:hAnsiTheme="minorHAnsi" w:cstheme="minorHAnsi"/>
          <w:b/>
          <w:sz w:val="18"/>
          <w:szCs w:val="18"/>
          <w:lang w:val="nl-BE" w:eastAsia="en-US"/>
        </w:rPr>
      </w:pPr>
    </w:p>
    <w:p w:rsidR="000E469C" w:rsidRPr="00721482" w:rsidRDefault="000E469C" w:rsidP="00D85619">
      <w:pPr>
        <w:tabs>
          <w:tab w:val="right" w:pos="2410"/>
          <w:tab w:val="left" w:pos="4962"/>
          <w:tab w:val="left" w:pos="5670"/>
          <w:tab w:val="left" w:pos="6521"/>
        </w:tabs>
        <w:rPr>
          <w:rFonts w:asciiTheme="minorHAnsi" w:hAnsiTheme="minorHAnsi" w:cstheme="minorHAnsi"/>
          <w:b/>
          <w:sz w:val="18"/>
          <w:szCs w:val="18"/>
          <w:lang w:val="nl-BE" w:eastAsia="en-US"/>
        </w:rPr>
      </w:pPr>
      <w:r w:rsidRPr="00721482">
        <w:rPr>
          <w:rFonts w:asciiTheme="minorHAnsi" w:hAnsiTheme="minorHAnsi" w:cstheme="minorHAnsi"/>
          <w:b/>
          <w:sz w:val="18"/>
          <w:szCs w:val="18"/>
          <w:lang w:val="nl-BE" w:eastAsia="en-US"/>
        </w:rPr>
        <w:t xml:space="preserve">Aanvrager </w:t>
      </w:r>
      <w:r w:rsidR="00935330" w:rsidRPr="00721482">
        <w:rPr>
          <w:rFonts w:asciiTheme="minorHAnsi" w:hAnsiTheme="minorHAnsi" w:cstheme="minorHAnsi"/>
          <w:b/>
          <w:sz w:val="18"/>
          <w:szCs w:val="18"/>
          <w:lang w:val="nl-BE" w:eastAsia="en-US"/>
        </w:rPr>
        <w:t xml:space="preserve">van </w:t>
      </w:r>
      <w:r w:rsidR="001E12A6" w:rsidRPr="00721482">
        <w:rPr>
          <w:rFonts w:asciiTheme="minorHAnsi" w:hAnsiTheme="minorHAnsi" w:cstheme="minorHAnsi"/>
          <w:b/>
          <w:sz w:val="18"/>
          <w:szCs w:val="18"/>
          <w:lang w:val="nl-BE" w:eastAsia="en-US"/>
        </w:rPr>
        <w:t>de kennisgeving van definitieve ongeschiktheid</w:t>
      </w:r>
      <w:r w:rsidRPr="00721482">
        <w:rPr>
          <w:rFonts w:asciiTheme="minorHAnsi" w:hAnsiTheme="minorHAnsi" w:cstheme="minorHAnsi"/>
          <w:b/>
          <w:sz w:val="18"/>
          <w:szCs w:val="18"/>
          <w:lang w:val="nl-BE" w:eastAsia="en-US"/>
        </w:rPr>
        <w:t xml:space="preserve"> (*): </w:t>
      </w:r>
      <w:r w:rsidR="00935330" w:rsidRPr="00721482">
        <w:rPr>
          <w:rFonts w:asciiTheme="minorHAnsi" w:hAnsiTheme="minorHAnsi" w:cstheme="minorHAnsi"/>
          <w:b/>
          <w:sz w:val="18"/>
          <w:szCs w:val="18"/>
          <w:lang w:val="nl-BE" w:eastAsia="en-US"/>
        </w:rPr>
        <w:t xml:space="preserve"> </w:t>
      </w:r>
      <w:r w:rsidR="00935330" w:rsidRPr="00721482">
        <w:rPr>
          <w:rFonts w:asciiTheme="minorHAnsi" w:hAnsiTheme="minorHAnsi" w:cstheme="minorHAnsi"/>
          <w:b/>
          <w:sz w:val="18"/>
          <w:szCs w:val="18"/>
          <w:lang w:val="nl-BE" w:eastAsia="en-US"/>
        </w:rPr>
        <w:tab/>
      </w:r>
      <w:r w:rsidRPr="00721482">
        <w:rPr>
          <w:rFonts w:asciiTheme="minorHAnsi" w:hAnsiTheme="minorHAnsi" w:cstheme="minorHAnsi"/>
          <w:b/>
          <w:sz w:val="18"/>
          <w:szCs w:val="18"/>
          <w:lang w:val="nl-BE" w:eastAsia="en-US"/>
        </w:rPr>
        <w:t xml:space="preserve">⃝  </w:t>
      </w:r>
      <w:r w:rsidR="004B4D67" w:rsidRPr="00721482">
        <w:rPr>
          <w:rFonts w:asciiTheme="minorHAnsi" w:hAnsiTheme="minorHAnsi" w:cstheme="minorHAnsi"/>
          <w:sz w:val="18"/>
          <w:szCs w:val="18"/>
          <w:lang w:val="nl-BE"/>
        </w:rPr>
        <w:t>Werknemer of behandelend</w:t>
      </w:r>
      <w:r w:rsidRPr="00721482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  <w:r w:rsidR="00D85619" w:rsidRPr="00721482">
        <w:rPr>
          <w:rFonts w:asciiTheme="minorHAnsi" w:hAnsiTheme="minorHAnsi" w:cstheme="minorHAnsi"/>
          <w:sz w:val="18"/>
          <w:szCs w:val="18"/>
          <w:lang w:val="nl-BE"/>
        </w:rPr>
        <w:t xml:space="preserve">arts               </w:t>
      </w:r>
    </w:p>
    <w:p w:rsidR="00605EE8" w:rsidRPr="00721482" w:rsidRDefault="000E469C" w:rsidP="00935330">
      <w:pPr>
        <w:tabs>
          <w:tab w:val="left" w:pos="1985"/>
          <w:tab w:val="left" w:pos="2268"/>
          <w:tab w:val="left" w:pos="4962"/>
          <w:tab w:val="left" w:pos="5670"/>
          <w:tab w:val="center" w:pos="7088"/>
        </w:tabs>
        <w:rPr>
          <w:rFonts w:asciiTheme="minorHAnsi" w:hAnsiTheme="minorHAnsi" w:cstheme="minorHAnsi"/>
          <w:sz w:val="18"/>
          <w:szCs w:val="18"/>
          <w:lang w:val="nl-BE"/>
        </w:rPr>
      </w:pPr>
      <w:r w:rsidRPr="00721482">
        <w:rPr>
          <w:rFonts w:asciiTheme="minorHAnsi" w:hAnsiTheme="minorHAnsi" w:cstheme="minorHAnsi"/>
          <w:sz w:val="18"/>
          <w:szCs w:val="18"/>
          <w:lang w:val="nl-BE"/>
        </w:rPr>
        <w:t xml:space="preserve">                                                         </w:t>
      </w:r>
      <w:r w:rsidRPr="00721482">
        <w:rPr>
          <w:rFonts w:asciiTheme="minorHAnsi" w:hAnsiTheme="minorHAnsi" w:cstheme="minorHAnsi"/>
          <w:sz w:val="18"/>
          <w:szCs w:val="18"/>
          <w:lang w:val="nl-BE"/>
        </w:rPr>
        <w:tab/>
      </w:r>
      <w:r w:rsidR="00935330" w:rsidRPr="00721482">
        <w:rPr>
          <w:rFonts w:asciiTheme="minorHAnsi" w:hAnsiTheme="minorHAnsi" w:cstheme="minorHAnsi"/>
          <w:sz w:val="18"/>
          <w:szCs w:val="18"/>
          <w:lang w:val="nl-BE"/>
        </w:rPr>
        <w:tab/>
      </w:r>
      <w:r w:rsidRPr="00721482">
        <w:rPr>
          <w:rFonts w:asciiTheme="minorHAnsi" w:hAnsiTheme="minorHAnsi" w:cstheme="minorHAnsi"/>
          <w:sz w:val="18"/>
          <w:szCs w:val="18"/>
          <w:lang w:val="nl-BE"/>
        </w:rPr>
        <w:t>⃝  Werkgever</w:t>
      </w:r>
    </w:p>
    <w:p w:rsidR="007E58A2" w:rsidRPr="00721482" w:rsidRDefault="007E58A2" w:rsidP="00935330">
      <w:pPr>
        <w:tabs>
          <w:tab w:val="left" w:pos="1985"/>
          <w:tab w:val="left" w:pos="2268"/>
          <w:tab w:val="left" w:pos="4962"/>
          <w:tab w:val="left" w:pos="5670"/>
          <w:tab w:val="center" w:pos="7088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:rsidR="003702BB" w:rsidRPr="00721482" w:rsidRDefault="007E58A2" w:rsidP="00FB5650">
      <w:pPr>
        <w:tabs>
          <w:tab w:val="left" w:pos="1985"/>
          <w:tab w:val="left" w:pos="2552"/>
          <w:tab w:val="center" w:pos="7088"/>
        </w:tabs>
        <w:rPr>
          <w:rFonts w:asciiTheme="minorHAnsi" w:hAnsiTheme="minorHAnsi" w:cstheme="minorHAnsi"/>
          <w:sz w:val="18"/>
          <w:szCs w:val="18"/>
          <w:lang w:val="nl-BE"/>
        </w:rPr>
      </w:pPr>
      <w:r w:rsidRPr="00721482">
        <w:rPr>
          <w:rFonts w:asciiTheme="minorHAnsi" w:hAnsiTheme="minorHAnsi" w:cstheme="minorHAnsi"/>
          <w:b/>
          <w:sz w:val="18"/>
          <w:szCs w:val="18"/>
        </w:rPr>
        <w:t xml:space="preserve">Aangetekend te versturen aan de andere partij </w:t>
      </w:r>
      <w:r w:rsidR="008851EE" w:rsidRPr="00721482">
        <w:rPr>
          <w:rFonts w:asciiTheme="minorHAnsi" w:hAnsiTheme="minorHAnsi" w:cstheme="minorHAnsi"/>
          <w:b/>
          <w:sz w:val="18"/>
          <w:szCs w:val="18"/>
        </w:rPr>
        <w:t xml:space="preserve">(werknemer of werkgever) </w:t>
      </w:r>
      <w:r w:rsidRPr="00721482">
        <w:rPr>
          <w:rFonts w:asciiTheme="minorHAnsi" w:hAnsiTheme="minorHAnsi" w:cstheme="minorHAnsi"/>
          <w:b/>
          <w:sz w:val="18"/>
          <w:szCs w:val="18"/>
        </w:rPr>
        <w:t>en aan de arbeidsarts van de onderneming</w:t>
      </w:r>
      <w:r w:rsidR="008851EE" w:rsidRPr="00721482">
        <w:rPr>
          <w:rFonts w:asciiTheme="minorHAnsi" w:hAnsiTheme="minorHAnsi" w:cstheme="minorHAnsi"/>
          <w:b/>
          <w:sz w:val="18"/>
          <w:szCs w:val="18"/>
        </w:rPr>
        <w:t xml:space="preserve"> (CLB EDPB)</w:t>
      </w:r>
      <w:r w:rsidRPr="00721482">
        <w:rPr>
          <w:rFonts w:asciiTheme="minorHAnsi" w:hAnsiTheme="minorHAnsi" w:cstheme="minorHAnsi"/>
          <w:b/>
          <w:sz w:val="18"/>
          <w:szCs w:val="18"/>
        </w:rPr>
        <w:t>.</w:t>
      </w:r>
    </w:p>
    <w:p w:rsidR="007E58A2" w:rsidRPr="00721482" w:rsidRDefault="007E58A2" w:rsidP="00FB5650">
      <w:pPr>
        <w:tabs>
          <w:tab w:val="left" w:pos="1985"/>
          <w:tab w:val="left" w:pos="2552"/>
          <w:tab w:val="center" w:pos="7088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:rsidR="00FB5650" w:rsidRPr="00721482" w:rsidRDefault="00FB5650" w:rsidP="00FB5650">
      <w:pPr>
        <w:tabs>
          <w:tab w:val="left" w:pos="1985"/>
          <w:tab w:val="left" w:pos="2552"/>
          <w:tab w:val="center" w:pos="7088"/>
        </w:tabs>
        <w:rPr>
          <w:rFonts w:asciiTheme="minorHAnsi" w:hAnsiTheme="minorHAnsi" w:cstheme="minorHAnsi"/>
          <w:sz w:val="18"/>
          <w:szCs w:val="18"/>
          <w:lang w:val="nl-BE"/>
        </w:rPr>
      </w:pPr>
      <w:r w:rsidRPr="00721482">
        <w:rPr>
          <w:rFonts w:asciiTheme="minorHAnsi" w:hAnsiTheme="minorHAnsi" w:cstheme="minorHAnsi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718655" behindDoc="1" locked="0" layoutInCell="1" allowOverlap="1" wp14:anchorId="61BDDC37" wp14:editId="4BB6217E">
                <wp:simplePos x="0" y="0"/>
                <wp:positionH relativeFrom="column">
                  <wp:posOffset>-83184</wp:posOffset>
                </wp:positionH>
                <wp:positionV relativeFrom="paragraph">
                  <wp:posOffset>104989</wp:posOffset>
                </wp:positionV>
                <wp:extent cx="1501940" cy="290830"/>
                <wp:effectExtent l="0" t="0" r="3175" b="0"/>
                <wp:wrapNone/>
                <wp:docPr id="78" name="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40" cy="290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8FC72" id="Rechthoek 78" o:spid="_x0000_s1026" style="position:absolute;margin-left:-6.55pt;margin-top:8.25pt;width:118.25pt;height:22.9pt;z-index:-2515978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" fillcolor="white [3212]" stroked="f" strokeweight="2pt"/>
            </w:pict>
          </mc:Fallback>
        </mc:AlternateContent>
      </w:r>
      <w:r w:rsidR="00D13BB0" w:rsidRPr="00721482">
        <w:rPr>
          <w:rFonts w:asciiTheme="minorHAnsi" w:hAnsiTheme="minorHAnsi" w:cstheme="minorHAnsi"/>
          <w:sz w:val="18"/>
          <w:szCs w:val="18"/>
          <w:lang w:val="nl-BE"/>
        </w:rPr>
        <w:t>De werknemer wordt te</w:t>
      </w:r>
      <w:r w:rsidR="003702BB" w:rsidRPr="00721482">
        <w:rPr>
          <w:rFonts w:asciiTheme="minorHAnsi" w:hAnsiTheme="minorHAnsi" w:cstheme="minorHAnsi"/>
          <w:sz w:val="18"/>
          <w:szCs w:val="18"/>
          <w:lang w:val="nl-BE"/>
        </w:rPr>
        <w:t>n vroegste 10 kalenderdagen na ontvangst van d</w:t>
      </w:r>
      <w:r w:rsidR="00D13BB0" w:rsidRPr="00721482">
        <w:rPr>
          <w:rFonts w:asciiTheme="minorHAnsi" w:hAnsiTheme="minorHAnsi" w:cstheme="minorHAnsi"/>
          <w:sz w:val="18"/>
          <w:szCs w:val="18"/>
          <w:lang w:val="nl-BE"/>
        </w:rPr>
        <w:t>e kennisgeving uitgenodigd voor een onderzoek.</w:t>
      </w:r>
    </w:p>
    <w:p w:rsidR="003702BB" w:rsidRPr="00721482" w:rsidRDefault="003702BB" w:rsidP="00FB5650">
      <w:pPr>
        <w:tabs>
          <w:tab w:val="left" w:pos="1985"/>
          <w:tab w:val="left" w:pos="2552"/>
          <w:tab w:val="center" w:pos="7088"/>
        </w:tabs>
        <w:rPr>
          <w:rFonts w:asciiTheme="minorHAnsi" w:hAnsiTheme="minorHAnsi" w:cstheme="minorHAnsi"/>
          <w:sz w:val="18"/>
          <w:szCs w:val="18"/>
          <w:lang w:val="nl-BE"/>
        </w:rPr>
      </w:pPr>
      <w:r w:rsidRPr="00721482">
        <w:rPr>
          <w:rFonts w:asciiTheme="minorHAnsi" w:hAnsiTheme="minorHAnsi" w:cstheme="minorHAnsi"/>
          <w:sz w:val="18"/>
          <w:szCs w:val="18"/>
          <w:lang w:val="nl-BE"/>
        </w:rPr>
        <w:t>De werknemer heeft het recht om aan de preventieadviseur-arbeidsarts te vragen dat de mogelijkheden voor aangepast of ander werk onderzocht worden.</w:t>
      </w:r>
    </w:p>
    <w:p w:rsidR="003702BB" w:rsidRPr="00721482" w:rsidRDefault="003702BB" w:rsidP="00FB5650">
      <w:pPr>
        <w:tabs>
          <w:tab w:val="left" w:pos="1985"/>
          <w:tab w:val="left" w:pos="2552"/>
          <w:tab w:val="center" w:pos="7088"/>
        </w:tabs>
        <w:rPr>
          <w:rFonts w:asciiTheme="minorHAnsi" w:hAnsiTheme="minorHAnsi" w:cstheme="minorHAnsi"/>
          <w:sz w:val="18"/>
          <w:szCs w:val="18"/>
          <w:lang w:val="nl-BE"/>
        </w:rPr>
      </w:pPr>
      <w:r w:rsidRPr="00721482">
        <w:rPr>
          <w:rFonts w:asciiTheme="minorHAnsi" w:hAnsiTheme="minorHAnsi" w:cstheme="minorHAnsi"/>
          <w:sz w:val="18"/>
          <w:szCs w:val="18"/>
          <w:lang w:val="nl-BE"/>
        </w:rPr>
        <w:t>De werknemer heeft het recht om zich te laten bijstaan door de vakbondsafvaardiging van de onderneming.</w:t>
      </w:r>
    </w:p>
    <w:p w:rsidR="00721482" w:rsidRDefault="00721482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nl-BE"/>
        </w:rPr>
      </w:pPr>
    </w:p>
    <w:p w:rsidR="00721482" w:rsidRDefault="00EE3C35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nl-BE"/>
        </w:rPr>
      </w:pPr>
      <w:r>
        <w:rPr>
          <w:sz w:val="14"/>
        </w:rPr>
        <w:t>*</w:t>
      </w:r>
      <w:r w:rsidRPr="00502D09">
        <w:rPr>
          <w:sz w:val="14"/>
        </w:rPr>
        <w:t>aankruisen</w:t>
      </w:r>
      <w:r>
        <w:rPr>
          <w:sz w:val="14"/>
        </w:rPr>
        <w:t xml:space="preserve"> wat van toepassing is</w:t>
      </w:r>
    </w:p>
    <w:p w:rsidR="003702BB" w:rsidRPr="003702BB" w:rsidRDefault="003702BB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  <w:lang w:val="nl-BE"/>
        </w:rPr>
      </w:pPr>
      <w:r w:rsidRPr="003702BB">
        <w:rPr>
          <w:rFonts w:ascii="Calibri" w:hAnsi="Calibri" w:cs="Arial"/>
          <w:noProof/>
          <w:sz w:val="14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1695" behindDoc="1" locked="0" layoutInCell="1" allowOverlap="1" wp14:anchorId="7713D736" wp14:editId="4F3418E5">
                <wp:simplePos x="0" y="0"/>
                <wp:positionH relativeFrom="column">
                  <wp:posOffset>-83185</wp:posOffset>
                </wp:positionH>
                <wp:positionV relativeFrom="paragraph">
                  <wp:posOffset>117475</wp:posOffset>
                </wp:positionV>
                <wp:extent cx="6690360" cy="3131820"/>
                <wp:effectExtent l="0" t="0" r="15240" b="11430"/>
                <wp:wrapNone/>
                <wp:docPr id="79" name="Afgeronde 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3131820"/>
                        </a:xfrm>
                        <a:prstGeom prst="roundRect">
                          <a:avLst>
                            <a:gd name="adj" fmla="val 39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13CE3" id="Afgeronde rechthoek 79" o:spid="_x0000_s1026" style="position:absolute;margin-left:-6.55pt;margin-top:9.25pt;width:526.8pt;height:246.6pt;z-index:-251574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" filled="f" strokecolor="black [3213]" strokeweight=".5pt"/>
            </w:pict>
          </mc:Fallback>
        </mc:AlternateContent>
      </w:r>
    </w:p>
    <w:p w:rsidR="00FB5650" w:rsidRPr="003702BB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0"/>
          <w:szCs w:val="16"/>
          <w:lang w:val="nl-BE"/>
        </w:rPr>
      </w:pPr>
      <w:r w:rsidRPr="003702BB">
        <w:rPr>
          <w:noProof/>
          <w:sz w:val="12"/>
          <w:lang w:val="nl-BE" w:eastAsia="nl-B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8E0D632" wp14:editId="64862D9B">
                <wp:simplePos x="0" y="0"/>
                <wp:positionH relativeFrom="column">
                  <wp:posOffset>5715</wp:posOffset>
                </wp:positionH>
                <wp:positionV relativeFrom="paragraph">
                  <wp:posOffset>28616</wp:posOffset>
                </wp:positionV>
                <wp:extent cx="1555115" cy="326390"/>
                <wp:effectExtent l="0" t="0" r="6985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2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EE" w:rsidRDefault="008851EE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  <w:t>G</w:t>
                            </w:r>
                            <w:r w:rsidRPr="0022201D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  <w:t>egevens van de werknemer</w:t>
                            </w:r>
                          </w:p>
                          <w:p w:rsidR="008851EE" w:rsidRPr="000E469C" w:rsidRDefault="008851EE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nl-BE"/>
                              </w:rPr>
                            </w:pPr>
                            <w:r w:rsidRPr="000E469C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nl-BE"/>
                              </w:rPr>
                              <w:t>(gegevens van de te onderzoeken persoon)</w:t>
                            </w:r>
                          </w:p>
                          <w:p w:rsidR="008851EE" w:rsidRPr="00FB5650" w:rsidRDefault="008851EE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0D632" id="Tekstvak 80" o:spid="_x0000_s1027" type="#_x0000_t202" style="position:absolute;margin-left:.45pt;margin-top:2.25pt;width:122.45pt;height:25.7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" fillcolor="white [3212]" stroked="f" strokeweight=".5pt">
                <v:textbox>
                  <w:txbxContent>
                    <w:p w:rsidR="008851EE" w:rsidRDefault="008851EE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G</w:t>
                      </w:r>
                      <w:r w:rsidRPr="0022201D"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egevens van de werknemer</w:t>
                      </w:r>
                    </w:p>
                    <w:p w:rsidR="008851EE" w:rsidRPr="000E469C" w:rsidRDefault="008851EE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2"/>
                          <w:szCs w:val="16"/>
                          <w:lang w:val="nl-BE"/>
                        </w:rPr>
                      </w:pPr>
                      <w:r w:rsidRPr="000E469C">
                        <w:rPr>
                          <w:rFonts w:ascii="Calibri" w:hAnsi="Calibri" w:cs="Arial"/>
                          <w:sz w:val="12"/>
                          <w:szCs w:val="16"/>
                          <w:lang w:val="nl-BE"/>
                        </w:rPr>
                        <w:t>(gegevens van de te onderzoeken persoon)</w:t>
                      </w:r>
                    </w:p>
                    <w:p w:rsidR="008851EE" w:rsidRPr="00FB5650" w:rsidRDefault="008851EE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650" w:rsidRPr="003702BB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0"/>
          <w:szCs w:val="16"/>
          <w:lang w:val="nl-BE"/>
        </w:rPr>
      </w:pPr>
    </w:p>
    <w:p w:rsidR="000E469C" w:rsidRPr="003702BB" w:rsidRDefault="000E469C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0"/>
          <w:szCs w:val="16"/>
          <w:lang w:val="nl-BE"/>
        </w:rPr>
      </w:pPr>
    </w:p>
    <w:p w:rsidR="00477D86" w:rsidRPr="003702BB" w:rsidRDefault="00DC7925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03808" behindDoc="0" locked="0" layoutInCell="1" allowOverlap="1" wp14:anchorId="1CABE0C9" wp14:editId="08DB3F76">
            <wp:simplePos x="0" y="0"/>
            <wp:positionH relativeFrom="column">
              <wp:posOffset>835660</wp:posOffset>
            </wp:positionH>
            <wp:positionV relativeFrom="paragraph">
              <wp:posOffset>50833</wp:posOffset>
            </wp:positionV>
            <wp:extent cx="5719665" cy="184162"/>
            <wp:effectExtent l="0" t="0" r="0" b="635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665" cy="18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2BB" w:rsidRDefault="003702BB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</w:p>
    <w:p w:rsidR="00477D86" w:rsidRPr="003702BB" w:rsidRDefault="00477D8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>NAAM:</w:t>
      </w:r>
      <w:r w:rsidR="00C923F9" w:rsidRPr="003702BB">
        <w:rPr>
          <w:noProof/>
          <w:sz w:val="14"/>
          <w:szCs w:val="16"/>
          <w:lang w:val="nl-BE" w:eastAsia="nl-BE"/>
        </w:rPr>
        <w:t xml:space="preserve"> </w:t>
      </w:r>
    </w:p>
    <w:p w:rsidR="00C923F9" w:rsidRPr="003702BB" w:rsidRDefault="00DC792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06880" behindDoc="0" locked="0" layoutInCell="1" allowOverlap="1" wp14:anchorId="21166DF3" wp14:editId="7484B8A0">
            <wp:simplePos x="0" y="0"/>
            <wp:positionH relativeFrom="column">
              <wp:posOffset>830468</wp:posOffset>
            </wp:positionH>
            <wp:positionV relativeFrom="paragraph">
              <wp:posOffset>43581</wp:posOffset>
            </wp:positionV>
            <wp:extent cx="5719445" cy="184150"/>
            <wp:effectExtent l="0" t="0" r="0" b="6350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86" w:rsidRPr="003702BB" w:rsidRDefault="00477D8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>VOORNAAM:</w:t>
      </w:r>
    </w:p>
    <w:p w:rsidR="00C923F9" w:rsidRPr="003702BB" w:rsidRDefault="003143A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09952" behindDoc="0" locked="0" layoutInCell="1" allowOverlap="1" wp14:anchorId="472F2CEB" wp14:editId="77DB01F8">
            <wp:simplePos x="0" y="0"/>
            <wp:positionH relativeFrom="column">
              <wp:posOffset>5907405</wp:posOffset>
            </wp:positionH>
            <wp:positionV relativeFrom="paragraph">
              <wp:posOffset>52070</wp:posOffset>
            </wp:positionV>
            <wp:extent cx="634365" cy="180975"/>
            <wp:effectExtent l="0" t="0" r="0" b="9525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04832" behindDoc="0" locked="0" layoutInCell="1" allowOverlap="1" wp14:anchorId="586DFAC4" wp14:editId="0E3A2379">
            <wp:simplePos x="0" y="0"/>
            <wp:positionH relativeFrom="column">
              <wp:posOffset>837565</wp:posOffset>
            </wp:positionH>
            <wp:positionV relativeFrom="paragraph">
              <wp:posOffset>41910</wp:posOffset>
            </wp:positionV>
            <wp:extent cx="3761105" cy="188595"/>
            <wp:effectExtent l="0" t="0" r="0" b="190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07904" behindDoc="0" locked="0" layoutInCell="1" allowOverlap="1" wp14:anchorId="676F8C81" wp14:editId="3D6E2FDE">
            <wp:simplePos x="0" y="0"/>
            <wp:positionH relativeFrom="column">
              <wp:posOffset>4908550</wp:posOffset>
            </wp:positionH>
            <wp:positionV relativeFrom="paragraph">
              <wp:posOffset>52705</wp:posOffset>
            </wp:positionV>
            <wp:extent cx="634365" cy="180975"/>
            <wp:effectExtent l="0" t="0" r="0" b="9525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86" w:rsidRPr="003702BB" w:rsidRDefault="00477D8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>STRAAT:</w:t>
      </w:r>
      <w:r w:rsidR="00FB5650" w:rsidRPr="003702BB">
        <w:rPr>
          <w:rFonts w:cs="Arial"/>
          <w:sz w:val="14"/>
          <w:szCs w:val="16"/>
          <w:lang w:val="nl-BE"/>
        </w:rPr>
        <w:t xml:space="preserve">                             </w:t>
      </w:r>
      <w:r w:rsidR="00C923F9" w:rsidRPr="003702BB">
        <w:rPr>
          <w:rFonts w:cs="Arial"/>
          <w:sz w:val="14"/>
          <w:szCs w:val="16"/>
          <w:lang w:val="nl-BE"/>
        </w:rPr>
        <w:tab/>
      </w:r>
      <w:r w:rsidR="00DC7925" w:rsidRPr="003702BB">
        <w:rPr>
          <w:rFonts w:cs="Arial"/>
          <w:sz w:val="14"/>
          <w:szCs w:val="16"/>
          <w:lang w:val="nl-BE"/>
        </w:rPr>
        <w:tab/>
        <w:t xml:space="preserve">                                                                           </w:t>
      </w:r>
      <w:r w:rsidR="00FB5650" w:rsidRPr="003702BB">
        <w:rPr>
          <w:rFonts w:cs="Arial"/>
          <w:sz w:val="14"/>
          <w:szCs w:val="16"/>
          <w:lang w:val="nl-BE"/>
        </w:rPr>
        <w:t xml:space="preserve">             </w:t>
      </w:r>
      <w:r w:rsidR="003143A6" w:rsidRPr="003702BB">
        <w:rPr>
          <w:rFonts w:cs="Arial"/>
          <w:sz w:val="14"/>
          <w:szCs w:val="16"/>
          <w:lang w:val="nl-BE"/>
        </w:rPr>
        <w:t xml:space="preserve">              </w:t>
      </w:r>
      <w:r w:rsidR="00FB5650" w:rsidRPr="003702BB">
        <w:rPr>
          <w:rFonts w:cs="Arial"/>
          <w:sz w:val="14"/>
          <w:szCs w:val="16"/>
          <w:lang w:val="nl-BE"/>
        </w:rPr>
        <w:t xml:space="preserve">      </w:t>
      </w:r>
      <w:r w:rsidR="003143A6" w:rsidRPr="003702BB">
        <w:rPr>
          <w:rFonts w:cs="Arial"/>
          <w:sz w:val="14"/>
          <w:szCs w:val="16"/>
          <w:lang w:val="nl-BE"/>
        </w:rPr>
        <w:t>NR:</w:t>
      </w:r>
      <w:r w:rsidR="00DC7925" w:rsidRPr="003702BB">
        <w:rPr>
          <w:rFonts w:cs="Arial"/>
          <w:sz w:val="14"/>
          <w:szCs w:val="16"/>
          <w:lang w:val="nl-BE"/>
        </w:rPr>
        <w:t xml:space="preserve">  </w:t>
      </w:r>
      <w:r w:rsidRPr="003702BB">
        <w:rPr>
          <w:rFonts w:cs="Arial"/>
          <w:sz w:val="14"/>
          <w:szCs w:val="16"/>
          <w:lang w:val="nl-BE"/>
        </w:rPr>
        <w:tab/>
      </w:r>
      <w:r w:rsidRPr="003702BB">
        <w:rPr>
          <w:rFonts w:cs="Arial"/>
          <w:sz w:val="14"/>
          <w:szCs w:val="16"/>
          <w:lang w:val="nl-BE"/>
        </w:rPr>
        <w:tab/>
      </w:r>
      <w:r w:rsidR="003143A6" w:rsidRPr="003702BB">
        <w:rPr>
          <w:rFonts w:cs="Arial"/>
          <w:sz w:val="14"/>
          <w:szCs w:val="16"/>
          <w:lang w:val="nl-BE"/>
        </w:rPr>
        <w:t xml:space="preserve">       </w:t>
      </w:r>
      <w:r w:rsidR="00DC7925" w:rsidRPr="003702BB">
        <w:rPr>
          <w:rFonts w:cs="Arial"/>
          <w:sz w:val="14"/>
          <w:szCs w:val="16"/>
          <w:lang w:val="nl-BE"/>
        </w:rPr>
        <w:t xml:space="preserve"> </w:t>
      </w:r>
      <w:r w:rsidRPr="003702BB">
        <w:rPr>
          <w:rFonts w:cs="Arial"/>
          <w:sz w:val="14"/>
          <w:szCs w:val="16"/>
          <w:lang w:val="nl-BE"/>
        </w:rPr>
        <w:t>BUS:</w:t>
      </w:r>
    </w:p>
    <w:p w:rsidR="00C923F9" w:rsidRPr="003702BB" w:rsidRDefault="003143A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12000" behindDoc="0" locked="0" layoutInCell="1" allowOverlap="1" wp14:anchorId="2D4FBE7E" wp14:editId="674BA61D">
            <wp:simplePos x="0" y="0"/>
            <wp:positionH relativeFrom="column">
              <wp:posOffset>2506169</wp:posOffset>
            </wp:positionH>
            <wp:positionV relativeFrom="paragraph">
              <wp:posOffset>38290</wp:posOffset>
            </wp:positionV>
            <wp:extent cx="4021627" cy="188655"/>
            <wp:effectExtent l="0" t="0" r="0" b="1905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34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694592" behindDoc="0" locked="0" layoutInCell="1" allowOverlap="1" wp14:anchorId="716904D4" wp14:editId="64EB2DFA">
            <wp:simplePos x="0" y="0"/>
            <wp:positionH relativeFrom="column">
              <wp:posOffset>807720</wp:posOffset>
            </wp:positionH>
            <wp:positionV relativeFrom="paragraph">
              <wp:posOffset>98425</wp:posOffset>
            </wp:positionV>
            <wp:extent cx="956310" cy="173355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86" w:rsidRPr="003702BB" w:rsidRDefault="00477D8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>POSTCODE:</w:t>
      </w:r>
      <w:r w:rsidRPr="003702BB">
        <w:rPr>
          <w:rFonts w:cs="Arial"/>
          <w:sz w:val="14"/>
          <w:szCs w:val="16"/>
          <w:lang w:val="nl-BE"/>
        </w:rPr>
        <w:tab/>
      </w:r>
      <w:r w:rsidRPr="003702BB">
        <w:rPr>
          <w:rFonts w:cs="Arial"/>
          <w:sz w:val="14"/>
          <w:szCs w:val="16"/>
          <w:lang w:val="nl-BE"/>
        </w:rPr>
        <w:tab/>
      </w:r>
      <w:r w:rsidR="00C923F9" w:rsidRPr="003702BB">
        <w:rPr>
          <w:rFonts w:cs="Arial"/>
          <w:sz w:val="14"/>
          <w:szCs w:val="16"/>
          <w:lang w:val="nl-BE"/>
        </w:rPr>
        <w:t xml:space="preserve">    </w:t>
      </w:r>
      <w:r w:rsidR="003143A6" w:rsidRPr="003702BB">
        <w:rPr>
          <w:rFonts w:cs="Arial"/>
          <w:sz w:val="14"/>
          <w:szCs w:val="16"/>
          <w:lang w:val="nl-BE"/>
        </w:rPr>
        <w:t xml:space="preserve"> </w:t>
      </w:r>
      <w:r w:rsidR="00DC7925" w:rsidRPr="003702BB">
        <w:rPr>
          <w:rFonts w:cs="Arial"/>
          <w:sz w:val="14"/>
          <w:szCs w:val="16"/>
          <w:lang w:val="nl-BE"/>
        </w:rPr>
        <w:t xml:space="preserve">   </w:t>
      </w:r>
      <w:r w:rsidRPr="003702BB">
        <w:rPr>
          <w:rFonts w:cs="Arial"/>
          <w:sz w:val="14"/>
          <w:szCs w:val="16"/>
          <w:lang w:val="nl-BE"/>
        </w:rPr>
        <w:t xml:space="preserve">GEMEENTE: </w:t>
      </w:r>
    </w:p>
    <w:p w:rsidR="00DC7925" w:rsidRPr="003702BB" w:rsidRDefault="003143A6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699712" behindDoc="0" locked="0" layoutInCell="1" allowOverlap="1" wp14:anchorId="3F2499F7" wp14:editId="7A3360BC">
            <wp:simplePos x="0" y="0"/>
            <wp:positionH relativeFrom="column">
              <wp:posOffset>831215</wp:posOffset>
            </wp:positionH>
            <wp:positionV relativeFrom="paragraph">
              <wp:posOffset>20955</wp:posOffset>
            </wp:positionV>
            <wp:extent cx="2398329" cy="211455"/>
            <wp:effectExtent l="0" t="0" r="2540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36" cy="21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14048" behindDoc="0" locked="0" layoutInCell="1" allowOverlap="1" wp14:anchorId="2012FB7E" wp14:editId="1346D988">
            <wp:simplePos x="0" y="0"/>
            <wp:positionH relativeFrom="column">
              <wp:posOffset>4042410</wp:posOffset>
            </wp:positionH>
            <wp:positionV relativeFrom="paragraph">
              <wp:posOffset>15875</wp:posOffset>
            </wp:positionV>
            <wp:extent cx="2484755" cy="219075"/>
            <wp:effectExtent l="0" t="0" r="0" b="9525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925" w:rsidRPr="003702BB" w:rsidRDefault="00DC7925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 xml:space="preserve">GSM: </w:t>
      </w:r>
      <w:r w:rsidRPr="003702BB">
        <w:rPr>
          <w:noProof/>
          <w:sz w:val="14"/>
          <w:szCs w:val="16"/>
          <w:lang w:val="nl-BE" w:eastAsia="nl-BE"/>
        </w:rPr>
        <w:tab/>
      </w:r>
      <w:r w:rsidRPr="003702BB">
        <w:rPr>
          <w:noProof/>
          <w:sz w:val="14"/>
          <w:szCs w:val="16"/>
          <w:lang w:val="nl-BE" w:eastAsia="nl-BE"/>
        </w:rPr>
        <w:tab/>
        <w:t xml:space="preserve">                                     </w:t>
      </w:r>
      <w:r w:rsidR="00AC0A25" w:rsidRPr="003702BB">
        <w:rPr>
          <w:noProof/>
          <w:sz w:val="14"/>
          <w:szCs w:val="16"/>
          <w:lang w:val="nl-BE" w:eastAsia="nl-BE"/>
        </w:rPr>
        <w:t xml:space="preserve">     </w:t>
      </w:r>
      <w:r w:rsidRPr="003702BB">
        <w:rPr>
          <w:noProof/>
          <w:sz w:val="14"/>
          <w:szCs w:val="16"/>
          <w:lang w:val="nl-BE" w:eastAsia="nl-BE"/>
        </w:rPr>
        <w:t xml:space="preserve">of </w:t>
      </w:r>
      <w:r w:rsidR="003143A6" w:rsidRPr="003702BB">
        <w:rPr>
          <w:noProof/>
          <w:sz w:val="14"/>
          <w:szCs w:val="16"/>
          <w:lang w:val="nl-BE" w:eastAsia="nl-BE"/>
        </w:rPr>
        <w:t xml:space="preserve">                  </w:t>
      </w:r>
      <w:r w:rsidR="00082CC9">
        <w:rPr>
          <w:noProof/>
          <w:sz w:val="14"/>
          <w:szCs w:val="16"/>
          <w:lang w:val="nl-BE" w:eastAsia="nl-BE"/>
        </w:rPr>
        <w:t xml:space="preserve"> TE</w:t>
      </w:r>
      <w:r w:rsidRPr="003702BB">
        <w:rPr>
          <w:noProof/>
          <w:sz w:val="14"/>
          <w:szCs w:val="16"/>
          <w:lang w:val="nl-BE" w:eastAsia="nl-BE"/>
        </w:rPr>
        <w:t xml:space="preserve">LEFOON: </w:t>
      </w:r>
    </w:p>
    <w:p w:rsidR="00DC7925" w:rsidRPr="003702BB" w:rsidRDefault="00AC0A25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15072" behindDoc="0" locked="0" layoutInCell="1" allowOverlap="1" wp14:anchorId="6AB1DCD1" wp14:editId="44711F42">
            <wp:simplePos x="0" y="0"/>
            <wp:positionH relativeFrom="column">
              <wp:posOffset>830083</wp:posOffset>
            </wp:positionH>
            <wp:positionV relativeFrom="paragraph">
              <wp:posOffset>36830</wp:posOffset>
            </wp:positionV>
            <wp:extent cx="4413380" cy="188154"/>
            <wp:effectExtent l="0" t="0" r="0" b="2540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80" cy="18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925" w:rsidRPr="003702BB" w:rsidRDefault="00DC7925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 xml:space="preserve">e-MAIL: </w:t>
      </w:r>
    </w:p>
    <w:p w:rsidR="0065287B" w:rsidRPr="003702BB" w:rsidRDefault="00935330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8"/>
          <w:lang w:val="nl-BE" w:eastAsia="nl-BE"/>
        </w:rPr>
        <w:drawing>
          <wp:anchor distT="0" distB="0" distL="114300" distR="114300" simplePos="0" relativeHeight="251759104" behindDoc="0" locked="0" layoutInCell="1" allowOverlap="1" wp14:anchorId="528CB29D" wp14:editId="7AAD0819">
            <wp:simplePos x="0" y="0"/>
            <wp:positionH relativeFrom="column">
              <wp:posOffset>4043045</wp:posOffset>
            </wp:positionH>
            <wp:positionV relativeFrom="paragraph">
              <wp:posOffset>31750</wp:posOffset>
            </wp:positionV>
            <wp:extent cx="2446020" cy="868045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01760" behindDoc="0" locked="0" layoutInCell="1" allowOverlap="1" wp14:anchorId="1F7074BE" wp14:editId="383B4EDA">
            <wp:simplePos x="0" y="0"/>
            <wp:positionH relativeFrom="column">
              <wp:posOffset>1287145</wp:posOffset>
            </wp:positionH>
            <wp:positionV relativeFrom="paragraph">
              <wp:posOffset>13970</wp:posOffset>
            </wp:positionV>
            <wp:extent cx="1837690" cy="221615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330" w:rsidRPr="003702BB" w:rsidRDefault="00935330" w:rsidP="0093533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 xml:space="preserve">GEBOORTEDATUM: </w:t>
      </w:r>
    </w:p>
    <w:p w:rsidR="00935330" w:rsidRPr="003702BB" w:rsidRDefault="00935330" w:rsidP="0093533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16096" behindDoc="0" locked="0" layoutInCell="1" allowOverlap="1" wp14:anchorId="0DEA81E0" wp14:editId="78852C43">
            <wp:simplePos x="0" y="0"/>
            <wp:positionH relativeFrom="column">
              <wp:posOffset>1313180</wp:posOffset>
            </wp:positionH>
            <wp:positionV relativeFrom="paragraph">
              <wp:posOffset>29845</wp:posOffset>
            </wp:positionV>
            <wp:extent cx="2560955" cy="203200"/>
            <wp:effectExtent l="0" t="0" r="0" b="6350"/>
            <wp:wrapNone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7B" w:rsidRPr="003702BB" w:rsidRDefault="0065287B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>RIJKSREGISTER</w:t>
      </w:r>
      <w:r w:rsidR="001E3E62" w:rsidRPr="003702BB">
        <w:rPr>
          <w:noProof/>
          <w:sz w:val="14"/>
          <w:szCs w:val="16"/>
          <w:lang w:val="nl-BE" w:eastAsia="nl-BE"/>
        </w:rPr>
        <w:t>NUMMER:</w:t>
      </w:r>
      <w:r w:rsidRPr="003702BB">
        <w:rPr>
          <w:noProof/>
          <w:sz w:val="14"/>
          <w:szCs w:val="16"/>
          <w:lang w:val="nl-BE" w:eastAsia="nl-BE"/>
        </w:rPr>
        <w:t xml:space="preserve"> </w:t>
      </w:r>
    </w:p>
    <w:p w:rsidR="0065287B" w:rsidRPr="003702BB" w:rsidRDefault="003143A6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18144" behindDoc="0" locked="0" layoutInCell="1" allowOverlap="1" wp14:anchorId="42C7BA1C" wp14:editId="033B9F5D">
            <wp:simplePos x="0" y="0"/>
            <wp:positionH relativeFrom="column">
              <wp:posOffset>1532255</wp:posOffset>
            </wp:positionH>
            <wp:positionV relativeFrom="paragraph">
              <wp:posOffset>71755</wp:posOffset>
            </wp:positionV>
            <wp:extent cx="662940" cy="189128"/>
            <wp:effectExtent l="0" t="0" r="3810" b="1905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91" cy="20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7B" w:rsidRPr="003702BB" w:rsidRDefault="001E3E62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>VERBO</w:t>
      </w:r>
      <w:r w:rsidR="0065287B" w:rsidRPr="003702BB">
        <w:rPr>
          <w:noProof/>
          <w:sz w:val="14"/>
          <w:szCs w:val="16"/>
          <w:lang w:val="nl-BE" w:eastAsia="nl-BE"/>
        </w:rPr>
        <w:t>ND MUTUALITEIT (nummer):</w:t>
      </w:r>
      <w:r w:rsidR="003143A6" w:rsidRPr="003702BB">
        <w:rPr>
          <w:noProof/>
          <w:sz w:val="14"/>
          <w:szCs w:val="16"/>
          <w:lang w:val="nl-BE" w:eastAsia="nl-BE"/>
        </w:rPr>
        <w:t xml:space="preserve">    </w:t>
      </w:r>
      <w:r w:rsidR="006E6EF5" w:rsidRPr="003702BB">
        <w:rPr>
          <w:noProof/>
          <w:sz w:val="14"/>
          <w:szCs w:val="16"/>
          <w:lang w:val="nl-BE" w:eastAsia="nl-BE"/>
        </w:rPr>
        <w:t xml:space="preserve">                     </w:t>
      </w:r>
      <w:r w:rsidR="00082CC9">
        <w:rPr>
          <w:noProof/>
          <w:sz w:val="14"/>
          <w:szCs w:val="16"/>
          <w:lang w:val="nl-BE" w:eastAsia="nl-BE"/>
        </w:rPr>
        <w:t xml:space="preserve">       </w:t>
      </w:r>
      <w:r w:rsidR="0065287B" w:rsidRPr="003702BB">
        <w:rPr>
          <w:noProof/>
          <w:sz w:val="14"/>
          <w:szCs w:val="16"/>
          <w:lang w:val="nl-BE" w:eastAsia="nl-BE"/>
        </w:rPr>
        <w:t>of klevertje van de mutualiteit</w:t>
      </w:r>
      <w:r w:rsidR="00164600" w:rsidRPr="003702BB">
        <w:rPr>
          <w:noProof/>
          <w:sz w:val="14"/>
          <w:szCs w:val="16"/>
          <w:lang w:val="nl-BE" w:eastAsia="nl-BE"/>
        </w:rPr>
        <w:t>:</w:t>
      </w: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</w:p>
    <w:p w:rsidR="00AF3F51" w:rsidRPr="003702BB" w:rsidRDefault="00AF3F51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 xml:space="preserve">BEHANDELEND </w:t>
      </w:r>
      <w:r w:rsidR="00D85619" w:rsidRPr="003702BB">
        <w:rPr>
          <w:noProof/>
          <w:sz w:val="14"/>
          <w:szCs w:val="16"/>
          <w:lang w:val="nl-BE" w:eastAsia="nl-BE"/>
        </w:rPr>
        <w:t xml:space="preserve">ARTS </w:t>
      </w:r>
      <w:r w:rsidRPr="003702BB">
        <w:rPr>
          <w:noProof/>
          <w:sz w:val="14"/>
          <w:szCs w:val="16"/>
          <w:lang w:val="nl-BE" w:eastAsia="nl-BE"/>
        </w:rPr>
        <w:t xml:space="preserve"> (te contacteren </w:t>
      </w:r>
      <w:r w:rsidR="00D85619" w:rsidRPr="003702BB">
        <w:rPr>
          <w:noProof/>
          <w:sz w:val="14"/>
          <w:szCs w:val="16"/>
          <w:lang w:val="nl-BE" w:eastAsia="nl-BE"/>
        </w:rPr>
        <w:t xml:space="preserve">arts </w:t>
      </w:r>
      <w:r w:rsidR="00ED28E5" w:rsidRPr="003702BB">
        <w:rPr>
          <w:noProof/>
          <w:sz w:val="14"/>
          <w:szCs w:val="16"/>
          <w:lang w:val="nl-BE" w:eastAsia="nl-BE"/>
        </w:rPr>
        <w:t>voor overleg)</w:t>
      </w:r>
    </w:p>
    <w:p w:rsidR="00AF3F51" w:rsidRPr="003702BB" w:rsidRDefault="00ED28E5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53984" behindDoc="0" locked="0" layoutInCell="1" allowOverlap="1" wp14:anchorId="65042A34" wp14:editId="6BD3F0B1">
            <wp:simplePos x="0" y="0"/>
            <wp:positionH relativeFrom="column">
              <wp:posOffset>4038901</wp:posOffset>
            </wp:positionH>
            <wp:positionV relativeFrom="paragraph">
              <wp:posOffset>15875</wp:posOffset>
            </wp:positionV>
            <wp:extent cx="2484755" cy="219075"/>
            <wp:effectExtent l="0" t="0" r="0" b="9525"/>
            <wp:wrapNone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51"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51936" behindDoc="0" locked="0" layoutInCell="1" allowOverlap="1" wp14:anchorId="3EC4141E" wp14:editId="03449493">
            <wp:simplePos x="0" y="0"/>
            <wp:positionH relativeFrom="column">
              <wp:posOffset>143510</wp:posOffset>
            </wp:positionH>
            <wp:positionV relativeFrom="paragraph">
              <wp:posOffset>45085</wp:posOffset>
            </wp:positionV>
            <wp:extent cx="1564005" cy="188595"/>
            <wp:effectExtent l="0" t="0" r="0" b="1905"/>
            <wp:wrapNone/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1D" w:rsidRPr="003702BB" w:rsidRDefault="00AF3F51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>Dr.                                                         TE</w:t>
      </w:r>
      <w:r w:rsidR="00ED28E5" w:rsidRPr="003702BB">
        <w:rPr>
          <w:noProof/>
          <w:sz w:val="14"/>
          <w:szCs w:val="16"/>
          <w:lang w:val="nl-BE" w:eastAsia="nl-BE"/>
        </w:rPr>
        <w:t xml:space="preserve">                                                       TELEFOON:                           </w:t>
      </w:r>
    </w:p>
    <w:p w:rsidR="0022201D" w:rsidRPr="003702BB" w:rsidRDefault="00ED28E5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58080" behindDoc="0" locked="0" layoutInCell="1" allowOverlap="1" wp14:anchorId="4F4E3457" wp14:editId="063AC1FB">
            <wp:simplePos x="0" y="0"/>
            <wp:positionH relativeFrom="column">
              <wp:posOffset>2085806</wp:posOffset>
            </wp:positionH>
            <wp:positionV relativeFrom="paragraph">
              <wp:posOffset>37287</wp:posOffset>
            </wp:positionV>
            <wp:extent cx="4424656" cy="188648"/>
            <wp:effectExtent l="0" t="0" r="0" b="1905"/>
            <wp:wrapNone/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40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>HUIDIGE FUNCTIE (overeengekomen werk)</w:t>
      </w:r>
      <w:r w:rsidR="00ED28E5" w:rsidRPr="003702BB">
        <w:rPr>
          <w:noProof/>
          <w:sz w:val="14"/>
          <w:szCs w:val="16"/>
          <w:lang w:val="nl-BE" w:eastAsia="nl-BE"/>
        </w:rPr>
        <w:t xml:space="preserve">: </w:t>
      </w:r>
    </w:p>
    <w:p w:rsidR="00164600" w:rsidRPr="003702BB" w:rsidRDefault="007A23AD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61152" behindDoc="0" locked="0" layoutInCell="1" allowOverlap="1" wp14:anchorId="02D830B1" wp14:editId="3AD0AB0D">
            <wp:simplePos x="0" y="0"/>
            <wp:positionH relativeFrom="column">
              <wp:posOffset>1560830</wp:posOffset>
            </wp:positionH>
            <wp:positionV relativeFrom="paragraph">
              <wp:posOffset>71120</wp:posOffset>
            </wp:positionV>
            <wp:extent cx="1837690" cy="221615"/>
            <wp:effectExtent l="0" t="0" r="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AD" w:rsidRPr="003702BB" w:rsidRDefault="007A23AD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 xml:space="preserve">ARBEIDSONGESCHIKT SINDS  </w:t>
      </w:r>
    </w:p>
    <w:p w:rsidR="007A23AD" w:rsidRPr="003702BB" w:rsidRDefault="007A23AD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</w:p>
    <w:p w:rsidR="000E469C" w:rsidRPr="003702BB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  <w:lang w:val="nl-BE"/>
        </w:rPr>
      </w:pPr>
      <w:r w:rsidRPr="003702BB">
        <w:rPr>
          <w:rFonts w:ascii="Calibri" w:hAnsi="Calibri" w:cs="Arial"/>
          <w:noProof/>
          <w:sz w:val="14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39991566" wp14:editId="40D6AEB0">
                <wp:simplePos x="0" y="0"/>
                <wp:positionH relativeFrom="column">
                  <wp:posOffset>-94019</wp:posOffset>
                </wp:positionH>
                <wp:positionV relativeFrom="paragraph">
                  <wp:posOffset>81298</wp:posOffset>
                </wp:positionV>
                <wp:extent cx="6687519" cy="2253498"/>
                <wp:effectExtent l="0" t="0" r="18415" b="13970"/>
                <wp:wrapNone/>
                <wp:docPr id="81" name="Afgeronde recht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519" cy="2253498"/>
                        </a:xfrm>
                        <a:prstGeom prst="roundRect">
                          <a:avLst>
                            <a:gd name="adj" fmla="val 39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93BD6" id="Afgeronde rechthoek 81" o:spid="_x0000_s1026" style="position:absolute;margin-left:-7.4pt;margin-top:6.4pt;width:526.6pt;height:177.4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" filled="f" strokecolor="black [3213]" strokeweight=".5pt"/>
            </w:pict>
          </mc:Fallback>
        </mc:AlternateContent>
      </w:r>
    </w:p>
    <w:p w:rsidR="00FB5650" w:rsidRPr="003702BB" w:rsidRDefault="003702BB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  <w:lang w:val="nl-BE"/>
        </w:rPr>
      </w:pPr>
      <w:r w:rsidRPr="003702BB">
        <w:rPr>
          <w:rFonts w:ascii="Calibri" w:hAnsi="Calibri" w:cs="Arial"/>
          <w:noProof/>
          <w:sz w:val="14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B955438" wp14:editId="1ACCB06D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4732020" cy="334645"/>
                <wp:effectExtent l="0" t="0" r="0" b="8255"/>
                <wp:wrapNone/>
                <wp:docPr id="82" name="Tekstva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3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EE" w:rsidRDefault="008851EE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  <w:t>G</w:t>
                            </w:r>
                            <w:r w:rsidRPr="0022201D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  <w:t>egevens van de werkgever</w:t>
                            </w:r>
                          </w:p>
                          <w:p w:rsidR="008851EE" w:rsidRPr="000E469C" w:rsidRDefault="008851EE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8"/>
                                <w:szCs w:val="16"/>
                                <w:lang w:val="nl-BE"/>
                              </w:rPr>
                            </w:pPr>
                            <w:r w:rsidRPr="000E469C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nl-BE"/>
                              </w:rPr>
                              <w:t>(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nl-BE"/>
                              </w:rPr>
                              <w:t>naam, voornaam en adres van de werkgever, natuurlijke persoon of rechtsvorm, naam en zetel van de onderneming of instelling)</w:t>
                            </w:r>
                          </w:p>
                          <w:p w:rsidR="008851EE" w:rsidRPr="00FB5650" w:rsidRDefault="008851EE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5438" id="Tekstvak 82" o:spid="_x0000_s1028" type="#_x0000_t202" style="position:absolute;margin-left:1.5pt;margin-top:2.6pt;width:372.6pt;height:26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" fillcolor="white [3212]" stroked="f" strokeweight=".5pt">
                <v:textbox>
                  <w:txbxContent>
                    <w:p w:rsidR="008851EE" w:rsidRDefault="008851EE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G</w:t>
                      </w:r>
                      <w:r w:rsidRPr="0022201D"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egevens van de werkgever</w:t>
                      </w:r>
                    </w:p>
                    <w:p w:rsidR="008851EE" w:rsidRPr="000E469C" w:rsidRDefault="008851EE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8"/>
                          <w:szCs w:val="16"/>
                          <w:lang w:val="nl-BE"/>
                        </w:rPr>
                      </w:pPr>
                      <w:r w:rsidRPr="000E469C">
                        <w:rPr>
                          <w:rFonts w:ascii="Calibri" w:hAnsi="Calibri" w:cs="Arial"/>
                          <w:sz w:val="12"/>
                          <w:szCs w:val="16"/>
                          <w:lang w:val="nl-BE"/>
                        </w:rPr>
                        <w:t>(</w:t>
                      </w:r>
                      <w:r>
                        <w:rPr>
                          <w:rFonts w:ascii="Calibri" w:hAnsi="Calibri" w:cs="Arial"/>
                          <w:sz w:val="12"/>
                          <w:szCs w:val="16"/>
                          <w:lang w:val="nl-BE"/>
                        </w:rPr>
                        <w:t>naam, voornaam en adres van de werkgever, natuurlijke persoon of rechtsvorm, naam en zetel van de onderneming of instelling)</w:t>
                      </w:r>
                    </w:p>
                    <w:p w:rsidR="008851EE" w:rsidRPr="00FB5650" w:rsidRDefault="008851EE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650" w:rsidRPr="003702BB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6"/>
          <w:szCs w:val="16"/>
          <w:lang w:val="nl-BE"/>
        </w:rPr>
      </w:pP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  <w:lang w:val="nl-BE"/>
        </w:rPr>
      </w:pPr>
    </w:p>
    <w:p w:rsidR="003702BB" w:rsidRDefault="003702BB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</w:p>
    <w:p w:rsidR="003702BB" w:rsidRDefault="003702BB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</w:p>
    <w:p w:rsidR="003702BB" w:rsidRDefault="003702BB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22240" behindDoc="0" locked="0" layoutInCell="1" allowOverlap="1" wp14:anchorId="06F87E77" wp14:editId="06185D9F">
            <wp:simplePos x="0" y="0"/>
            <wp:positionH relativeFrom="column">
              <wp:posOffset>823748</wp:posOffset>
            </wp:positionH>
            <wp:positionV relativeFrom="paragraph">
              <wp:posOffset>49530</wp:posOffset>
            </wp:positionV>
            <wp:extent cx="5719665" cy="184162"/>
            <wp:effectExtent l="0" t="0" r="0" b="635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665" cy="18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3702BB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>BEDRIJFSNAAM</w:t>
      </w:r>
      <w:r w:rsidR="00164600" w:rsidRPr="003702BB">
        <w:rPr>
          <w:rFonts w:cs="Arial"/>
          <w:sz w:val="14"/>
          <w:szCs w:val="16"/>
          <w:lang w:val="nl-BE"/>
        </w:rPr>
        <w:t>:</w:t>
      </w:r>
      <w:r w:rsidR="00164600" w:rsidRPr="003702BB">
        <w:rPr>
          <w:noProof/>
          <w:sz w:val="14"/>
          <w:szCs w:val="16"/>
          <w:lang w:val="nl-BE" w:eastAsia="nl-BE"/>
        </w:rPr>
        <w:t xml:space="preserve"> </w:t>
      </w:r>
    </w:p>
    <w:p w:rsidR="00164600" w:rsidRPr="003702BB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23264" behindDoc="0" locked="0" layoutInCell="1" allowOverlap="1" wp14:anchorId="19E3099C" wp14:editId="35F46942">
            <wp:simplePos x="0" y="0"/>
            <wp:positionH relativeFrom="column">
              <wp:posOffset>803045</wp:posOffset>
            </wp:positionH>
            <wp:positionV relativeFrom="paragraph">
              <wp:posOffset>32821</wp:posOffset>
            </wp:positionV>
            <wp:extent cx="3796277" cy="188624"/>
            <wp:effectExtent l="0" t="0" r="0" b="1905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0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25312" behindDoc="0" locked="0" layoutInCell="1" allowOverlap="1" wp14:anchorId="6BCDD4E6" wp14:editId="526D7F34">
            <wp:simplePos x="0" y="0"/>
            <wp:positionH relativeFrom="column">
              <wp:posOffset>4908550</wp:posOffset>
            </wp:positionH>
            <wp:positionV relativeFrom="paragraph">
              <wp:posOffset>48895</wp:posOffset>
            </wp:positionV>
            <wp:extent cx="634365" cy="180975"/>
            <wp:effectExtent l="0" t="0" r="0" b="9525"/>
            <wp:wrapNone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26336" behindDoc="0" locked="0" layoutInCell="1" allowOverlap="1" wp14:anchorId="4DB5CD46" wp14:editId="5290D909">
            <wp:simplePos x="0" y="0"/>
            <wp:positionH relativeFrom="column">
              <wp:posOffset>5877560</wp:posOffset>
            </wp:positionH>
            <wp:positionV relativeFrom="paragraph">
              <wp:posOffset>45326</wp:posOffset>
            </wp:positionV>
            <wp:extent cx="634365" cy="180975"/>
            <wp:effectExtent l="0" t="0" r="0" b="9525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>STRAAT:</w:t>
      </w:r>
      <w:r w:rsidR="00ED28E5" w:rsidRPr="003702BB">
        <w:rPr>
          <w:rFonts w:cs="Arial"/>
          <w:sz w:val="14"/>
          <w:szCs w:val="16"/>
          <w:lang w:val="nl-BE"/>
        </w:rPr>
        <w:t xml:space="preserve">                             </w:t>
      </w:r>
      <w:r w:rsidRPr="003702BB">
        <w:rPr>
          <w:rFonts w:cs="Arial"/>
          <w:sz w:val="14"/>
          <w:szCs w:val="16"/>
          <w:lang w:val="nl-BE"/>
        </w:rPr>
        <w:tab/>
      </w:r>
      <w:r w:rsidRPr="003702BB">
        <w:rPr>
          <w:rFonts w:cs="Arial"/>
          <w:sz w:val="14"/>
          <w:szCs w:val="16"/>
          <w:lang w:val="nl-BE"/>
        </w:rPr>
        <w:tab/>
        <w:t xml:space="preserve">                                                                     </w:t>
      </w:r>
      <w:r w:rsidR="00ED28E5" w:rsidRPr="003702BB">
        <w:rPr>
          <w:rFonts w:cs="Arial"/>
          <w:sz w:val="14"/>
          <w:szCs w:val="16"/>
          <w:lang w:val="nl-BE"/>
        </w:rPr>
        <w:t xml:space="preserve">                         </w:t>
      </w:r>
      <w:r w:rsidRPr="003702BB">
        <w:rPr>
          <w:rFonts w:cs="Arial"/>
          <w:sz w:val="14"/>
          <w:szCs w:val="16"/>
          <w:lang w:val="nl-BE"/>
        </w:rPr>
        <w:t xml:space="preserve">     </w:t>
      </w:r>
      <w:r w:rsidR="00ED28E5" w:rsidRPr="003702BB">
        <w:rPr>
          <w:rFonts w:cs="Arial"/>
          <w:sz w:val="14"/>
          <w:szCs w:val="16"/>
          <w:lang w:val="nl-BE"/>
        </w:rPr>
        <w:t xml:space="preserve">        </w:t>
      </w:r>
      <w:r w:rsidRPr="003702BB">
        <w:rPr>
          <w:rFonts w:cs="Arial"/>
          <w:sz w:val="14"/>
          <w:szCs w:val="16"/>
          <w:lang w:val="nl-BE"/>
        </w:rPr>
        <w:t xml:space="preserve"> NR:    </w:t>
      </w:r>
      <w:r w:rsidR="00ED28E5" w:rsidRPr="003702BB">
        <w:rPr>
          <w:rFonts w:cs="Arial"/>
          <w:sz w:val="14"/>
          <w:szCs w:val="16"/>
          <w:lang w:val="nl-BE"/>
        </w:rPr>
        <w:tab/>
        <w:t xml:space="preserve">      </w:t>
      </w:r>
      <w:r w:rsidRPr="003702BB">
        <w:rPr>
          <w:rFonts w:cs="Arial"/>
          <w:sz w:val="14"/>
          <w:szCs w:val="16"/>
          <w:lang w:val="nl-BE"/>
        </w:rPr>
        <w:t xml:space="preserve"> BUS:</w:t>
      </w:r>
    </w:p>
    <w:p w:rsidR="00164600" w:rsidRPr="003702BB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27360" behindDoc="0" locked="0" layoutInCell="1" allowOverlap="1" wp14:anchorId="529684BE" wp14:editId="736F5AF1">
            <wp:simplePos x="0" y="0"/>
            <wp:positionH relativeFrom="column">
              <wp:posOffset>2449832</wp:posOffset>
            </wp:positionH>
            <wp:positionV relativeFrom="paragraph">
              <wp:posOffset>46159</wp:posOffset>
            </wp:positionV>
            <wp:extent cx="4060629" cy="188655"/>
            <wp:effectExtent l="0" t="0" r="0" b="1905"/>
            <wp:wrapNone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33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21216" behindDoc="0" locked="0" layoutInCell="1" allowOverlap="1" wp14:anchorId="53398E4C" wp14:editId="6214CA01">
            <wp:simplePos x="0" y="0"/>
            <wp:positionH relativeFrom="column">
              <wp:posOffset>780526</wp:posOffset>
            </wp:positionH>
            <wp:positionV relativeFrom="paragraph">
              <wp:posOffset>98425</wp:posOffset>
            </wp:positionV>
            <wp:extent cx="956310" cy="173355"/>
            <wp:effectExtent l="0" t="0" r="0" b="0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BB">
        <w:rPr>
          <w:rFonts w:cs="Arial"/>
          <w:sz w:val="14"/>
          <w:szCs w:val="16"/>
          <w:lang w:val="nl-BE"/>
        </w:rPr>
        <w:t xml:space="preserve">  </w:t>
      </w: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>POSTCODE:</w:t>
      </w:r>
      <w:r w:rsidRPr="003702BB">
        <w:rPr>
          <w:rFonts w:cs="Arial"/>
          <w:sz w:val="14"/>
          <w:szCs w:val="16"/>
          <w:lang w:val="nl-BE"/>
        </w:rPr>
        <w:tab/>
      </w:r>
      <w:r w:rsidRPr="003702BB">
        <w:rPr>
          <w:rFonts w:cs="Arial"/>
          <w:sz w:val="14"/>
          <w:szCs w:val="16"/>
          <w:lang w:val="nl-BE"/>
        </w:rPr>
        <w:tab/>
        <w:t xml:space="preserve">    </w:t>
      </w:r>
      <w:r w:rsidR="00ED28E5" w:rsidRPr="003702BB">
        <w:rPr>
          <w:rFonts w:cs="Arial"/>
          <w:sz w:val="14"/>
          <w:szCs w:val="16"/>
          <w:lang w:val="nl-BE"/>
        </w:rPr>
        <w:t xml:space="preserve"> </w:t>
      </w:r>
      <w:r w:rsidRPr="003702BB">
        <w:rPr>
          <w:rFonts w:cs="Arial"/>
          <w:sz w:val="14"/>
          <w:szCs w:val="16"/>
          <w:lang w:val="nl-BE"/>
        </w:rPr>
        <w:t xml:space="preserve">  GEMEENTE: </w:t>
      </w: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28384" behindDoc="0" locked="0" layoutInCell="1" allowOverlap="1" wp14:anchorId="34711EAD" wp14:editId="72B2B47A">
            <wp:simplePos x="0" y="0"/>
            <wp:positionH relativeFrom="column">
              <wp:posOffset>1370303</wp:posOffset>
            </wp:positionH>
            <wp:positionV relativeFrom="paragraph">
              <wp:posOffset>36261</wp:posOffset>
            </wp:positionV>
            <wp:extent cx="2341880" cy="201295"/>
            <wp:effectExtent l="0" t="0" r="1270" b="8255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 xml:space="preserve">ONDERNEMINGSNUMMER: </w:t>
      </w: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30432" behindDoc="0" locked="0" layoutInCell="1" allowOverlap="1" wp14:anchorId="4CC2AE8C" wp14:editId="63AEFEDC">
            <wp:simplePos x="0" y="0"/>
            <wp:positionH relativeFrom="column">
              <wp:posOffset>2328491</wp:posOffset>
            </wp:positionH>
            <wp:positionV relativeFrom="paragraph">
              <wp:posOffset>51167</wp:posOffset>
            </wp:positionV>
            <wp:extent cx="4181971" cy="188617"/>
            <wp:effectExtent l="0" t="0" r="9525" b="1905"/>
            <wp:wrapNone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971" cy="18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3702BB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>CONTACTPERSOON voor de arbeids</w:t>
      </w:r>
      <w:r w:rsidR="00D85619" w:rsidRPr="003702BB">
        <w:rPr>
          <w:rFonts w:cs="Arial"/>
          <w:sz w:val="14"/>
          <w:szCs w:val="16"/>
          <w:lang w:val="nl-BE"/>
        </w:rPr>
        <w:t>arts</w:t>
      </w:r>
      <w:r w:rsidRPr="003702BB">
        <w:rPr>
          <w:rFonts w:cs="Arial"/>
          <w:sz w:val="14"/>
          <w:szCs w:val="16"/>
          <w:lang w:val="nl-BE"/>
        </w:rPr>
        <w:t>:</w:t>
      </w:r>
    </w:p>
    <w:p w:rsidR="00567436" w:rsidRPr="003702BB" w:rsidRDefault="0056743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38624" behindDoc="0" locked="0" layoutInCell="1" allowOverlap="1" wp14:anchorId="4B741B22" wp14:editId="4041BFB1">
            <wp:simplePos x="0" y="0"/>
            <wp:positionH relativeFrom="column">
              <wp:posOffset>1561434</wp:posOffset>
            </wp:positionH>
            <wp:positionV relativeFrom="paragraph">
              <wp:posOffset>47171</wp:posOffset>
            </wp:positionV>
            <wp:extent cx="4949027" cy="186346"/>
            <wp:effectExtent l="0" t="0" r="0" b="4445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757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36" w:rsidRPr="003702BB" w:rsidRDefault="0056743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r w:rsidRPr="003702BB">
        <w:rPr>
          <w:rFonts w:cs="Arial"/>
          <w:sz w:val="14"/>
          <w:szCs w:val="16"/>
          <w:lang w:val="nl-BE"/>
        </w:rPr>
        <w:t xml:space="preserve">FUNCTIE van de contactpersoon: </w:t>
      </w:r>
    </w:p>
    <w:p w:rsidR="00164600" w:rsidRPr="003702BB" w:rsidRDefault="00F32DB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nl-BE"/>
        </w:rPr>
      </w:pPr>
      <w:bookmarkStart w:id="0" w:name="_GoBack"/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34528" behindDoc="0" locked="0" layoutInCell="1" allowOverlap="1" wp14:anchorId="074E5C7A" wp14:editId="643E7A14">
            <wp:simplePos x="0" y="0"/>
            <wp:positionH relativeFrom="column">
              <wp:posOffset>305436</wp:posOffset>
            </wp:positionH>
            <wp:positionV relativeFrom="paragraph">
              <wp:posOffset>25400</wp:posOffset>
            </wp:positionV>
            <wp:extent cx="2194560" cy="193489"/>
            <wp:effectExtent l="0" t="0" r="0" b="0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110" cy="20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28E5"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36576" behindDoc="0" locked="0" layoutInCell="1" allowOverlap="1" wp14:anchorId="4BDE2F3A" wp14:editId="25C6955F">
            <wp:simplePos x="0" y="0"/>
            <wp:positionH relativeFrom="column">
              <wp:posOffset>3503930</wp:posOffset>
            </wp:positionH>
            <wp:positionV relativeFrom="paragraph">
              <wp:posOffset>27305</wp:posOffset>
            </wp:positionV>
            <wp:extent cx="2484755" cy="219075"/>
            <wp:effectExtent l="0" t="0" r="0" b="9525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36" w:rsidRPr="003702BB" w:rsidRDefault="00567436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 xml:space="preserve">GSM: </w:t>
      </w:r>
      <w:r w:rsidRPr="003702BB">
        <w:rPr>
          <w:noProof/>
          <w:sz w:val="14"/>
          <w:szCs w:val="16"/>
          <w:lang w:val="nl-BE" w:eastAsia="nl-BE"/>
        </w:rPr>
        <w:tab/>
      </w:r>
      <w:r w:rsidRPr="003702BB">
        <w:rPr>
          <w:noProof/>
          <w:sz w:val="14"/>
          <w:szCs w:val="16"/>
          <w:lang w:val="nl-BE" w:eastAsia="nl-BE"/>
        </w:rPr>
        <w:tab/>
        <w:t xml:space="preserve">                                          of TELEFOON: </w:t>
      </w:r>
    </w:p>
    <w:p w:rsidR="00567436" w:rsidRPr="003702BB" w:rsidRDefault="00567436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drawing>
          <wp:anchor distT="0" distB="0" distL="114300" distR="114300" simplePos="0" relativeHeight="251732480" behindDoc="0" locked="0" layoutInCell="1" allowOverlap="1" wp14:anchorId="3C6C913D" wp14:editId="2C0CB2F1">
            <wp:simplePos x="0" y="0"/>
            <wp:positionH relativeFrom="column">
              <wp:posOffset>372943</wp:posOffset>
            </wp:positionH>
            <wp:positionV relativeFrom="paragraph">
              <wp:posOffset>49485</wp:posOffset>
            </wp:positionV>
            <wp:extent cx="4377202" cy="186612"/>
            <wp:effectExtent l="0" t="0" r="0" b="4445"/>
            <wp:wrapNone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202" cy="18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20" w:rsidRPr="003702BB" w:rsidRDefault="00567436" w:rsidP="00FB565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nl-BE" w:eastAsia="nl-BE"/>
        </w:rPr>
      </w:pPr>
      <w:r w:rsidRPr="003702BB">
        <w:rPr>
          <w:noProof/>
          <w:sz w:val="14"/>
          <w:szCs w:val="16"/>
          <w:lang w:val="nl-BE" w:eastAsia="nl-BE"/>
        </w:rPr>
        <w:t xml:space="preserve">e-MAIL: </w:t>
      </w:r>
    </w:p>
    <w:p w:rsidR="003702BB" w:rsidRDefault="003702BB" w:rsidP="00FB5650">
      <w:pPr>
        <w:tabs>
          <w:tab w:val="left" w:pos="567"/>
          <w:tab w:val="left" w:pos="2552"/>
          <w:tab w:val="center" w:pos="7088"/>
        </w:tabs>
        <w:ind w:left="142"/>
        <w:rPr>
          <w:rFonts w:asciiTheme="minorHAnsi" w:hAnsiTheme="minorHAnsi" w:cs="Arial"/>
          <w:sz w:val="16"/>
          <w:lang w:val="nl-BE"/>
        </w:rPr>
      </w:pPr>
    </w:p>
    <w:p w:rsidR="003702BB" w:rsidRDefault="003702BB" w:rsidP="00FB5650">
      <w:pPr>
        <w:tabs>
          <w:tab w:val="left" w:pos="567"/>
          <w:tab w:val="left" w:pos="2552"/>
          <w:tab w:val="center" w:pos="7088"/>
        </w:tabs>
        <w:ind w:left="142"/>
        <w:rPr>
          <w:rFonts w:asciiTheme="minorHAnsi" w:hAnsiTheme="minorHAnsi" w:cs="Arial"/>
          <w:sz w:val="16"/>
          <w:lang w:val="nl-BE"/>
        </w:rPr>
      </w:pPr>
    </w:p>
    <w:p w:rsidR="000E469C" w:rsidRDefault="00652A0E" w:rsidP="00BD175D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sz w:val="16"/>
          <w:lang w:val="nl-BE"/>
        </w:rPr>
      </w:pPr>
      <w:r>
        <w:rPr>
          <w:rFonts w:asciiTheme="minorHAnsi" w:hAnsiTheme="minorHAnsi" w:cs="Arial"/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661F35A" wp14:editId="36C19285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651625" cy="807720"/>
                <wp:effectExtent l="0" t="0" r="15875" b="11430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FA1E" id="Rechthoek 74" o:spid="_x0000_s1026" style="position:absolute;margin-left:472.55pt;margin-top:9.7pt;width:523.75pt;height:63.6pt;z-index:251743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0E469C" w:rsidRDefault="000E469C" w:rsidP="00BD175D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sz w:val="16"/>
          <w:lang w:val="nl-BE"/>
        </w:rPr>
      </w:pPr>
    </w:p>
    <w:p w:rsidR="00EE3C35" w:rsidRDefault="000E469C" w:rsidP="00FB5650">
      <w:pPr>
        <w:tabs>
          <w:tab w:val="left" w:pos="567"/>
          <w:tab w:val="left" w:pos="2552"/>
          <w:tab w:val="left" w:pos="5529"/>
          <w:tab w:val="center" w:pos="7088"/>
        </w:tabs>
        <w:rPr>
          <w:rFonts w:asciiTheme="minorHAnsi" w:hAnsiTheme="minorHAnsi" w:cs="Arial"/>
          <w:sz w:val="16"/>
          <w:lang w:val="nl-BE"/>
        </w:rPr>
      </w:pPr>
      <w:r>
        <w:rPr>
          <w:rFonts w:asciiTheme="minorHAnsi" w:hAnsiTheme="minorHAnsi" w:cs="Arial"/>
          <w:sz w:val="16"/>
          <w:lang w:val="nl-BE"/>
        </w:rPr>
        <w:t xml:space="preserve">      DATUM en HANDTEKENING van de </w:t>
      </w:r>
      <w:r w:rsidR="00EE3C35">
        <w:rPr>
          <w:rFonts w:asciiTheme="minorHAnsi" w:hAnsiTheme="minorHAnsi" w:cs="Arial"/>
          <w:sz w:val="16"/>
          <w:lang w:val="nl-BE"/>
        </w:rPr>
        <w:t>aanvrager: werknemer/werkgever (schrappen wat niet past)</w:t>
      </w:r>
    </w:p>
    <w:p w:rsidR="000E469C" w:rsidRPr="00EE3C35" w:rsidRDefault="00EE3C35" w:rsidP="00EE3C35">
      <w:pPr>
        <w:tabs>
          <w:tab w:val="right" w:pos="2410"/>
          <w:tab w:val="left" w:pos="4962"/>
          <w:tab w:val="left" w:pos="5670"/>
          <w:tab w:val="left" w:pos="6521"/>
        </w:tabs>
        <w:rPr>
          <w:rFonts w:asciiTheme="minorHAnsi" w:hAnsiTheme="minorHAnsi" w:cstheme="minorHAnsi"/>
          <w:sz w:val="18"/>
          <w:szCs w:val="18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63200" behindDoc="0" locked="0" layoutInCell="1" allowOverlap="1" wp14:anchorId="5A276F10" wp14:editId="35DC9FB1">
            <wp:simplePos x="0" y="0"/>
            <wp:positionH relativeFrom="column">
              <wp:posOffset>182880</wp:posOffset>
            </wp:positionH>
            <wp:positionV relativeFrom="paragraph">
              <wp:posOffset>179705</wp:posOffset>
            </wp:positionV>
            <wp:extent cx="1837690" cy="2216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18"/>
          <w:szCs w:val="18"/>
          <w:lang w:val="nl-BE"/>
        </w:rPr>
        <w:t xml:space="preserve">                </w:t>
      </w:r>
    </w:p>
    <w:sectPr w:rsidR="000E469C" w:rsidRPr="00EE3C35" w:rsidSect="00FB5650">
      <w:headerReference w:type="default" r:id="rId19"/>
      <w:footerReference w:type="default" r:id="rId20"/>
      <w:pgSz w:w="11906" w:h="16838"/>
      <w:pgMar w:top="1702" w:right="70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EE" w:rsidRDefault="008851EE">
      <w:r>
        <w:separator/>
      </w:r>
    </w:p>
  </w:endnote>
  <w:endnote w:type="continuationSeparator" w:id="0">
    <w:p w:rsidR="008851EE" w:rsidRDefault="008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EE" w:rsidRPr="00BD16D5" w:rsidRDefault="008851EE" w:rsidP="00F02454">
    <w:pPr>
      <w:pStyle w:val="Geenafstand"/>
      <w:jc w:val="right"/>
      <w:rPr>
        <w:sz w:val="14"/>
      </w:rPr>
    </w:pPr>
    <w:r w:rsidRPr="00F02454">
      <w:rPr>
        <w:sz w:val="14"/>
      </w:rPr>
      <w:t xml:space="preserve"> </w:t>
    </w:r>
    <w:r w:rsidRPr="00BD16D5">
      <w:rPr>
        <w:sz w:val="14"/>
      </w:rPr>
      <w:t xml:space="preserve">CLB EDPB vzw – Industrieterrein </w:t>
    </w:r>
    <w:proofErr w:type="spellStart"/>
    <w:r w:rsidRPr="00BD16D5">
      <w:rPr>
        <w:sz w:val="14"/>
      </w:rPr>
      <w:t>Kolmen</w:t>
    </w:r>
    <w:proofErr w:type="spellEnd"/>
    <w:r w:rsidRPr="00BD16D5">
      <w:rPr>
        <w:sz w:val="14"/>
      </w:rPr>
      <w:t xml:space="preserve"> 1085 – 3570 Alken – T 011 59 83 50 – F 011 69 37 00</w:t>
    </w:r>
  </w:p>
  <w:p w:rsidR="008851EE" w:rsidRPr="00BD16D5" w:rsidRDefault="008851EE" w:rsidP="00F02454">
    <w:pPr>
      <w:pStyle w:val="Geenafstand"/>
      <w:jc w:val="right"/>
      <w:rPr>
        <w:sz w:val="14"/>
      </w:rPr>
    </w:pPr>
    <w:r w:rsidRPr="00BD16D5">
      <w:rPr>
        <w:sz w:val="14"/>
      </w:rPr>
      <w:t>Ondernemingsnummer 0830.566.458 – erkenningsnummer SEXTD 29</w:t>
    </w:r>
  </w:p>
  <w:p w:rsidR="008851EE" w:rsidRPr="00696D72" w:rsidRDefault="00F32DB5" w:rsidP="00F02454">
    <w:pPr>
      <w:pStyle w:val="Geenafstand"/>
      <w:jc w:val="right"/>
      <w:rPr>
        <w:color w:val="9B6C8D"/>
        <w:sz w:val="14"/>
        <w:szCs w:val="14"/>
      </w:rPr>
    </w:pPr>
    <w:hyperlink r:id="rId1" w:history="1">
      <w:r w:rsidR="008851EE" w:rsidRPr="00696D72">
        <w:rPr>
          <w:color w:val="9B6C8D"/>
          <w:sz w:val="14"/>
          <w:szCs w:val="14"/>
        </w:rPr>
        <w:t>edpb@clbgroup.be</w:t>
      </w:r>
    </w:hyperlink>
    <w:r w:rsidR="008851EE" w:rsidRPr="00696D72">
      <w:rPr>
        <w:color w:val="9B6C8D"/>
        <w:sz w:val="14"/>
        <w:szCs w:val="14"/>
      </w:rPr>
      <w:t xml:space="preserve"> – www.clbgroup.be/externe-preventie</w:t>
    </w:r>
  </w:p>
  <w:p w:rsidR="008851EE" w:rsidRPr="00F212AF" w:rsidRDefault="008851EE">
    <w:pPr>
      <w:pStyle w:val="Voettekst"/>
      <w:rPr>
        <w:highlight w:val="red"/>
        <w:lang w:val="nl-BE"/>
      </w:rPr>
    </w:pPr>
    <w:r w:rsidRPr="00696D72">
      <w:rPr>
        <w:noProof/>
        <w:color w:val="9B6C8D"/>
        <w:sz w:val="14"/>
        <w:szCs w:val="14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D560D" wp14:editId="4D9B217D">
              <wp:simplePos x="0" y="0"/>
              <wp:positionH relativeFrom="margin">
                <wp:align>right</wp:align>
              </wp:positionH>
              <wp:positionV relativeFrom="paragraph">
                <wp:posOffset>18237</wp:posOffset>
              </wp:positionV>
              <wp:extent cx="2125357" cy="151678"/>
              <wp:effectExtent l="0" t="0" r="8255" b="1270"/>
              <wp:wrapNone/>
              <wp:docPr id="7" name="Afgeronde 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5357" cy="151678"/>
                      </a:xfrm>
                      <a:prstGeom prst="roundRect">
                        <a:avLst>
                          <a:gd name="adj" fmla="val 35658"/>
                        </a:avLst>
                      </a:prstGeom>
                      <a:solidFill>
                        <a:srgbClr val="9B6C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51EE" w:rsidRPr="00BD16D5" w:rsidRDefault="008851EE" w:rsidP="00F02454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BD16D5">
                            <w:rPr>
                              <w:b/>
                              <w:sz w:val="10"/>
                              <w:szCs w:val="14"/>
                            </w:rPr>
                            <w:t>CLB Externe Preventie is een onderdeel van CLB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FBD560D" id="Afgeronde rechthoek 7" o:spid="_x0000_s1029" style="position:absolute;margin-left:116.15pt;margin-top:1.45pt;width:167.35pt;height:11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3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" fillcolor="#9b6c8d" stroked="f" strokeweight="2pt">
              <v:textbox inset="5mm,0,5mm,0">
                <w:txbxContent>
                  <w:p w:rsidR="008851EE" w:rsidRPr="00BD16D5" w:rsidRDefault="008851EE" w:rsidP="00F02454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BD16D5">
                      <w:rPr>
                        <w:b/>
                        <w:sz w:val="10"/>
                        <w:szCs w:val="14"/>
                      </w:rPr>
                      <w:t>CLB Externe Preventie is een onderdeel van CLB Group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EE" w:rsidRDefault="008851EE">
      <w:r>
        <w:separator/>
      </w:r>
    </w:p>
  </w:footnote>
  <w:footnote w:type="continuationSeparator" w:id="0">
    <w:p w:rsidR="008851EE" w:rsidRDefault="0088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EE" w:rsidRPr="00F212AF" w:rsidRDefault="008851EE">
    <w:pPr>
      <w:pStyle w:val="Koptekst"/>
      <w:rPr>
        <w:highlight w:val="red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8F63AE9" wp14:editId="593EC0D4">
          <wp:simplePos x="0" y="0"/>
          <wp:positionH relativeFrom="margin">
            <wp:posOffset>-7620</wp:posOffset>
          </wp:positionH>
          <wp:positionV relativeFrom="page">
            <wp:posOffset>264160</wp:posOffset>
          </wp:positionV>
          <wp:extent cx="1780540" cy="610235"/>
          <wp:effectExtent l="0" t="0" r="0" b="0"/>
          <wp:wrapTight wrapText="bothSides">
            <wp:wrapPolygon edited="0">
              <wp:start x="0" y="0"/>
              <wp:lineTo x="0" y="20903"/>
              <wp:lineTo x="21261" y="20903"/>
              <wp:lineTo x="21261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PB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A9E"/>
    <w:multiLevelType w:val="hybridMultilevel"/>
    <w:tmpl w:val="AEEC1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3C9E"/>
    <w:multiLevelType w:val="hybridMultilevel"/>
    <w:tmpl w:val="88049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55CB"/>
    <w:multiLevelType w:val="hybridMultilevel"/>
    <w:tmpl w:val="155E2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08DB"/>
    <w:multiLevelType w:val="hybridMultilevel"/>
    <w:tmpl w:val="AEAA446A"/>
    <w:lvl w:ilvl="0" w:tplc="0813000D">
      <w:start w:val="1"/>
      <w:numFmt w:val="bullet"/>
      <w:lvlText w:val=""/>
      <w:lvlJc w:val="left"/>
      <w:pPr>
        <w:ind w:left="32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4" w15:restartNumberingAfterBreak="0">
    <w:nsid w:val="791E5220"/>
    <w:multiLevelType w:val="hybridMultilevel"/>
    <w:tmpl w:val="7FD6A35E"/>
    <w:lvl w:ilvl="0" w:tplc="BCD852F6">
      <w:start w:val="1"/>
      <w:numFmt w:val="upperLetter"/>
      <w:lvlText w:val="%1."/>
      <w:lvlJc w:val="left"/>
      <w:pPr>
        <w:ind w:left="1068" w:hanging="708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0"/>
    <w:rsid w:val="00004D45"/>
    <w:rsid w:val="000306C0"/>
    <w:rsid w:val="00076447"/>
    <w:rsid w:val="00082CC9"/>
    <w:rsid w:val="00096C43"/>
    <w:rsid w:val="000A1363"/>
    <w:rsid w:val="000B0CDD"/>
    <w:rsid w:val="000B2120"/>
    <w:rsid w:val="000C4A93"/>
    <w:rsid w:val="000E2CD8"/>
    <w:rsid w:val="000E469C"/>
    <w:rsid w:val="000E7C10"/>
    <w:rsid w:val="000F1FA1"/>
    <w:rsid w:val="00127910"/>
    <w:rsid w:val="00142ADD"/>
    <w:rsid w:val="00164600"/>
    <w:rsid w:val="00165392"/>
    <w:rsid w:val="001858A8"/>
    <w:rsid w:val="001B6794"/>
    <w:rsid w:val="001B7501"/>
    <w:rsid w:val="001C0CA2"/>
    <w:rsid w:val="001E12A6"/>
    <w:rsid w:val="001E2BF6"/>
    <w:rsid w:val="001E3E62"/>
    <w:rsid w:val="001F2A86"/>
    <w:rsid w:val="001F3880"/>
    <w:rsid w:val="00212DEC"/>
    <w:rsid w:val="0022201D"/>
    <w:rsid w:val="002240E4"/>
    <w:rsid w:val="00243D12"/>
    <w:rsid w:val="00256345"/>
    <w:rsid w:val="00263A32"/>
    <w:rsid w:val="003143A6"/>
    <w:rsid w:val="00332878"/>
    <w:rsid w:val="0034450D"/>
    <w:rsid w:val="00346B95"/>
    <w:rsid w:val="00362FA0"/>
    <w:rsid w:val="00363CC8"/>
    <w:rsid w:val="003702BB"/>
    <w:rsid w:val="0037352E"/>
    <w:rsid w:val="00377386"/>
    <w:rsid w:val="003A54CC"/>
    <w:rsid w:val="003C0FA5"/>
    <w:rsid w:val="004117C6"/>
    <w:rsid w:val="004673DE"/>
    <w:rsid w:val="00477D86"/>
    <w:rsid w:val="004B4D67"/>
    <w:rsid w:val="004D5A56"/>
    <w:rsid w:val="004F7B0E"/>
    <w:rsid w:val="00510E00"/>
    <w:rsid w:val="00524031"/>
    <w:rsid w:val="00537833"/>
    <w:rsid w:val="0055186E"/>
    <w:rsid w:val="005537FB"/>
    <w:rsid w:val="00567436"/>
    <w:rsid w:val="00580FF1"/>
    <w:rsid w:val="005A03BD"/>
    <w:rsid w:val="005A5071"/>
    <w:rsid w:val="00605EE8"/>
    <w:rsid w:val="00613B39"/>
    <w:rsid w:val="006204CE"/>
    <w:rsid w:val="00635170"/>
    <w:rsid w:val="0065287B"/>
    <w:rsid w:val="00652A0E"/>
    <w:rsid w:val="00697492"/>
    <w:rsid w:val="006B46C8"/>
    <w:rsid w:val="006C6AE9"/>
    <w:rsid w:val="006E6EF5"/>
    <w:rsid w:val="006F156D"/>
    <w:rsid w:val="0071042B"/>
    <w:rsid w:val="00713A8C"/>
    <w:rsid w:val="007203B5"/>
    <w:rsid w:val="00721482"/>
    <w:rsid w:val="00784D7E"/>
    <w:rsid w:val="00787988"/>
    <w:rsid w:val="007904D7"/>
    <w:rsid w:val="007950ED"/>
    <w:rsid w:val="007A23AD"/>
    <w:rsid w:val="007E58A2"/>
    <w:rsid w:val="007F349B"/>
    <w:rsid w:val="008215B1"/>
    <w:rsid w:val="008319B0"/>
    <w:rsid w:val="00833B08"/>
    <w:rsid w:val="008851EE"/>
    <w:rsid w:val="008B0651"/>
    <w:rsid w:val="00901104"/>
    <w:rsid w:val="00917270"/>
    <w:rsid w:val="00927EBA"/>
    <w:rsid w:val="009328B4"/>
    <w:rsid w:val="00935330"/>
    <w:rsid w:val="00983634"/>
    <w:rsid w:val="009937DB"/>
    <w:rsid w:val="009B1A41"/>
    <w:rsid w:val="009B79C6"/>
    <w:rsid w:val="009C6E6B"/>
    <w:rsid w:val="009E183F"/>
    <w:rsid w:val="00A36953"/>
    <w:rsid w:val="00A765B1"/>
    <w:rsid w:val="00A81018"/>
    <w:rsid w:val="00A955CA"/>
    <w:rsid w:val="00AA6976"/>
    <w:rsid w:val="00AC0A25"/>
    <w:rsid w:val="00AD0BA8"/>
    <w:rsid w:val="00AE6874"/>
    <w:rsid w:val="00AF28DB"/>
    <w:rsid w:val="00AF3F51"/>
    <w:rsid w:val="00B01984"/>
    <w:rsid w:val="00B22236"/>
    <w:rsid w:val="00B330B2"/>
    <w:rsid w:val="00B34408"/>
    <w:rsid w:val="00B43373"/>
    <w:rsid w:val="00B635E9"/>
    <w:rsid w:val="00B667EB"/>
    <w:rsid w:val="00BD175D"/>
    <w:rsid w:val="00BF0B7A"/>
    <w:rsid w:val="00BF5490"/>
    <w:rsid w:val="00C011B5"/>
    <w:rsid w:val="00C30423"/>
    <w:rsid w:val="00C34548"/>
    <w:rsid w:val="00C3663C"/>
    <w:rsid w:val="00C46E73"/>
    <w:rsid w:val="00C923F9"/>
    <w:rsid w:val="00D122DA"/>
    <w:rsid w:val="00D13BB0"/>
    <w:rsid w:val="00D1528C"/>
    <w:rsid w:val="00D47C88"/>
    <w:rsid w:val="00D55B3D"/>
    <w:rsid w:val="00D85619"/>
    <w:rsid w:val="00D85708"/>
    <w:rsid w:val="00DB31F0"/>
    <w:rsid w:val="00DC7925"/>
    <w:rsid w:val="00DF0862"/>
    <w:rsid w:val="00DF0D7C"/>
    <w:rsid w:val="00DF69AB"/>
    <w:rsid w:val="00E01420"/>
    <w:rsid w:val="00E234D4"/>
    <w:rsid w:val="00E33E06"/>
    <w:rsid w:val="00E40E73"/>
    <w:rsid w:val="00E627F3"/>
    <w:rsid w:val="00E75702"/>
    <w:rsid w:val="00EC7325"/>
    <w:rsid w:val="00ED28E5"/>
    <w:rsid w:val="00EE3C35"/>
    <w:rsid w:val="00EE7B3A"/>
    <w:rsid w:val="00F02454"/>
    <w:rsid w:val="00F1450A"/>
    <w:rsid w:val="00F212AF"/>
    <w:rsid w:val="00F22356"/>
    <w:rsid w:val="00F24F7A"/>
    <w:rsid w:val="00F25C20"/>
    <w:rsid w:val="00F32DB5"/>
    <w:rsid w:val="00F61E82"/>
    <w:rsid w:val="00F6661D"/>
    <w:rsid w:val="00FA1A01"/>
    <w:rsid w:val="00FB5650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F09C0D3-B8CB-4AEB-BAFA-CE8C9ED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7EBA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63A3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63A32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263A32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Standaardalinea-lettertype"/>
    <w:uiPriority w:val="99"/>
    <w:unhideWhenUsed/>
    <w:rsid w:val="004F7B0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0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0E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950ED"/>
    <w:rPr>
      <w:color w:val="808080"/>
    </w:rPr>
  </w:style>
  <w:style w:type="paragraph" w:styleId="Lijstalinea">
    <w:name w:val="List Paragraph"/>
    <w:basedOn w:val="Standaard"/>
    <w:uiPriority w:val="34"/>
    <w:qFormat/>
    <w:rsid w:val="00524031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F25C20"/>
    <w:rPr>
      <w:rFonts w:ascii="Helvetica" w:hAnsi="Helvetica"/>
      <w:sz w:val="22"/>
      <w:szCs w:val="22"/>
    </w:rPr>
  </w:style>
  <w:style w:type="paragraph" w:styleId="Plattetekstinspringen">
    <w:name w:val="Body Text Indent"/>
    <w:basedOn w:val="Standaard"/>
    <w:link w:val="PlattetekstinspringenChar"/>
    <w:uiPriority w:val="99"/>
    <w:rsid w:val="001E2BF6"/>
    <w:pPr>
      <w:pBdr>
        <w:top w:val="single" w:sz="6" w:space="1" w:color="auto"/>
        <w:bottom w:val="single" w:sz="6" w:space="1" w:color="auto"/>
      </w:pBdr>
      <w:tabs>
        <w:tab w:val="left" w:pos="284"/>
      </w:tabs>
      <w:ind w:left="284" w:hanging="284"/>
    </w:pPr>
    <w:rPr>
      <w:sz w:val="16"/>
      <w:szCs w:val="20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1E2BF6"/>
    <w:rPr>
      <w:rFonts w:ascii="Arial" w:hAnsi="Arial"/>
      <w:sz w:val="16"/>
      <w:lang w:eastAsia="en-US"/>
    </w:rPr>
  </w:style>
  <w:style w:type="paragraph" w:styleId="Geenafstand">
    <w:name w:val="No Spacing"/>
    <w:uiPriority w:val="1"/>
    <w:qFormat/>
    <w:rsid w:val="00F02454"/>
    <w:rPr>
      <w:rFonts w:ascii="Avenir LT Std 45 Book" w:eastAsiaTheme="minorHAnsi" w:hAnsi="Avenir LT Std 45 Book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pb@clbgroup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cuments\FGB%20original%20C3%20bi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2C0C-F330-4E2D-AB00-75DE52AC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FGB original C3 bis</Template>
  <TotalTime>43</TotalTime>
  <Pages>1</Pages>
  <Words>159</Words>
  <Characters>1826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Encare Prevent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Wietske Hoogerwerf</cp:lastModifiedBy>
  <cp:revision>12</cp:revision>
  <cp:lastPrinted>2017-01-10T14:06:00Z</cp:lastPrinted>
  <dcterms:created xsi:type="dcterms:W3CDTF">2022-11-18T12:41:00Z</dcterms:created>
  <dcterms:modified xsi:type="dcterms:W3CDTF">2022-11-25T12:25:00Z</dcterms:modified>
</cp:coreProperties>
</file>