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69D3" w:rsidRDefault="004969D3" w:rsidP="004969D3">
      <w:pPr>
        <w:tabs>
          <w:tab w:val="left" w:pos="3544"/>
        </w:tabs>
        <w:rPr>
          <w:rFonts w:ascii="Arial" w:hAnsi="Arial" w:cs="Arial"/>
          <w:b/>
          <w:lang w:val="nl-BE"/>
        </w:rPr>
      </w:pPr>
    </w:p>
    <w:p w:rsidR="004969D3" w:rsidRPr="004969D3" w:rsidRDefault="004969D3" w:rsidP="004969D3">
      <w:pPr>
        <w:pStyle w:val="Lijstalinea"/>
        <w:numPr>
          <w:ilvl w:val="0"/>
          <w:numId w:val="17"/>
        </w:numPr>
        <w:tabs>
          <w:tab w:val="left" w:pos="3544"/>
        </w:tabs>
        <w:rPr>
          <w:rFonts w:ascii="Arial" w:hAnsi="Arial" w:cs="Arial"/>
          <w:b/>
          <w:lang w:val="nl-BE"/>
        </w:rPr>
      </w:pPr>
      <w:r>
        <w:rPr>
          <w:rFonts w:ascii="Arial" w:hAnsi="Arial" w:cs="Arial"/>
          <w:b/>
          <w:lang w:val="nl-BE"/>
        </w:rPr>
        <w:t>Algemene gegevens</w:t>
      </w:r>
    </w:p>
    <w:p w:rsidR="004969D3" w:rsidRDefault="004969D3" w:rsidP="004969D3">
      <w:pPr>
        <w:tabs>
          <w:tab w:val="left" w:pos="3544"/>
        </w:tabs>
        <w:rPr>
          <w:rFonts w:ascii="Arial" w:hAnsi="Arial" w:cs="Arial"/>
          <w:b/>
          <w:lang w:val="nl-BE"/>
        </w:rPr>
      </w:pPr>
    </w:p>
    <w:p w:rsidR="004969D3" w:rsidRPr="000D7D90" w:rsidRDefault="004969D3" w:rsidP="004969D3">
      <w:pPr>
        <w:tabs>
          <w:tab w:val="left" w:pos="3544"/>
        </w:tabs>
        <w:rPr>
          <w:rFonts w:ascii="Arial" w:hAnsi="Arial" w:cs="Arial"/>
          <w:b/>
          <w:lang w:val="nl-BE"/>
        </w:rPr>
      </w:pPr>
      <w:r w:rsidRPr="000D7D90">
        <w:rPr>
          <w:rFonts w:ascii="Arial" w:hAnsi="Arial" w:cs="Arial"/>
          <w:b/>
          <w:lang w:val="nl-BE"/>
        </w:rPr>
        <w:t>Werknemersgegevens</w:t>
      </w:r>
    </w:p>
    <w:p w:rsidR="004969D3" w:rsidRPr="008D7AD5" w:rsidRDefault="004969D3" w:rsidP="004969D3">
      <w:pPr>
        <w:tabs>
          <w:tab w:val="left" w:pos="3544"/>
        </w:tabs>
        <w:rPr>
          <w:rFonts w:ascii="Arial" w:hAnsi="Arial" w:cs="Arial"/>
          <w:b/>
          <w:color w:val="943634" w:themeColor="accent2" w:themeShade="BF"/>
          <w:lang w:val="nl-BE"/>
        </w:rPr>
      </w:pPr>
    </w:p>
    <w:p w:rsidR="004969D3" w:rsidRPr="00375E58" w:rsidRDefault="004969D3" w:rsidP="004969D3">
      <w:pPr>
        <w:spacing w:line="276" w:lineRule="auto"/>
        <w:rPr>
          <w:rFonts w:cs="Helvetica"/>
          <w:lang w:val="nl-BE"/>
        </w:rPr>
      </w:pPr>
      <w:r>
        <w:rPr>
          <w:rFonts w:cs="Helvetica"/>
          <w:lang w:val="nl-BE"/>
        </w:rPr>
        <w:t>Naam</w:t>
      </w:r>
      <w:r>
        <w:rPr>
          <w:rFonts w:cs="Helvetica"/>
          <w:lang w:val="nl-BE"/>
        </w:rPr>
        <w:tab/>
      </w:r>
      <w:r>
        <w:rPr>
          <w:rFonts w:cs="Helvetica"/>
          <w:lang w:val="nl-BE"/>
        </w:rPr>
        <w:tab/>
      </w:r>
      <w:r>
        <w:rPr>
          <w:rFonts w:cs="Helvetica"/>
          <w:lang w:val="nl-BE"/>
        </w:rPr>
        <w:tab/>
      </w:r>
      <w:r>
        <w:rPr>
          <w:rFonts w:cs="Helvetica"/>
          <w:lang w:val="nl-BE"/>
        </w:rPr>
        <w:tab/>
      </w:r>
      <w:r w:rsidRPr="00375E58">
        <w:rPr>
          <w:rFonts w:cs="Helvetica"/>
          <w:lang w:val="nl-BE"/>
        </w:rPr>
        <w:t>: ……………………………………………………………………...</w:t>
      </w:r>
    </w:p>
    <w:p w:rsidR="004969D3" w:rsidRPr="00375E58" w:rsidRDefault="004969D3" w:rsidP="004969D3">
      <w:pPr>
        <w:spacing w:line="276" w:lineRule="auto"/>
        <w:rPr>
          <w:rFonts w:cs="Helvetica"/>
          <w:lang w:val="nl-BE"/>
        </w:rPr>
      </w:pPr>
      <w:r w:rsidRPr="00375E58">
        <w:rPr>
          <w:rFonts w:cs="Helvetica"/>
          <w:lang w:val="nl-BE"/>
        </w:rPr>
        <w:t>Voornaam</w:t>
      </w:r>
      <w:r w:rsidRPr="00375E58">
        <w:rPr>
          <w:rFonts w:cs="Helvetica"/>
          <w:lang w:val="nl-BE"/>
        </w:rPr>
        <w:tab/>
      </w:r>
      <w:r w:rsidRPr="00375E58">
        <w:rPr>
          <w:rFonts w:cs="Helvetica"/>
          <w:lang w:val="nl-BE"/>
        </w:rPr>
        <w:tab/>
      </w:r>
      <w:r w:rsidRPr="00375E58">
        <w:rPr>
          <w:rFonts w:cs="Helvetica"/>
          <w:lang w:val="nl-BE"/>
        </w:rPr>
        <w:tab/>
        <w:t>: ……………………………………………………………………...</w:t>
      </w:r>
    </w:p>
    <w:p w:rsidR="004969D3" w:rsidRPr="00375E58" w:rsidRDefault="004969D3" w:rsidP="004969D3">
      <w:pPr>
        <w:spacing w:line="276" w:lineRule="auto"/>
        <w:rPr>
          <w:rFonts w:cs="Helvetica"/>
          <w:lang w:val="nl-BE"/>
        </w:rPr>
      </w:pPr>
      <w:r>
        <w:rPr>
          <w:rFonts w:cs="Helvetica"/>
          <w:lang w:val="nl-BE"/>
        </w:rPr>
        <w:t>Adres</w:t>
      </w:r>
      <w:r>
        <w:rPr>
          <w:rFonts w:cs="Helvetica"/>
          <w:lang w:val="nl-BE"/>
        </w:rPr>
        <w:tab/>
      </w:r>
      <w:r>
        <w:rPr>
          <w:rFonts w:cs="Helvetica"/>
          <w:lang w:val="nl-BE"/>
        </w:rPr>
        <w:tab/>
      </w:r>
      <w:r>
        <w:rPr>
          <w:rFonts w:cs="Helvetica"/>
          <w:lang w:val="nl-BE"/>
        </w:rPr>
        <w:tab/>
      </w:r>
      <w:r>
        <w:rPr>
          <w:rFonts w:cs="Helvetica"/>
          <w:lang w:val="nl-BE"/>
        </w:rPr>
        <w:tab/>
      </w:r>
      <w:r w:rsidRPr="00375E58">
        <w:rPr>
          <w:rFonts w:cs="Helvetica"/>
          <w:lang w:val="nl-BE"/>
        </w:rPr>
        <w:t>: ……………………………………………………………………...</w:t>
      </w:r>
    </w:p>
    <w:p w:rsidR="004969D3" w:rsidRPr="00375E58" w:rsidRDefault="004969D3" w:rsidP="004969D3">
      <w:pPr>
        <w:spacing w:line="276" w:lineRule="auto"/>
        <w:rPr>
          <w:rFonts w:cs="Helvetica"/>
          <w:lang w:val="nl-BE"/>
        </w:rPr>
      </w:pPr>
      <w:r w:rsidRPr="00375E58">
        <w:rPr>
          <w:rFonts w:cs="Helvetica"/>
          <w:lang w:val="nl-BE"/>
        </w:rPr>
        <w:tab/>
      </w:r>
      <w:r w:rsidRPr="00375E58">
        <w:rPr>
          <w:rFonts w:cs="Helvetica"/>
          <w:lang w:val="nl-BE"/>
        </w:rPr>
        <w:tab/>
      </w:r>
      <w:r w:rsidRPr="00375E58">
        <w:rPr>
          <w:rFonts w:cs="Helvetica"/>
          <w:lang w:val="nl-BE"/>
        </w:rPr>
        <w:tab/>
      </w:r>
      <w:r w:rsidRPr="00375E58">
        <w:rPr>
          <w:rFonts w:cs="Helvetica"/>
          <w:lang w:val="nl-BE"/>
        </w:rPr>
        <w:tab/>
        <w:t xml:space="preserve"> ……………………………………………………………………...</w:t>
      </w:r>
    </w:p>
    <w:p w:rsidR="004969D3" w:rsidRPr="00375E58" w:rsidRDefault="004969D3" w:rsidP="004969D3">
      <w:pPr>
        <w:spacing w:line="276" w:lineRule="auto"/>
        <w:rPr>
          <w:rFonts w:cs="Helvetica"/>
          <w:lang w:val="nl-BE"/>
        </w:rPr>
      </w:pPr>
      <w:r w:rsidRPr="00375E58">
        <w:rPr>
          <w:rFonts w:cs="Helvetica"/>
          <w:lang w:val="nl-BE"/>
        </w:rPr>
        <w:t>Gsm (telefoon)</w:t>
      </w:r>
      <w:r>
        <w:rPr>
          <w:rFonts w:cs="Helvetica"/>
          <w:lang w:val="nl-BE"/>
        </w:rPr>
        <w:tab/>
      </w:r>
      <w:r>
        <w:rPr>
          <w:rFonts w:cs="Helvetica"/>
          <w:lang w:val="nl-BE"/>
        </w:rPr>
        <w:tab/>
      </w:r>
      <w:r w:rsidRPr="00375E58">
        <w:rPr>
          <w:rFonts w:cs="Helvetica"/>
          <w:lang w:val="nl-BE"/>
        </w:rPr>
        <w:t>: ……………………………………………………………………...</w:t>
      </w:r>
    </w:p>
    <w:p w:rsidR="004969D3" w:rsidRPr="00375E58" w:rsidRDefault="004969D3" w:rsidP="004969D3">
      <w:pPr>
        <w:spacing w:line="276" w:lineRule="auto"/>
        <w:rPr>
          <w:rFonts w:cs="Helvetica"/>
          <w:lang w:val="de-DE"/>
        </w:rPr>
      </w:pPr>
      <w:proofErr w:type="spellStart"/>
      <w:r>
        <w:rPr>
          <w:rFonts w:cs="Helvetica"/>
          <w:lang w:val="de-DE"/>
        </w:rPr>
        <w:t>E-mail</w:t>
      </w:r>
      <w:proofErr w:type="spellEnd"/>
      <w:r>
        <w:rPr>
          <w:rFonts w:cs="Helvetica"/>
          <w:lang w:val="de-DE"/>
        </w:rPr>
        <w:tab/>
      </w:r>
      <w:r>
        <w:rPr>
          <w:rFonts w:cs="Helvetica"/>
          <w:lang w:val="de-DE"/>
        </w:rPr>
        <w:tab/>
      </w:r>
      <w:r>
        <w:rPr>
          <w:rFonts w:cs="Helvetica"/>
          <w:lang w:val="de-DE"/>
        </w:rPr>
        <w:tab/>
      </w:r>
      <w:r>
        <w:rPr>
          <w:rFonts w:cs="Helvetica"/>
          <w:lang w:val="de-DE"/>
        </w:rPr>
        <w:tab/>
      </w:r>
      <w:r w:rsidRPr="00375E58">
        <w:rPr>
          <w:rFonts w:cs="Helvetica"/>
          <w:lang w:val="de-DE"/>
        </w:rPr>
        <w:t>: ……………………………………………………………………...</w:t>
      </w:r>
    </w:p>
    <w:p w:rsidR="004969D3" w:rsidRPr="00375E58" w:rsidRDefault="004969D3" w:rsidP="004969D3">
      <w:pPr>
        <w:spacing w:line="276" w:lineRule="auto"/>
        <w:rPr>
          <w:rFonts w:cs="Helvetica"/>
          <w:lang w:val="de-DE"/>
        </w:rPr>
      </w:pPr>
      <w:proofErr w:type="spellStart"/>
      <w:r w:rsidRPr="00375E58">
        <w:rPr>
          <w:rFonts w:cs="Helvetica"/>
          <w:lang w:val="de-DE"/>
        </w:rPr>
        <w:t>Geboortedatum</w:t>
      </w:r>
      <w:proofErr w:type="spellEnd"/>
      <w:r w:rsidRPr="00375E58">
        <w:rPr>
          <w:rFonts w:cs="Helvetica"/>
          <w:lang w:val="de-DE"/>
        </w:rPr>
        <w:tab/>
      </w:r>
      <w:r>
        <w:rPr>
          <w:rFonts w:cs="Helvetica"/>
          <w:lang w:val="de-DE"/>
        </w:rPr>
        <w:tab/>
      </w:r>
      <w:r w:rsidRPr="00375E58">
        <w:rPr>
          <w:rFonts w:cs="Helvetica"/>
          <w:lang w:val="de-DE"/>
        </w:rPr>
        <w:t>: ……………………………………………………………………...</w:t>
      </w:r>
    </w:p>
    <w:p w:rsidR="004969D3" w:rsidRPr="00375E58" w:rsidRDefault="004969D3" w:rsidP="004969D3">
      <w:pPr>
        <w:spacing w:line="276" w:lineRule="auto"/>
        <w:rPr>
          <w:rFonts w:cs="Helvetica"/>
          <w:lang w:val="de-DE"/>
        </w:rPr>
      </w:pPr>
      <w:proofErr w:type="spellStart"/>
      <w:r>
        <w:rPr>
          <w:rFonts w:cs="Helvetica"/>
          <w:lang w:val="de-DE"/>
        </w:rPr>
        <w:t>Rijksregisternummer</w:t>
      </w:r>
      <w:proofErr w:type="spellEnd"/>
      <w:r>
        <w:rPr>
          <w:rFonts w:cs="Helvetica"/>
          <w:lang w:val="de-DE"/>
        </w:rPr>
        <w:tab/>
      </w:r>
      <w:r>
        <w:rPr>
          <w:rFonts w:cs="Helvetica"/>
          <w:lang w:val="de-DE"/>
        </w:rPr>
        <w:tab/>
      </w:r>
      <w:r w:rsidRPr="00375E58">
        <w:rPr>
          <w:rFonts w:cs="Helvetica"/>
          <w:lang w:val="de-DE"/>
        </w:rPr>
        <w:t>: ……………………………………………………………………...</w:t>
      </w:r>
    </w:p>
    <w:p w:rsidR="004969D3" w:rsidRPr="00375E58" w:rsidRDefault="004969D3" w:rsidP="004969D3">
      <w:pPr>
        <w:spacing w:line="276" w:lineRule="auto"/>
        <w:rPr>
          <w:rFonts w:cs="Helvetica"/>
          <w:lang w:val="de-DE"/>
        </w:rPr>
      </w:pPr>
      <w:proofErr w:type="spellStart"/>
      <w:r w:rsidRPr="00375E58">
        <w:rPr>
          <w:rFonts w:cs="Helvetica"/>
          <w:lang w:val="de-DE"/>
        </w:rPr>
        <w:t>Verbond</w:t>
      </w:r>
      <w:proofErr w:type="spellEnd"/>
      <w:r w:rsidRPr="00375E58">
        <w:rPr>
          <w:rFonts w:cs="Helvetica"/>
          <w:lang w:val="de-DE"/>
        </w:rPr>
        <w:t xml:space="preserve"> </w:t>
      </w:r>
      <w:proofErr w:type="spellStart"/>
      <w:r w:rsidRPr="00375E58">
        <w:rPr>
          <w:rFonts w:cs="Helvetica"/>
          <w:lang w:val="de-DE"/>
        </w:rPr>
        <w:t>mutualiteit</w:t>
      </w:r>
      <w:proofErr w:type="spellEnd"/>
      <w:r>
        <w:rPr>
          <w:rFonts w:cs="Helvetica"/>
          <w:lang w:val="de-DE"/>
        </w:rPr>
        <w:tab/>
      </w:r>
      <w:r>
        <w:rPr>
          <w:rFonts w:cs="Helvetica"/>
          <w:lang w:val="de-DE"/>
        </w:rPr>
        <w:tab/>
      </w:r>
      <w:r w:rsidRPr="00375E58">
        <w:rPr>
          <w:rFonts w:cs="Helvetica"/>
          <w:lang w:val="de-DE"/>
        </w:rPr>
        <w:t>: ……………………………………………………………………...</w:t>
      </w:r>
    </w:p>
    <w:p w:rsidR="004969D3" w:rsidRPr="00375E58" w:rsidRDefault="004969D3" w:rsidP="004969D3">
      <w:pPr>
        <w:spacing w:line="276" w:lineRule="auto"/>
        <w:rPr>
          <w:rFonts w:cs="Helvetica"/>
          <w:lang w:val="de-DE"/>
        </w:rPr>
      </w:pPr>
      <w:proofErr w:type="spellStart"/>
      <w:r w:rsidRPr="00375E58">
        <w:rPr>
          <w:rFonts w:cs="Helvetica"/>
          <w:lang w:val="de-DE"/>
        </w:rPr>
        <w:t>Behandelend</w:t>
      </w:r>
      <w:proofErr w:type="spellEnd"/>
      <w:r w:rsidRPr="00375E58">
        <w:rPr>
          <w:rFonts w:cs="Helvetica"/>
          <w:lang w:val="de-DE"/>
        </w:rPr>
        <w:t xml:space="preserve"> </w:t>
      </w:r>
      <w:proofErr w:type="spellStart"/>
      <w:r w:rsidR="00F81BCF">
        <w:rPr>
          <w:rFonts w:cs="Helvetica"/>
          <w:lang w:val="de-DE"/>
        </w:rPr>
        <w:t>arts</w:t>
      </w:r>
      <w:proofErr w:type="spellEnd"/>
      <w:r>
        <w:rPr>
          <w:rFonts w:cs="Helvetica"/>
          <w:lang w:val="de-DE"/>
        </w:rPr>
        <w:tab/>
      </w:r>
      <w:r w:rsidRPr="00375E58">
        <w:rPr>
          <w:rFonts w:cs="Helvetica"/>
          <w:lang w:val="de-DE"/>
        </w:rPr>
        <w:t>: ……………………………………………………………………...</w:t>
      </w:r>
    </w:p>
    <w:p w:rsidR="004969D3" w:rsidRPr="00375E58" w:rsidRDefault="004969D3" w:rsidP="004969D3">
      <w:pPr>
        <w:rPr>
          <w:rFonts w:cs="Helvetica"/>
          <w:b/>
          <w:lang w:val="de-DE"/>
        </w:rPr>
      </w:pPr>
    </w:p>
    <w:p w:rsidR="004969D3" w:rsidRPr="000D7D90" w:rsidRDefault="004969D3" w:rsidP="004969D3">
      <w:pPr>
        <w:pStyle w:val="Lijstalinea"/>
        <w:ind w:left="0"/>
        <w:rPr>
          <w:rFonts w:ascii="Arial" w:hAnsi="Arial" w:cs="Arial"/>
          <w:b/>
          <w:lang w:val="nl-BE"/>
        </w:rPr>
      </w:pPr>
      <w:r w:rsidRPr="000D7D90">
        <w:rPr>
          <w:rFonts w:ascii="Arial" w:hAnsi="Arial" w:cs="Arial"/>
          <w:b/>
          <w:lang w:val="nl-BE"/>
        </w:rPr>
        <w:t>Werkgeversgegevens</w:t>
      </w:r>
    </w:p>
    <w:p w:rsidR="004969D3" w:rsidRPr="008D7AD5" w:rsidRDefault="004969D3" w:rsidP="004969D3">
      <w:pPr>
        <w:pStyle w:val="Lijstalinea"/>
        <w:ind w:left="0"/>
        <w:rPr>
          <w:rFonts w:ascii="Arial" w:hAnsi="Arial" w:cs="Arial"/>
          <w:b/>
          <w:color w:val="943634" w:themeColor="accent2" w:themeShade="BF"/>
          <w:lang w:val="nl-BE"/>
        </w:rPr>
      </w:pPr>
    </w:p>
    <w:p w:rsidR="004969D3" w:rsidRPr="00375E58" w:rsidRDefault="004969D3" w:rsidP="004969D3">
      <w:pPr>
        <w:spacing w:line="276" w:lineRule="auto"/>
        <w:rPr>
          <w:rFonts w:cs="Helvetica"/>
          <w:lang w:val="nl-BE"/>
        </w:rPr>
      </w:pPr>
      <w:r>
        <w:rPr>
          <w:rFonts w:cs="Helvetica"/>
          <w:lang w:val="nl-BE"/>
        </w:rPr>
        <w:t>Bedrijfsnaam</w:t>
      </w:r>
      <w:r>
        <w:rPr>
          <w:rFonts w:cs="Helvetica"/>
          <w:lang w:val="nl-BE"/>
        </w:rPr>
        <w:tab/>
      </w:r>
      <w:r>
        <w:rPr>
          <w:rFonts w:cs="Helvetica"/>
          <w:lang w:val="nl-BE"/>
        </w:rPr>
        <w:tab/>
      </w:r>
      <w:r>
        <w:rPr>
          <w:rFonts w:cs="Helvetica"/>
          <w:lang w:val="nl-BE"/>
        </w:rPr>
        <w:tab/>
      </w:r>
      <w:r w:rsidRPr="00375E58">
        <w:rPr>
          <w:rFonts w:cs="Helvetica"/>
          <w:lang w:val="nl-BE"/>
        </w:rPr>
        <w:t>:……………………………………………………………………...</w:t>
      </w:r>
    </w:p>
    <w:p w:rsidR="004969D3" w:rsidRPr="00375E58" w:rsidRDefault="004969D3" w:rsidP="004969D3">
      <w:pPr>
        <w:spacing w:line="276" w:lineRule="auto"/>
        <w:rPr>
          <w:rFonts w:cs="Helvetica"/>
          <w:lang w:val="nl-BE"/>
        </w:rPr>
      </w:pPr>
      <w:r>
        <w:rPr>
          <w:rFonts w:cs="Helvetica"/>
          <w:lang w:val="nl-BE"/>
        </w:rPr>
        <w:t>Adres</w:t>
      </w:r>
      <w:r>
        <w:rPr>
          <w:rFonts w:cs="Helvetica"/>
          <w:lang w:val="nl-BE"/>
        </w:rPr>
        <w:tab/>
      </w:r>
      <w:r>
        <w:rPr>
          <w:rFonts w:cs="Helvetica"/>
          <w:lang w:val="nl-BE"/>
        </w:rPr>
        <w:tab/>
      </w:r>
      <w:r>
        <w:rPr>
          <w:rFonts w:cs="Helvetica"/>
          <w:lang w:val="nl-BE"/>
        </w:rPr>
        <w:tab/>
      </w:r>
      <w:r>
        <w:rPr>
          <w:rFonts w:cs="Helvetica"/>
          <w:lang w:val="nl-BE"/>
        </w:rPr>
        <w:tab/>
      </w:r>
      <w:r w:rsidRPr="00375E58">
        <w:rPr>
          <w:rFonts w:cs="Helvetica"/>
          <w:lang w:val="nl-BE"/>
        </w:rPr>
        <w:t>: ……………………………………………………………………...</w:t>
      </w:r>
      <w:r w:rsidRPr="00375E58">
        <w:rPr>
          <w:rFonts w:cs="Helvetica"/>
          <w:lang w:val="nl-BE"/>
        </w:rPr>
        <w:br/>
      </w:r>
      <w:r>
        <w:rPr>
          <w:rFonts w:cs="Helvetica"/>
          <w:lang w:val="nl-BE"/>
        </w:rPr>
        <w:tab/>
      </w:r>
      <w:r>
        <w:rPr>
          <w:rFonts w:cs="Helvetica"/>
          <w:lang w:val="nl-BE"/>
        </w:rPr>
        <w:tab/>
      </w:r>
      <w:r>
        <w:rPr>
          <w:rFonts w:cs="Helvetica"/>
          <w:lang w:val="nl-BE"/>
        </w:rPr>
        <w:tab/>
      </w:r>
      <w:r>
        <w:rPr>
          <w:rFonts w:cs="Helvetica"/>
          <w:lang w:val="nl-BE"/>
        </w:rPr>
        <w:tab/>
      </w:r>
      <w:r w:rsidRPr="00375E58">
        <w:rPr>
          <w:rFonts w:cs="Helvetica"/>
          <w:lang w:val="nl-BE"/>
        </w:rPr>
        <w:t>……………………………………………………………………...</w:t>
      </w:r>
    </w:p>
    <w:p w:rsidR="004969D3" w:rsidRPr="00375E58" w:rsidRDefault="004969D3" w:rsidP="004969D3">
      <w:pPr>
        <w:spacing w:line="276" w:lineRule="auto"/>
        <w:rPr>
          <w:rFonts w:cs="Helvetica"/>
          <w:lang w:val="nl-BE"/>
        </w:rPr>
      </w:pPr>
      <w:r>
        <w:rPr>
          <w:rFonts w:cs="Helvetica"/>
          <w:lang w:val="nl-BE"/>
        </w:rPr>
        <w:t>Ondernemingsnummer</w:t>
      </w:r>
      <w:r>
        <w:rPr>
          <w:rFonts w:cs="Helvetica"/>
          <w:lang w:val="nl-BE"/>
        </w:rPr>
        <w:tab/>
      </w:r>
      <w:r w:rsidRPr="00375E58">
        <w:rPr>
          <w:rFonts w:cs="Helvetica"/>
          <w:lang w:val="nl-BE"/>
        </w:rPr>
        <w:t>: ……………………………………………………………………...</w:t>
      </w:r>
    </w:p>
    <w:p w:rsidR="004969D3" w:rsidRPr="00375E58" w:rsidRDefault="004969D3" w:rsidP="004969D3">
      <w:pPr>
        <w:spacing w:line="276" w:lineRule="auto"/>
        <w:rPr>
          <w:rFonts w:cs="Helvetica"/>
          <w:lang w:val="nl-BE"/>
        </w:rPr>
      </w:pPr>
      <w:r w:rsidRPr="00375E58">
        <w:rPr>
          <w:rFonts w:cs="Helvetica"/>
          <w:lang w:val="nl-BE"/>
        </w:rPr>
        <w:t>Contactpersoon</w:t>
      </w:r>
      <w:r w:rsidRPr="00375E58">
        <w:rPr>
          <w:rFonts w:cs="Helvetica"/>
          <w:lang w:val="nl-BE"/>
        </w:rPr>
        <w:tab/>
      </w:r>
      <w:r>
        <w:rPr>
          <w:rFonts w:cs="Helvetica"/>
          <w:lang w:val="nl-BE"/>
        </w:rPr>
        <w:tab/>
      </w:r>
      <w:r w:rsidRPr="00375E58">
        <w:rPr>
          <w:rFonts w:cs="Helvetica"/>
          <w:lang w:val="nl-BE"/>
        </w:rPr>
        <w:t>: ……………………………………………………………………...</w:t>
      </w:r>
    </w:p>
    <w:p w:rsidR="00F212AF" w:rsidRDefault="004969D3" w:rsidP="004969D3">
      <w:pPr>
        <w:rPr>
          <w:rFonts w:ascii="Arial" w:hAnsi="Arial" w:cs="Arial"/>
          <w:spacing w:val="6"/>
          <w:lang w:val="nl-BE"/>
        </w:rPr>
      </w:pPr>
      <w:r w:rsidRPr="00375E58">
        <w:rPr>
          <w:rFonts w:cs="Helvetica"/>
          <w:lang w:val="nl-BE"/>
        </w:rPr>
        <w:t>Functie contactpersoon</w:t>
      </w:r>
      <w:r>
        <w:rPr>
          <w:rFonts w:cs="Helvetica"/>
          <w:lang w:val="nl-BE"/>
        </w:rPr>
        <w:tab/>
      </w:r>
      <w:r w:rsidRPr="00375E58">
        <w:rPr>
          <w:rFonts w:cs="Helvetica"/>
          <w:lang w:val="nl-BE"/>
        </w:rPr>
        <w:t xml:space="preserve">: ……………………………………………………………………... </w:t>
      </w:r>
      <w:r w:rsidRPr="00375E58">
        <w:rPr>
          <w:rFonts w:cs="Helvetica"/>
          <w:lang w:val="nl-BE"/>
        </w:rPr>
        <w:br/>
        <w:t>Tel</w:t>
      </w:r>
      <w:r>
        <w:rPr>
          <w:rFonts w:cs="Helvetica"/>
          <w:lang w:val="nl-BE"/>
        </w:rPr>
        <w:t>.nr</w:t>
      </w:r>
      <w:r w:rsidRPr="00375E58">
        <w:rPr>
          <w:rFonts w:cs="Helvetica"/>
          <w:lang w:val="nl-BE"/>
        </w:rPr>
        <w:t xml:space="preserve"> contactpersoon</w:t>
      </w:r>
      <w:r>
        <w:rPr>
          <w:rFonts w:cs="Helvetica"/>
          <w:lang w:val="nl-BE"/>
        </w:rPr>
        <w:tab/>
        <w:t>:</w:t>
      </w:r>
      <w:r w:rsidRPr="00375E58">
        <w:rPr>
          <w:rFonts w:cs="Helvetica"/>
          <w:lang w:val="nl-BE"/>
        </w:rPr>
        <w:t>……………………………………………………………………...</w:t>
      </w:r>
      <w:r w:rsidRPr="00375E58">
        <w:rPr>
          <w:rFonts w:cs="Helvetica"/>
          <w:lang w:val="nl-BE"/>
        </w:rPr>
        <w:br/>
      </w:r>
    </w:p>
    <w:p w:rsidR="0016480C" w:rsidRDefault="0016480C">
      <w:pPr>
        <w:rPr>
          <w:rFonts w:ascii="Arial" w:hAnsi="Arial" w:cs="Arial"/>
          <w:spacing w:val="6"/>
          <w:lang w:val="nl-BE"/>
        </w:rPr>
      </w:pPr>
    </w:p>
    <w:p w:rsidR="0016480C" w:rsidRPr="009B2447" w:rsidRDefault="0016480C">
      <w:pPr>
        <w:rPr>
          <w:rFonts w:ascii="Arial" w:hAnsi="Arial" w:cs="Arial"/>
          <w:spacing w:val="6"/>
          <w:lang w:val="nl-BE"/>
        </w:rPr>
      </w:pPr>
    </w:p>
    <w:p w:rsidR="00E663C7" w:rsidRPr="004969D3" w:rsidRDefault="00E663C7" w:rsidP="004969D3">
      <w:pPr>
        <w:pStyle w:val="Lijstalinea"/>
        <w:numPr>
          <w:ilvl w:val="0"/>
          <w:numId w:val="17"/>
        </w:numPr>
        <w:rPr>
          <w:rFonts w:cs="Helvetica"/>
          <w:lang w:val="nl-BE"/>
        </w:rPr>
      </w:pPr>
      <w:r w:rsidRPr="004969D3">
        <w:rPr>
          <w:rFonts w:cs="Helvetica"/>
          <w:b/>
          <w:lang w:val="nl-BE"/>
        </w:rPr>
        <w:t>Functie werknemer</w:t>
      </w:r>
    </w:p>
    <w:p w:rsidR="00E663C7" w:rsidRDefault="00E663C7" w:rsidP="00E663C7">
      <w:pPr>
        <w:rPr>
          <w:rFonts w:ascii="Arial" w:hAnsi="Arial" w:cs="Arial"/>
          <w:sz w:val="20"/>
          <w:lang w:val="nl-BE"/>
        </w:rPr>
      </w:pPr>
      <w:r w:rsidRPr="00E663C7">
        <w:rPr>
          <w:rFonts w:cs="Helvetica"/>
          <w:sz w:val="20"/>
          <w:lang w:val="nl-BE"/>
        </w:rPr>
        <w:tab/>
      </w:r>
      <w:r w:rsidRPr="00E663C7">
        <w:rPr>
          <w:rFonts w:cs="Helvetica"/>
          <w:sz w:val="20"/>
          <w:lang w:val="nl-BE"/>
        </w:rPr>
        <w:tab/>
      </w:r>
      <w:r w:rsidRPr="00E663C7">
        <w:rPr>
          <w:rFonts w:cs="Helvetica"/>
          <w:sz w:val="20"/>
          <w:lang w:val="nl-BE"/>
        </w:rPr>
        <w:tab/>
      </w:r>
      <w:r>
        <w:rPr>
          <w:rFonts w:ascii="Arial" w:hAnsi="Arial" w:cs="Arial"/>
          <w:sz w:val="20"/>
          <w:lang w:val="nl-BE"/>
        </w:rPr>
        <w:tab/>
      </w:r>
    </w:p>
    <w:p w:rsidR="00E663C7" w:rsidRDefault="00E663C7" w:rsidP="00E663C7">
      <w:pPr>
        <w:rPr>
          <w:rFonts w:ascii="Arial" w:hAnsi="Arial" w:cs="Arial"/>
          <w:sz w:val="20"/>
          <w:lang w:val="nl-BE"/>
        </w:rPr>
      </w:pPr>
    </w:p>
    <w:p w:rsidR="00E663C7" w:rsidRPr="00E663C7" w:rsidRDefault="00E663C7" w:rsidP="00E663C7">
      <w:pPr>
        <w:spacing w:line="360" w:lineRule="auto"/>
        <w:ind w:left="360"/>
        <w:rPr>
          <w:rFonts w:cs="Helvetica"/>
          <w:b/>
          <w:u w:val="single"/>
          <w:lang w:val="nl-BE"/>
        </w:rPr>
      </w:pPr>
      <w:r w:rsidRPr="00E663C7">
        <w:rPr>
          <w:rFonts w:cs="Helvetica"/>
          <w:lang w:val="nl-BE"/>
        </w:rPr>
        <w:t>………………………………………………………………………………………………………………………………………………………………………………………………………………</w:t>
      </w:r>
    </w:p>
    <w:p w:rsidR="00E663C7" w:rsidRPr="00E663C7" w:rsidRDefault="00E663C7" w:rsidP="00E663C7">
      <w:pPr>
        <w:rPr>
          <w:rFonts w:cs="Helvetica"/>
          <w:lang w:val="nl-BE"/>
        </w:rPr>
      </w:pPr>
    </w:p>
    <w:p w:rsidR="00E663C7" w:rsidRDefault="00E663C7" w:rsidP="00E663C7">
      <w:pPr>
        <w:ind w:left="360"/>
        <w:rPr>
          <w:rFonts w:cs="Helvetica"/>
          <w:lang w:val="nl-BE"/>
        </w:rPr>
      </w:pPr>
      <w:r w:rsidRPr="00E663C7">
        <w:rPr>
          <w:rFonts w:cs="Helvetica"/>
          <w:lang w:val="nl-BE"/>
        </w:rPr>
        <w:t>Omschrijving van de werkzaamheden van het laatste werk dat de werknemer deed voor de ziektemelding</w:t>
      </w:r>
    </w:p>
    <w:p w:rsidR="00E663C7" w:rsidRPr="00E663C7" w:rsidRDefault="00E663C7" w:rsidP="00E663C7">
      <w:pPr>
        <w:ind w:left="360"/>
        <w:rPr>
          <w:rFonts w:cs="Helvetica"/>
          <w:lang w:val="nl-BE"/>
        </w:rPr>
      </w:pPr>
    </w:p>
    <w:p w:rsidR="00E663C7" w:rsidRPr="00E663C7" w:rsidRDefault="00E663C7" w:rsidP="00E663C7">
      <w:pPr>
        <w:spacing w:line="360" w:lineRule="auto"/>
        <w:ind w:left="360"/>
        <w:rPr>
          <w:rFonts w:cs="Helvetica"/>
          <w:lang w:val="nl-BE"/>
        </w:rPr>
      </w:pPr>
      <w:r w:rsidRPr="00E663C7">
        <w:rPr>
          <w:rFonts w:cs="Helvetica"/>
          <w:lang w:val="nl-BE"/>
        </w:rPr>
        <w:t>………………………………………………………………………………………………………………………………………………………………………………………………………………………………………………………………………………………………………………………………………………………………………………………………………………………………</w:t>
      </w:r>
    </w:p>
    <w:p w:rsidR="00E663C7" w:rsidRDefault="00E663C7" w:rsidP="00E663C7">
      <w:pPr>
        <w:ind w:left="360"/>
        <w:rPr>
          <w:rFonts w:cs="Helvetica"/>
          <w:lang w:val="nl-BE"/>
        </w:rPr>
      </w:pPr>
      <w:r w:rsidRPr="00E663C7">
        <w:rPr>
          <w:rFonts w:cs="Helvetica"/>
          <w:lang w:val="nl-BE"/>
        </w:rPr>
        <w:br/>
        <w:t>Arbeidspatroon/uren</w:t>
      </w:r>
    </w:p>
    <w:p w:rsidR="00E663C7" w:rsidRPr="00E663C7" w:rsidRDefault="00E663C7" w:rsidP="00E663C7">
      <w:pPr>
        <w:ind w:left="360"/>
        <w:rPr>
          <w:rFonts w:cs="Helvetica"/>
          <w:lang w:val="nl-BE"/>
        </w:rPr>
      </w:pPr>
    </w:p>
    <w:p w:rsidR="00E663C7" w:rsidRPr="00E663C7" w:rsidRDefault="00E663C7" w:rsidP="00E663C7">
      <w:pPr>
        <w:spacing w:line="360" w:lineRule="auto"/>
        <w:ind w:left="360"/>
        <w:rPr>
          <w:rFonts w:cs="Helvetica"/>
          <w:lang w:val="nl-BE"/>
        </w:rPr>
      </w:pPr>
      <w:r w:rsidRPr="00E663C7">
        <w:rPr>
          <w:rFonts w:cs="Helvetica"/>
          <w:lang w:val="nl-BE"/>
        </w:rPr>
        <w:t>………………………………………………………………………………………………………………………………………………………………………………………………………………</w:t>
      </w:r>
    </w:p>
    <w:p w:rsidR="00E663C7" w:rsidRDefault="00E663C7" w:rsidP="00E663C7">
      <w:pPr>
        <w:spacing w:line="360" w:lineRule="auto"/>
        <w:rPr>
          <w:rFonts w:ascii="Arial" w:hAnsi="Arial" w:cs="Arial"/>
          <w:sz w:val="20"/>
          <w:lang w:val="nl-BE"/>
        </w:rPr>
      </w:pPr>
    </w:p>
    <w:p w:rsidR="00AF7C32" w:rsidRDefault="00AF7C32" w:rsidP="00E663C7">
      <w:pPr>
        <w:spacing w:line="360" w:lineRule="auto"/>
        <w:rPr>
          <w:rFonts w:ascii="Arial" w:hAnsi="Arial" w:cs="Arial"/>
          <w:sz w:val="20"/>
          <w:lang w:val="nl-BE"/>
        </w:rPr>
      </w:pPr>
    </w:p>
    <w:p w:rsidR="00AF7C32" w:rsidRDefault="00AF7C32" w:rsidP="00E663C7">
      <w:pPr>
        <w:spacing w:line="360" w:lineRule="auto"/>
        <w:rPr>
          <w:rFonts w:ascii="Arial" w:hAnsi="Arial" w:cs="Arial"/>
          <w:sz w:val="20"/>
          <w:lang w:val="nl-BE"/>
        </w:rPr>
      </w:pPr>
    </w:p>
    <w:p w:rsidR="00E663C7" w:rsidRPr="00AF7C32" w:rsidRDefault="00E663C7" w:rsidP="00AF7C32">
      <w:pPr>
        <w:pStyle w:val="Lijstalinea"/>
        <w:numPr>
          <w:ilvl w:val="0"/>
          <w:numId w:val="17"/>
        </w:numPr>
        <w:spacing w:line="360" w:lineRule="auto"/>
        <w:rPr>
          <w:rFonts w:cs="Helvetica"/>
          <w:b/>
          <w:lang w:val="nl-BE"/>
        </w:rPr>
      </w:pPr>
      <w:r w:rsidRPr="00AF7C32">
        <w:rPr>
          <w:rFonts w:cs="Helvetica"/>
          <w:b/>
          <w:lang w:val="nl-BE"/>
        </w:rPr>
        <w:t>Re-integratieplan</w:t>
      </w:r>
    </w:p>
    <w:p w:rsidR="007339FF" w:rsidRDefault="007339FF" w:rsidP="007339FF">
      <w:pPr>
        <w:spacing w:line="360" w:lineRule="auto"/>
        <w:rPr>
          <w:rFonts w:cs="Helvetica"/>
          <w:b/>
          <w:lang w:val="nl-BE"/>
        </w:rPr>
      </w:pPr>
    </w:p>
    <w:p w:rsidR="007339FF" w:rsidRPr="007339FF" w:rsidRDefault="007339FF" w:rsidP="007339FF">
      <w:pPr>
        <w:rPr>
          <w:rFonts w:cs="Helvetica"/>
          <w:lang w:val="nl-BE"/>
        </w:rPr>
      </w:pPr>
      <w:r w:rsidRPr="007339FF">
        <w:rPr>
          <w:rFonts w:cs="Helvetica"/>
          <w:lang w:val="nl-BE"/>
        </w:rPr>
        <w:t>Het re-integratieplan wordt opgemaakt in</w:t>
      </w:r>
      <w:r>
        <w:rPr>
          <w:rFonts w:cs="Helvetica"/>
          <w:b/>
          <w:lang w:val="nl-BE"/>
        </w:rPr>
        <w:t xml:space="preserve"> overleg met de werknemer, de preventieadviseur arbeidsarts </w:t>
      </w:r>
      <w:r w:rsidRPr="007339FF">
        <w:rPr>
          <w:rFonts w:cs="Helvetica"/>
          <w:lang w:val="nl-BE"/>
        </w:rPr>
        <w:t>en, eventueel andere personen die kunnen bijdragen tot het slagen van de re-integratie.</w:t>
      </w:r>
    </w:p>
    <w:p w:rsidR="007339FF" w:rsidRPr="007339FF" w:rsidRDefault="007339FF" w:rsidP="007339FF">
      <w:pPr>
        <w:rPr>
          <w:rFonts w:cs="Helvetica"/>
          <w:lang w:val="nl-BE"/>
        </w:rPr>
      </w:pPr>
      <w:r w:rsidRPr="007339FF">
        <w:rPr>
          <w:rFonts w:cs="Helvetica"/>
          <w:lang w:val="nl-BE"/>
        </w:rPr>
        <w:t>Het re-integratieplan is aangepast aan de gezondheidstoestand en de mogelijkheden van de werknemer.</w:t>
      </w:r>
    </w:p>
    <w:p w:rsidR="007339FF" w:rsidRPr="007339FF" w:rsidRDefault="007339FF" w:rsidP="007339FF">
      <w:pPr>
        <w:rPr>
          <w:rFonts w:cs="Helvetica"/>
          <w:lang w:val="nl-BE"/>
        </w:rPr>
      </w:pPr>
      <w:r w:rsidRPr="007339FF">
        <w:rPr>
          <w:rFonts w:cs="Helvetica"/>
          <w:lang w:val="nl-BE"/>
        </w:rPr>
        <w:t>Het re-integratieplan houdt zo goed mogelijk rekening met</w:t>
      </w:r>
    </w:p>
    <w:p w:rsidR="007339FF" w:rsidRPr="007339FF" w:rsidRDefault="007339FF" w:rsidP="007339FF">
      <w:pPr>
        <w:pStyle w:val="Lijstalinea"/>
        <w:numPr>
          <w:ilvl w:val="0"/>
          <w:numId w:val="18"/>
        </w:numPr>
        <w:rPr>
          <w:rFonts w:cs="Helvetica"/>
          <w:b/>
          <w:lang w:val="nl-BE"/>
        </w:rPr>
      </w:pPr>
      <w:r w:rsidRPr="007339FF">
        <w:rPr>
          <w:rFonts w:cs="Helvetica"/>
          <w:lang w:val="nl-BE"/>
        </w:rPr>
        <w:t xml:space="preserve">De </w:t>
      </w:r>
      <w:r w:rsidRPr="007339FF">
        <w:rPr>
          <w:rFonts w:cs="Helvetica"/>
          <w:b/>
          <w:lang w:val="nl-BE"/>
        </w:rPr>
        <w:t>voorwaarden en modaliteiten</w:t>
      </w:r>
      <w:r w:rsidRPr="007339FF">
        <w:rPr>
          <w:rFonts w:cs="Helvetica"/>
          <w:lang w:val="nl-BE"/>
        </w:rPr>
        <w:t xml:space="preserve"> </w:t>
      </w:r>
      <w:r w:rsidRPr="007339FF">
        <w:rPr>
          <w:rFonts w:cs="Helvetica"/>
          <w:b/>
          <w:lang w:val="nl-BE"/>
        </w:rPr>
        <w:t>bepaald door de preventieadviseur-arbeidsarts</w:t>
      </w:r>
    </w:p>
    <w:p w:rsidR="007339FF" w:rsidRPr="007339FF" w:rsidRDefault="007339FF" w:rsidP="007339FF">
      <w:pPr>
        <w:pStyle w:val="Lijstalinea"/>
        <w:numPr>
          <w:ilvl w:val="0"/>
          <w:numId w:val="18"/>
        </w:numPr>
        <w:rPr>
          <w:rFonts w:cs="Helvetica"/>
          <w:lang w:val="nl-BE"/>
        </w:rPr>
      </w:pPr>
      <w:r w:rsidRPr="007339FF">
        <w:rPr>
          <w:rFonts w:cs="Helvetica"/>
          <w:lang w:val="nl-BE"/>
        </w:rPr>
        <w:t xml:space="preserve">Het </w:t>
      </w:r>
      <w:r w:rsidRPr="007339FF">
        <w:rPr>
          <w:rFonts w:cs="Helvetica"/>
          <w:b/>
          <w:lang w:val="nl-BE"/>
        </w:rPr>
        <w:t>collectief kader</w:t>
      </w:r>
      <w:r w:rsidRPr="007339FF">
        <w:rPr>
          <w:rFonts w:cs="Helvetica"/>
          <w:lang w:val="nl-BE"/>
        </w:rPr>
        <w:t xml:space="preserve"> inzake re-integratie </w:t>
      </w:r>
      <w:r>
        <w:rPr>
          <w:rFonts w:cs="Helvetica"/>
          <w:lang w:val="nl-BE"/>
        </w:rPr>
        <w:t>(bedrijven met een CPBW)</w:t>
      </w:r>
    </w:p>
    <w:p w:rsidR="007339FF" w:rsidRPr="007339FF" w:rsidRDefault="007339FF" w:rsidP="007339FF">
      <w:pPr>
        <w:pStyle w:val="Lijstalinea"/>
        <w:numPr>
          <w:ilvl w:val="0"/>
          <w:numId w:val="18"/>
        </w:numPr>
        <w:rPr>
          <w:rFonts w:cs="Helvetica"/>
          <w:lang w:val="nl-BE"/>
        </w:rPr>
      </w:pPr>
      <w:r w:rsidRPr="007339FF">
        <w:rPr>
          <w:rFonts w:cs="Helvetica"/>
          <w:lang w:val="nl-BE"/>
        </w:rPr>
        <w:t>In voorkomend geval, recht op redelijke aanpassingen voor personen met een handicap</w:t>
      </w:r>
    </w:p>
    <w:p w:rsidR="007339FF" w:rsidRPr="007339FF" w:rsidRDefault="007339FF" w:rsidP="007339FF">
      <w:pPr>
        <w:spacing w:line="360" w:lineRule="auto"/>
        <w:rPr>
          <w:rFonts w:cs="Helvetica"/>
          <w:b/>
          <w:lang w:val="nl-BE"/>
        </w:rPr>
      </w:pPr>
    </w:p>
    <w:p w:rsidR="00E663C7" w:rsidRDefault="00E663C7" w:rsidP="007339FF">
      <w:pPr>
        <w:spacing w:line="276" w:lineRule="auto"/>
        <w:rPr>
          <w:rFonts w:cs="Helvetica"/>
        </w:rPr>
      </w:pPr>
      <w:r w:rsidRPr="00E663C7">
        <w:rPr>
          <w:rFonts w:cs="Helvetica"/>
        </w:rPr>
        <w:t xml:space="preserve">Het is van belang dat de aanpassingen voor de individuele medewerker kaderen in de gangbare collectieve afspraken op bedrijfsniveau. </w:t>
      </w:r>
    </w:p>
    <w:p w:rsidR="00DB7DF9" w:rsidRDefault="00DB7DF9" w:rsidP="00DB7DF9">
      <w:pPr>
        <w:contextualSpacing/>
        <w:rPr>
          <w:rFonts w:eastAsia="Calibri" w:cs="Helvetica"/>
          <w:i/>
        </w:rPr>
      </w:pPr>
    </w:p>
    <w:p w:rsidR="00DB7DF9" w:rsidRPr="00DB7DF9" w:rsidRDefault="00DB7DF9" w:rsidP="00DB7DF9">
      <w:pPr>
        <w:ind w:firstLine="360"/>
        <w:contextualSpacing/>
        <w:rPr>
          <w:rFonts w:eastAsia="Calibri" w:cs="Helvetica"/>
        </w:rPr>
      </w:pPr>
      <w:r w:rsidRPr="00DB7DF9">
        <w:rPr>
          <w:rFonts w:eastAsia="Calibri" w:cs="Helvetica"/>
        </w:rPr>
        <w:t>Enkele nuttige richtvragen zijn:</w:t>
      </w:r>
    </w:p>
    <w:p w:rsidR="00DB7DF9" w:rsidRPr="00DB7DF9" w:rsidRDefault="00DB7DF9" w:rsidP="00DB7DF9">
      <w:pPr>
        <w:pStyle w:val="Lijstalinea"/>
        <w:numPr>
          <w:ilvl w:val="0"/>
          <w:numId w:val="13"/>
        </w:numPr>
        <w:jc w:val="both"/>
        <w:rPr>
          <w:rFonts w:cs="Helvetica"/>
        </w:rPr>
      </w:pPr>
      <w:r w:rsidRPr="00DB7DF9">
        <w:rPr>
          <w:rFonts w:cs="Helvetica"/>
        </w:rPr>
        <w:t>Op welke termijn kan de werknemer het werk hervatten?</w:t>
      </w:r>
    </w:p>
    <w:p w:rsidR="00DB7DF9" w:rsidRPr="00DB7DF9" w:rsidRDefault="00DB7DF9" w:rsidP="00DB7DF9">
      <w:pPr>
        <w:pStyle w:val="Lijstalinea"/>
        <w:numPr>
          <w:ilvl w:val="0"/>
          <w:numId w:val="13"/>
        </w:numPr>
        <w:jc w:val="both"/>
        <w:rPr>
          <w:rFonts w:cs="Helvetica"/>
        </w:rPr>
      </w:pPr>
      <w:r w:rsidRPr="00DB7DF9">
        <w:rPr>
          <w:rFonts w:cs="Helvetica"/>
        </w:rPr>
        <w:t>Welke taken? Waar? Onder welke voorwaarden? Welke aanpassingen? Met welke hulpmiddelen? Welke opleiding?</w:t>
      </w:r>
    </w:p>
    <w:p w:rsidR="00DB7DF9" w:rsidRPr="00DB7DF9" w:rsidRDefault="00DB7DF9" w:rsidP="00DB7DF9">
      <w:pPr>
        <w:pStyle w:val="Lijstalinea"/>
        <w:numPr>
          <w:ilvl w:val="0"/>
          <w:numId w:val="13"/>
        </w:numPr>
        <w:jc w:val="both"/>
        <w:rPr>
          <w:rFonts w:cs="Helvetica"/>
        </w:rPr>
      </w:pPr>
      <w:r w:rsidRPr="00DB7DF9">
        <w:rPr>
          <w:rFonts w:cs="Helvetica"/>
        </w:rPr>
        <w:t>Wat is het traject er naar toe?</w:t>
      </w:r>
    </w:p>
    <w:p w:rsidR="00DB7DF9" w:rsidRPr="00DB7DF9" w:rsidRDefault="00DB7DF9" w:rsidP="00DB7DF9">
      <w:pPr>
        <w:pStyle w:val="Lijstalinea"/>
        <w:numPr>
          <w:ilvl w:val="0"/>
          <w:numId w:val="13"/>
        </w:numPr>
        <w:jc w:val="both"/>
        <w:rPr>
          <w:rFonts w:cs="Helvetica"/>
        </w:rPr>
      </w:pPr>
      <w:r w:rsidRPr="00DB7DF9">
        <w:rPr>
          <w:rFonts w:cs="Helvetica"/>
        </w:rPr>
        <w:t>Wie moet in het traject betrokken worden? Is er extra (externe) ondersteuning nodig?</w:t>
      </w:r>
    </w:p>
    <w:p w:rsidR="00DB7DF9" w:rsidRPr="00DB7DF9" w:rsidRDefault="00DB7DF9" w:rsidP="00E663C7">
      <w:pPr>
        <w:spacing w:line="360" w:lineRule="auto"/>
        <w:ind w:left="360"/>
        <w:rPr>
          <w:rFonts w:cs="Helvetica"/>
          <w:b/>
          <w:u w:val="single"/>
        </w:rPr>
      </w:pPr>
    </w:p>
    <w:p w:rsidR="00E663C7" w:rsidRDefault="00C02AD0" w:rsidP="00C02AD0">
      <w:pPr>
        <w:pStyle w:val="Lijstalinea"/>
        <w:numPr>
          <w:ilvl w:val="0"/>
          <w:numId w:val="16"/>
        </w:numPr>
        <w:rPr>
          <w:rFonts w:cs="Helvetica"/>
          <w:b/>
        </w:rPr>
      </w:pPr>
      <w:r w:rsidRPr="00C02AD0">
        <w:rPr>
          <w:rFonts w:cs="Helvetica"/>
          <w:b/>
        </w:rPr>
        <w:t>Collectieve afspraken (indien van toepassing)</w:t>
      </w:r>
    </w:p>
    <w:p w:rsidR="00C02AD0" w:rsidRDefault="00C02AD0" w:rsidP="00C02AD0">
      <w:pPr>
        <w:ind w:left="360"/>
        <w:rPr>
          <w:rFonts w:cs="Helvetica"/>
          <w:b/>
        </w:rPr>
      </w:pPr>
    </w:p>
    <w:p w:rsidR="00C02AD0" w:rsidRDefault="00C02AD0" w:rsidP="00C02AD0">
      <w:pPr>
        <w:spacing w:line="360" w:lineRule="auto"/>
        <w:ind w:left="360"/>
        <w:rPr>
          <w:rFonts w:cs="Helvetica"/>
          <w:lang w:val="nl-BE"/>
        </w:rPr>
      </w:pPr>
      <w:r w:rsidRPr="00E663C7">
        <w:rPr>
          <w:rFonts w:cs="Helvetica"/>
          <w:lang w:val="nl-BE"/>
        </w:rPr>
        <w:t>………………………………………………………………………………………………………………………………………………………………………………………………………………</w:t>
      </w:r>
    </w:p>
    <w:p w:rsidR="00C02AD0" w:rsidRDefault="00C02AD0" w:rsidP="00C02AD0">
      <w:pPr>
        <w:spacing w:line="360" w:lineRule="auto"/>
        <w:ind w:left="360"/>
        <w:rPr>
          <w:rFonts w:cs="Helvetica"/>
          <w:lang w:val="nl-BE"/>
        </w:rPr>
      </w:pPr>
      <w:r w:rsidRPr="00E663C7">
        <w:rPr>
          <w:rFonts w:cs="Helvetica"/>
          <w:lang w:val="nl-BE"/>
        </w:rPr>
        <w:t>………………………………………………………………………………………………………………………………………………………………………………………………………………</w:t>
      </w:r>
    </w:p>
    <w:p w:rsidR="00C02AD0" w:rsidRPr="0032036F" w:rsidRDefault="00C02AD0" w:rsidP="0032036F">
      <w:pPr>
        <w:spacing w:line="360" w:lineRule="auto"/>
        <w:ind w:left="360"/>
        <w:rPr>
          <w:rFonts w:cs="Helvetica"/>
          <w:lang w:val="nl-BE"/>
        </w:rPr>
      </w:pPr>
      <w:r w:rsidRPr="00E663C7">
        <w:rPr>
          <w:rFonts w:cs="Helvetica"/>
          <w:lang w:val="nl-BE"/>
        </w:rPr>
        <w:t>………………………………………………………………………………………………………</w:t>
      </w:r>
    </w:p>
    <w:p w:rsidR="00C02AD0" w:rsidRDefault="00C02AD0" w:rsidP="00C02AD0">
      <w:pPr>
        <w:pStyle w:val="Lijstalinea"/>
        <w:rPr>
          <w:rFonts w:cs="Helvetica"/>
          <w:b/>
        </w:rPr>
      </w:pPr>
    </w:p>
    <w:p w:rsidR="00C02AD0" w:rsidRDefault="00C02AD0" w:rsidP="00C02AD0">
      <w:pPr>
        <w:pStyle w:val="Lijstalinea"/>
        <w:numPr>
          <w:ilvl w:val="0"/>
          <w:numId w:val="16"/>
        </w:numPr>
        <w:rPr>
          <w:rFonts w:cs="Helvetica"/>
          <w:b/>
        </w:rPr>
      </w:pPr>
      <w:r>
        <w:rPr>
          <w:rFonts w:cs="Helvetica"/>
          <w:b/>
        </w:rPr>
        <w:t>Toelichting door de werknemer (uitdagingen)</w:t>
      </w:r>
    </w:p>
    <w:p w:rsidR="00C02AD0" w:rsidRDefault="00C02AD0" w:rsidP="00C02AD0">
      <w:pPr>
        <w:pStyle w:val="Lijstalinea"/>
        <w:rPr>
          <w:rFonts w:cs="Helvetica"/>
          <w:b/>
        </w:rPr>
      </w:pPr>
    </w:p>
    <w:p w:rsidR="00C02AD0" w:rsidRPr="00C02AD0" w:rsidRDefault="00C02AD0" w:rsidP="00C02AD0">
      <w:pPr>
        <w:spacing w:line="360" w:lineRule="auto"/>
        <w:ind w:left="360"/>
        <w:rPr>
          <w:rFonts w:cs="Helvetica"/>
          <w:lang w:val="nl-BE"/>
        </w:rPr>
      </w:pPr>
      <w:r w:rsidRPr="00C02AD0">
        <w:rPr>
          <w:rFonts w:cs="Helvetica"/>
          <w:lang w:val="nl-BE"/>
        </w:rPr>
        <w:t>………………………………………………………………………………………………………………………………………………………………………………………………………………</w:t>
      </w:r>
    </w:p>
    <w:p w:rsidR="00C02AD0" w:rsidRPr="00C02AD0" w:rsidRDefault="00C02AD0" w:rsidP="00C02AD0">
      <w:pPr>
        <w:spacing w:line="360" w:lineRule="auto"/>
        <w:ind w:left="360"/>
        <w:rPr>
          <w:rFonts w:cs="Helvetica"/>
          <w:lang w:val="nl-BE"/>
        </w:rPr>
      </w:pPr>
      <w:r w:rsidRPr="00C02AD0">
        <w:rPr>
          <w:rFonts w:cs="Helvetica"/>
          <w:lang w:val="nl-BE"/>
        </w:rPr>
        <w:t>………………………………………………………………………………………………………………………………………………………………………………………………………………</w:t>
      </w:r>
    </w:p>
    <w:p w:rsidR="0032036F" w:rsidRDefault="00C02AD0" w:rsidP="0032036F">
      <w:pPr>
        <w:spacing w:line="360" w:lineRule="auto"/>
        <w:ind w:firstLine="360"/>
        <w:rPr>
          <w:rFonts w:cs="Helvetica"/>
          <w:lang w:val="nl-BE"/>
        </w:rPr>
      </w:pPr>
      <w:r w:rsidRPr="00C02AD0">
        <w:rPr>
          <w:rFonts w:cs="Helvetica"/>
          <w:lang w:val="nl-BE"/>
        </w:rPr>
        <w:t>………………………………………………………………………………………………………</w:t>
      </w:r>
    </w:p>
    <w:p w:rsidR="00AF7C32" w:rsidRPr="0032036F" w:rsidRDefault="00AF7C32" w:rsidP="0032036F">
      <w:pPr>
        <w:spacing w:line="360" w:lineRule="auto"/>
        <w:ind w:firstLine="360"/>
        <w:rPr>
          <w:rFonts w:cs="Helvetica"/>
          <w:lang w:val="nl-BE"/>
        </w:rPr>
      </w:pPr>
    </w:p>
    <w:p w:rsidR="0032036F" w:rsidRPr="00C02AD0" w:rsidRDefault="0032036F" w:rsidP="00C02AD0">
      <w:pPr>
        <w:pStyle w:val="Lijstalinea"/>
        <w:rPr>
          <w:rFonts w:cs="Helvetica"/>
          <w:b/>
        </w:rPr>
      </w:pPr>
    </w:p>
    <w:p w:rsidR="00C02AD0" w:rsidRDefault="00C02AD0" w:rsidP="00C02AD0">
      <w:pPr>
        <w:pStyle w:val="Lijstalinea"/>
        <w:rPr>
          <w:rFonts w:cs="Helvetica"/>
          <w:b/>
        </w:rPr>
      </w:pPr>
    </w:p>
    <w:p w:rsidR="007339FF" w:rsidRDefault="007339FF" w:rsidP="00C02AD0">
      <w:pPr>
        <w:pStyle w:val="Lijstalinea"/>
        <w:rPr>
          <w:rFonts w:cs="Helvetica"/>
          <w:b/>
        </w:rPr>
      </w:pPr>
    </w:p>
    <w:p w:rsidR="007339FF" w:rsidRDefault="007339FF" w:rsidP="00C02AD0">
      <w:pPr>
        <w:pStyle w:val="Lijstalinea"/>
        <w:rPr>
          <w:rFonts w:cs="Helvetica"/>
          <w:b/>
        </w:rPr>
      </w:pPr>
    </w:p>
    <w:p w:rsidR="007339FF" w:rsidRDefault="007339FF" w:rsidP="00C02AD0">
      <w:pPr>
        <w:pStyle w:val="Lijstalinea"/>
        <w:rPr>
          <w:rFonts w:cs="Helvetica"/>
          <w:b/>
        </w:rPr>
      </w:pPr>
    </w:p>
    <w:p w:rsidR="007339FF" w:rsidRDefault="007339FF" w:rsidP="00C02AD0">
      <w:pPr>
        <w:pStyle w:val="Lijstalinea"/>
        <w:rPr>
          <w:rFonts w:cs="Helvetica"/>
          <w:b/>
        </w:rPr>
      </w:pPr>
    </w:p>
    <w:p w:rsidR="007339FF" w:rsidRDefault="007339FF" w:rsidP="00C02AD0">
      <w:pPr>
        <w:pStyle w:val="Lijstalinea"/>
        <w:rPr>
          <w:rFonts w:cs="Helvetica"/>
          <w:b/>
        </w:rPr>
      </w:pPr>
    </w:p>
    <w:p w:rsidR="00C02AD0" w:rsidRDefault="00C02AD0" w:rsidP="00C02AD0">
      <w:pPr>
        <w:pStyle w:val="Lijstalinea"/>
        <w:numPr>
          <w:ilvl w:val="0"/>
          <w:numId w:val="16"/>
        </w:numPr>
        <w:rPr>
          <w:rFonts w:cs="Helvetica"/>
          <w:b/>
        </w:rPr>
      </w:pPr>
      <w:r>
        <w:rPr>
          <w:rFonts w:cs="Helvetica"/>
          <w:b/>
        </w:rPr>
        <w:t>Individuele afspraken</w:t>
      </w:r>
    </w:p>
    <w:p w:rsidR="00C02AD0" w:rsidRPr="00C02AD0" w:rsidRDefault="00C02AD0" w:rsidP="00C02AD0">
      <w:pPr>
        <w:pStyle w:val="Lijstalinea"/>
        <w:rPr>
          <w:rFonts w:cs="Helvetica"/>
          <w:b/>
        </w:rPr>
      </w:pPr>
    </w:p>
    <w:p w:rsidR="0032036F" w:rsidRPr="0032036F" w:rsidRDefault="00C02AD0" w:rsidP="007339FF">
      <w:pPr>
        <w:pStyle w:val="Lijstalinea"/>
        <w:numPr>
          <w:ilvl w:val="0"/>
          <w:numId w:val="19"/>
        </w:numPr>
      </w:pPr>
      <w:r w:rsidRPr="007339FF">
        <w:rPr>
          <w:rFonts w:cs="Helvetica"/>
        </w:rPr>
        <w:t xml:space="preserve">Omschrijving </w:t>
      </w:r>
      <w:r w:rsidR="0032036F" w:rsidRPr="007339FF">
        <w:rPr>
          <w:rFonts w:cs="Helvetica"/>
        </w:rPr>
        <w:t xml:space="preserve">van </w:t>
      </w:r>
      <w:r w:rsidRPr="007339FF">
        <w:rPr>
          <w:rFonts w:cs="Helvetica"/>
        </w:rPr>
        <w:t>redelijke aanpassingen werkpost</w:t>
      </w:r>
      <w:r w:rsidR="0032036F" w:rsidRPr="007339FF">
        <w:rPr>
          <w:rFonts w:cs="Helvetica"/>
        </w:rPr>
        <w:t>,</w:t>
      </w:r>
      <w:r w:rsidRPr="007339FF">
        <w:rPr>
          <w:rFonts w:cs="Helvetica"/>
        </w:rPr>
        <w:t xml:space="preserve"> </w:t>
      </w:r>
      <w:r w:rsidR="0032036F" w:rsidRPr="0032036F">
        <w:t>inzonderheid een aanpassing van de machines en uitrusting en/of het voorzien van passende hulpmiddelen</w:t>
      </w:r>
    </w:p>
    <w:p w:rsidR="00C02AD0" w:rsidRPr="00C02AD0" w:rsidRDefault="00C02AD0" w:rsidP="00C02AD0">
      <w:pPr>
        <w:spacing w:line="276" w:lineRule="auto"/>
        <w:ind w:firstLine="360"/>
        <w:jc w:val="both"/>
        <w:rPr>
          <w:rFonts w:cs="Helvetica"/>
        </w:rPr>
      </w:pPr>
    </w:p>
    <w:p w:rsidR="00C02AD0" w:rsidRDefault="00C02AD0" w:rsidP="00C02AD0">
      <w:pPr>
        <w:spacing w:line="360" w:lineRule="auto"/>
        <w:ind w:left="360"/>
        <w:rPr>
          <w:rFonts w:cs="Helvetica"/>
          <w:lang w:val="nl-BE"/>
        </w:rPr>
      </w:pPr>
      <w:r w:rsidRPr="00E663C7">
        <w:rPr>
          <w:rFonts w:cs="Helvetica"/>
          <w:lang w:val="nl-BE"/>
        </w:rPr>
        <w:t>………………………………………………………………………………………………………………………………………………………………………………………………………………</w:t>
      </w:r>
    </w:p>
    <w:p w:rsidR="00C02AD0" w:rsidRDefault="00C02AD0" w:rsidP="00C02AD0">
      <w:pPr>
        <w:spacing w:line="360" w:lineRule="auto"/>
        <w:ind w:left="360"/>
        <w:rPr>
          <w:rFonts w:cs="Helvetica"/>
          <w:lang w:val="nl-BE"/>
        </w:rPr>
      </w:pPr>
      <w:r w:rsidRPr="00E663C7">
        <w:rPr>
          <w:rFonts w:cs="Helvetica"/>
          <w:lang w:val="nl-BE"/>
        </w:rPr>
        <w:t>………………………………………………………………………………………………………………………………………………………………………………………………………………</w:t>
      </w:r>
    </w:p>
    <w:p w:rsidR="0032036F" w:rsidRDefault="0032036F" w:rsidP="00C02AD0">
      <w:pPr>
        <w:spacing w:line="276" w:lineRule="auto"/>
        <w:ind w:firstLine="360"/>
        <w:jc w:val="both"/>
        <w:rPr>
          <w:rFonts w:cs="Helvetica"/>
        </w:rPr>
      </w:pPr>
    </w:p>
    <w:p w:rsidR="00C02AD0" w:rsidRPr="007339FF" w:rsidRDefault="00C02AD0" w:rsidP="007339FF">
      <w:pPr>
        <w:pStyle w:val="Lijstalinea"/>
        <w:numPr>
          <w:ilvl w:val="0"/>
          <w:numId w:val="19"/>
        </w:numPr>
        <w:spacing w:line="276" w:lineRule="auto"/>
        <w:jc w:val="both"/>
        <w:rPr>
          <w:rFonts w:cs="Helvetica"/>
        </w:rPr>
      </w:pPr>
      <w:r w:rsidRPr="007339FF">
        <w:rPr>
          <w:rFonts w:cs="Helvetica"/>
        </w:rPr>
        <w:t xml:space="preserve">Omschrijving van het aangepast werk </w:t>
      </w:r>
    </w:p>
    <w:p w:rsidR="0032036F" w:rsidRDefault="0032036F" w:rsidP="00C02AD0">
      <w:pPr>
        <w:spacing w:line="276" w:lineRule="auto"/>
        <w:ind w:firstLine="360"/>
        <w:jc w:val="both"/>
        <w:rPr>
          <w:rFonts w:cs="Helvetica"/>
        </w:rPr>
      </w:pPr>
    </w:p>
    <w:p w:rsidR="0032036F" w:rsidRDefault="0032036F" w:rsidP="0032036F">
      <w:pPr>
        <w:spacing w:line="276" w:lineRule="auto"/>
        <w:ind w:left="708"/>
        <w:jc w:val="both"/>
        <w:rPr>
          <w:rFonts w:cs="Helvetica"/>
        </w:rPr>
      </w:pPr>
      <w:r>
        <w:rPr>
          <w:rFonts w:cs="Helvetica"/>
        </w:rPr>
        <w:t>- de inhoud van de aangepaste taken of de andere taakverdeling die de werknemer kan uitvoeren</w:t>
      </w:r>
    </w:p>
    <w:p w:rsidR="0032036F" w:rsidRDefault="0032036F" w:rsidP="0032036F">
      <w:pPr>
        <w:spacing w:line="360" w:lineRule="auto"/>
        <w:ind w:left="360"/>
        <w:rPr>
          <w:rFonts w:cs="Helvetica"/>
          <w:lang w:val="nl-BE"/>
        </w:rPr>
      </w:pPr>
      <w:r w:rsidRPr="00E663C7">
        <w:rPr>
          <w:rFonts w:cs="Helvetica"/>
          <w:lang w:val="nl-BE"/>
        </w:rPr>
        <w:t>………………………………………………………………………………………………………………………………………………………………………………………………………………</w:t>
      </w:r>
    </w:p>
    <w:p w:rsidR="0032036F" w:rsidRPr="0032036F" w:rsidRDefault="0032036F" w:rsidP="0032036F">
      <w:pPr>
        <w:spacing w:line="360" w:lineRule="auto"/>
        <w:ind w:left="360"/>
        <w:rPr>
          <w:rFonts w:cs="Helvetica"/>
          <w:lang w:val="nl-BE"/>
        </w:rPr>
      </w:pPr>
      <w:r w:rsidRPr="00E663C7">
        <w:rPr>
          <w:rFonts w:cs="Helvetica"/>
          <w:lang w:val="nl-BE"/>
        </w:rPr>
        <w:t>………………………………………………………………………………………………………………………………………………………………………………………………………………</w:t>
      </w:r>
    </w:p>
    <w:p w:rsidR="00C02AD0" w:rsidRPr="00E663C7" w:rsidRDefault="00C02AD0" w:rsidP="0032036F">
      <w:pPr>
        <w:spacing w:line="276" w:lineRule="auto"/>
        <w:ind w:left="708" w:firstLine="60"/>
        <w:jc w:val="both"/>
        <w:rPr>
          <w:rFonts w:cs="Helvetica"/>
        </w:rPr>
      </w:pPr>
      <w:r w:rsidRPr="00E663C7">
        <w:rPr>
          <w:rFonts w:cs="Helvetica"/>
        </w:rPr>
        <w:t xml:space="preserve">- het uurrooster waaraan de werknemer kan worden tewerkgesteld </w:t>
      </w:r>
      <w:r w:rsidR="0032036F">
        <w:rPr>
          <w:rFonts w:cs="Helvetica"/>
        </w:rPr>
        <w:t>(evt. progressiviteit van de maatregelen)</w:t>
      </w:r>
    </w:p>
    <w:p w:rsidR="00C02AD0" w:rsidRDefault="00C02AD0" w:rsidP="00C02AD0">
      <w:pPr>
        <w:spacing w:line="360" w:lineRule="auto"/>
        <w:ind w:left="360"/>
        <w:rPr>
          <w:rFonts w:cs="Helvetica"/>
          <w:lang w:val="nl-BE"/>
        </w:rPr>
      </w:pPr>
      <w:r w:rsidRPr="00E663C7">
        <w:rPr>
          <w:rFonts w:cs="Helvetica"/>
          <w:lang w:val="nl-BE"/>
        </w:rPr>
        <w:t>………………………………………………………………………………………………………………………………………………………………………………………………………………</w:t>
      </w:r>
    </w:p>
    <w:p w:rsidR="00C02AD0" w:rsidRPr="00E663C7" w:rsidRDefault="00C02AD0" w:rsidP="00C02AD0">
      <w:pPr>
        <w:spacing w:line="276" w:lineRule="auto"/>
        <w:jc w:val="both"/>
        <w:rPr>
          <w:rFonts w:cs="Helvetica"/>
        </w:rPr>
      </w:pPr>
      <w:r w:rsidRPr="00E663C7">
        <w:rPr>
          <w:rFonts w:cs="Helvetica"/>
        </w:rPr>
        <w:t xml:space="preserve">     </w:t>
      </w:r>
      <w:r w:rsidR="002D6258">
        <w:rPr>
          <w:rFonts w:cs="Helvetica"/>
        </w:rPr>
        <w:tab/>
      </w:r>
      <w:r w:rsidRPr="00E663C7">
        <w:rPr>
          <w:rFonts w:cs="Helvetica"/>
        </w:rPr>
        <w:t>- het volume van het werk</w:t>
      </w:r>
    </w:p>
    <w:p w:rsidR="00C02AD0" w:rsidRDefault="00C02AD0" w:rsidP="00C02AD0">
      <w:pPr>
        <w:spacing w:line="360" w:lineRule="auto"/>
        <w:ind w:left="360"/>
        <w:rPr>
          <w:rFonts w:cs="Helvetica"/>
          <w:lang w:val="nl-BE"/>
        </w:rPr>
      </w:pPr>
      <w:r w:rsidRPr="00E663C7">
        <w:rPr>
          <w:rFonts w:cs="Helvetica"/>
          <w:lang w:val="nl-BE"/>
        </w:rPr>
        <w:t>………………………………………………………………………………………………………………………………………………………………………………………………………………</w:t>
      </w:r>
    </w:p>
    <w:p w:rsidR="00C02AD0" w:rsidRPr="00DB7DF9" w:rsidRDefault="00C02AD0" w:rsidP="00C02AD0">
      <w:pPr>
        <w:spacing w:line="360" w:lineRule="auto"/>
        <w:ind w:left="360"/>
        <w:rPr>
          <w:rFonts w:cs="Helvetica"/>
          <w:lang w:val="nl-BE"/>
        </w:rPr>
      </w:pPr>
      <w:r w:rsidRPr="00E663C7">
        <w:rPr>
          <w:rFonts w:cs="Helvetica"/>
          <w:lang w:val="nl-BE"/>
        </w:rPr>
        <w:t>………………………………………………………………………………………………………</w:t>
      </w:r>
    </w:p>
    <w:p w:rsidR="00C02AD0" w:rsidRPr="00DB7DF9" w:rsidRDefault="00C02AD0" w:rsidP="00C02AD0">
      <w:pPr>
        <w:spacing w:line="360" w:lineRule="auto"/>
        <w:ind w:left="360"/>
        <w:rPr>
          <w:rFonts w:cs="Helvetica"/>
          <w:lang w:val="nl-BE"/>
        </w:rPr>
      </w:pPr>
      <w:r w:rsidRPr="00E663C7">
        <w:rPr>
          <w:rFonts w:cs="Helvetica"/>
          <w:lang w:val="nl-BE"/>
        </w:rPr>
        <w:t>………………………………………………………………………………………………………</w:t>
      </w:r>
    </w:p>
    <w:p w:rsidR="00C02AD0" w:rsidRPr="00E663C7" w:rsidRDefault="00C02AD0" w:rsidP="00C02AD0">
      <w:pPr>
        <w:spacing w:line="276" w:lineRule="auto"/>
        <w:jc w:val="both"/>
        <w:rPr>
          <w:rFonts w:cs="Helvetica"/>
        </w:rPr>
      </w:pPr>
    </w:p>
    <w:p w:rsidR="00C02AD0" w:rsidRPr="007339FF" w:rsidRDefault="00C02AD0" w:rsidP="007339FF">
      <w:pPr>
        <w:pStyle w:val="Lijstalinea"/>
        <w:numPr>
          <w:ilvl w:val="0"/>
          <w:numId w:val="19"/>
        </w:numPr>
        <w:spacing w:line="276" w:lineRule="auto"/>
        <w:jc w:val="both"/>
        <w:rPr>
          <w:rFonts w:cs="Helvetica"/>
        </w:rPr>
      </w:pPr>
      <w:r w:rsidRPr="007339FF">
        <w:rPr>
          <w:rFonts w:cs="Helvetica"/>
        </w:rPr>
        <w:t xml:space="preserve">Omschrijving van het ander werk </w:t>
      </w:r>
    </w:p>
    <w:p w:rsidR="00C02AD0" w:rsidRDefault="00C02AD0" w:rsidP="0032036F">
      <w:pPr>
        <w:spacing w:line="276" w:lineRule="auto"/>
        <w:jc w:val="both"/>
        <w:rPr>
          <w:rFonts w:cs="Helvetica"/>
          <w:lang w:val="nl-BE"/>
        </w:rPr>
      </w:pPr>
      <w:r w:rsidRPr="00E663C7">
        <w:rPr>
          <w:rFonts w:cs="Helvetica"/>
        </w:rPr>
        <w:t xml:space="preserve">     </w:t>
      </w:r>
      <w:r w:rsidR="002D6258">
        <w:rPr>
          <w:rFonts w:cs="Helvetica"/>
        </w:rPr>
        <w:tab/>
      </w:r>
    </w:p>
    <w:p w:rsidR="00C02AD0" w:rsidRPr="00E663C7" w:rsidRDefault="00C02AD0" w:rsidP="00C02AD0">
      <w:pPr>
        <w:spacing w:line="276" w:lineRule="auto"/>
        <w:jc w:val="both"/>
        <w:rPr>
          <w:rFonts w:cs="Helvetica"/>
        </w:rPr>
      </w:pPr>
      <w:r w:rsidRPr="00E663C7">
        <w:rPr>
          <w:rFonts w:cs="Helvetica"/>
        </w:rPr>
        <w:t xml:space="preserve">     </w:t>
      </w:r>
      <w:r w:rsidR="002D6258">
        <w:rPr>
          <w:rFonts w:cs="Helvetica"/>
        </w:rPr>
        <w:tab/>
      </w:r>
      <w:r w:rsidRPr="00E663C7">
        <w:rPr>
          <w:rFonts w:cs="Helvetica"/>
        </w:rPr>
        <w:t>- de inhoud van het werk dat de werknemer kan uitvoeren</w:t>
      </w:r>
    </w:p>
    <w:p w:rsidR="00C02AD0" w:rsidRDefault="00C02AD0" w:rsidP="00C02AD0">
      <w:pPr>
        <w:spacing w:line="360" w:lineRule="auto"/>
        <w:ind w:left="360"/>
        <w:rPr>
          <w:rFonts w:cs="Helvetica"/>
          <w:lang w:val="nl-BE"/>
        </w:rPr>
      </w:pPr>
      <w:r w:rsidRPr="00E663C7">
        <w:rPr>
          <w:rFonts w:cs="Helvetica"/>
          <w:lang w:val="nl-BE"/>
        </w:rPr>
        <w:t>………………………………………………………………………………………………………………………………………………………………………………………………………………</w:t>
      </w:r>
    </w:p>
    <w:p w:rsidR="0032036F" w:rsidRDefault="00C02AD0" w:rsidP="0032036F">
      <w:pPr>
        <w:spacing w:line="360" w:lineRule="auto"/>
        <w:ind w:left="360"/>
        <w:rPr>
          <w:rFonts w:cs="Helvetica"/>
          <w:lang w:val="nl-BE"/>
        </w:rPr>
      </w:pPr>
      <w:r w:rsidRPr="00E663C7">
        <w:rPr>
          <w:rFonts w:cs="Helvetica"/>
          <w:lang w:val="nl-BE"/>
        </w:rPr>
        <w:t>……………………………………………………………………………………………………………………………</w:t>
      </w:r>
      <w:r w:rsidR="0032036F">
        <w:rPr>
          <w:rFonts w:cs="Helvetica"/>
          <w:lang w:val="nl-BE"/>
        </w:rPr>
        <w:t>…………………………………………………………………………………</w:t>
      </w:r>
    </w:p>
    <w:p w:rsidR="007339FF" w:rsidRDefault="007339FF" w:rsidP="0032036F">
      <w:pPr>
        <w:spacing w:line="360" w:lineRule="auto"/>
        <w:ind w:left="360"/>
        <w:rPr>
          <w:rFonts w:cs="Helvetica"/>
          <w:lang w:val="nl-BE"/>
        </w:rPr>
      </w:pPr>
    </w:p>
    <w:p w:rsidR="00AF7C32" w:rsidRDefault="00AF7C32" w:rsidP="0032036F">
      <w:pPr>
        <w:spacing w:line="360" w:lineRule="auto"/>
        <w:ind w:left="360"/>
        <w:rPr>
          <w:rFonts w:cs="Helvetica"/>
          <w:lang w:val="nl-BE"/>
        </w:rPr>
      </w:pPr>
    </w:p>
    <w:p w:rsidR="00AF7C32" w:rsidRDefault="00AF7C32" w:rsidP="0032036F">
      <w:pPr>
        <w:spacing w:line="360" w:lineRule="auto"/>
        <w:ind w:left="360"/>
        <w:rPr>
          <w:rFonts w:cs="Helvetica"/>
          <w:lang w:val="nl-BE"/>
        </w:rPr>
      </w:pPr>
    </w:p>
    <w:p w:rsidR="007339FF" w:rsidRDefault="007339FF" w:rsidP="0032036F">
      <w:pPr>
        <w:spacing w:line="360" w:lineRule="auto"/>
        <w:ind w:left="360"/>
        <w:rPr>
          <w:rFonts w:cs="Helvetica"/>
          <w:lang w:val="nl-BE"/>
        </w:rPr>
      </w:pPr>
    </w:p>
    <w:p w:rsidR="007339FF" w:rsidRDefault="007339FF" w:rsidP="0032036F">
      <w:pPr>
        <w:spacing w:line="360" w:lineRule="auto"/>
        <w:ind w:left="360"/>
        <w:rPr>
          <w:rFonts w:cs="Helvetica"/>
          <w:lang w:val="nl-BE"/>
        </w:rPr>
      </w:pPr>
    </w:p>
    <w:p w:rsidR="007339FF" w:rsidRDefault="007339FF" w:rsidP="0032036F">
      <w:pPr>
        <w:spacing w:line="360" w:lineRule="auto"/>
        <w:ind w:left="360"/>
        <w:rPr>
          <w:rFonts w:cs="Helvetica"/>
          <w:lang w:val="nl-BE"/>
        </w:rPr>
      </w:pPr>
    </w:p>
    <w:p w:rsidR="0032036F" w:rsidRPr="00E663C7" w:rsidRDefault="0032036F" w:rsidP="0032036F">
      <w:pPr>
        <w:spacing w:line="276" w:lineRule="auto"/>
        <w:ind w:left="708"/>
        <w:jc w:val="both"/>
        <w:rPr>
          <w:rFonts w:cs="Helvetica"/>
        </w:rPr>
      </w:pPr>
      <w:r w:rsidRPr="00E663C7">
        <w:rPr>
          <w:rFonts w:cs="Helvetica"/>
        </w:rPr>
        <w:t>- het uurrooster waaraan hij in dat geval kan worden tewerkgesteld</w:t>
      </w:r>
      <w:r>
        <w:rPr>
          <w:rFonts w:cs="Helvetica"/>
        </w:rPr>
        <w:t xml:space="preserve"> (evt. progressiviteit van de maatregelen)</w:t>
      </w:r>
    </w:p>
    <w:p w:rsidR="0032036F" w:rsidRPr="0032036F" w:rsidRDefault="0032036F" w:rsidP="0032036F">
      <w:pPr>
        <w:spacing w:line="360" w:lineRule="auto"/>
        <w:ind w:left="360"/>
        <w:rPr>
          <w:rFonts w:cs="Helvetica"/>
          <w:lang w:val="nl-BE"/>
        </w:rPr>
      </w:pPr>
      <w:r w:rsidRPr="00E663C7">
        <w:rPr>
          <w:rFonts w:cs="Helvetica"/>
          <w:lang w:val="nl-BE"/>
        </w:rPr>
        <w:t>………………………………………………………………………………………………………………………………………………………………………………………………………………</w:t>
      </w:r>
    </w:p>
    <w:p w:rsidR="00C02AD0" w:rsidRPr="00E663C7" w:rsidRDefault="00C02AD0" w:rsidP="0032036F">
      <w:pPr>
        <w:spacing w:line="276" w:lineRule="auto"/>
        <w:ind w:firstLine="708"/>
        <w:jc w:val="both"/>
        <w:rPr>
          <w:rFonts w:cs="Helvetica"/>
        </w:rPr>
      </w:pPr>
      <w:r w:rsidRPr="00E663C7">
        <w:rPr>
          <w:rFonts w:cs="Helvetica"/>
        </w:rPr>
        <w:t xml:space="preserve"> - het volume van het werk </w:t>
      </w:r>
    </w:p>
    <w:p w:rsidR="00C02AD0" w:rsidRDefault="00C02AD0" w:rsidP="00C02AD0">
      <w:pPr>
        <w:spacing w:line="360" w:lineRule="auto"/>
        <w:ind w:left="360"/>
        <w:rPr>
          <w:rFonts w:cs="Helvetica"/>
          <w:lang w:val="nl-BE"/>
        </w:rPr>
      </w:pPr>
      <w:r w:rsidRPr="00E663C7">
        <w:rPr>
          <w:rFonts w:cs="Helvetica"/>
          <w:lang w:val="nl-BE"/>
        </w:rPr>
        <w:t>………………………………………………………………………………………………………………………………………………………………………………………………………………</w:t>
      </w:r>
    </w:p>
    <w:p w:rsidR="00C02AD0" w:rsidRPr="00DB7DF9" w:rsidRDefault="00C02AD0" w:rsidP="00C02AD0">
      <w:pPr>
        <w:spacing w:line="360" w:lineRule="auto"/>
        <w:ind w:left="360"/>
        <w:rPr>
          <w:rFonts w:cs="Helvetica"/>
          <w:lang w:val="nl-BE"/>
        </w:rPr>
      </w:pPr>
      <w:r w:rsidRPr="00E663C7">
        <w:rPr>
          <w:rFonts w:cs="Helvetica"/>
          <w:lang w:val="nl-BE"/>
        </w:rPr>
        <w:t>……………………………………………………………………………………………………………………………</w:t>
      </w:r>
      <w:r>
        <w:rPr>
          <w:rFonts w:cs="Helvetica"/>
          <w:lang w:val="nl-BE"/>
        </w:rPr>
        <w:t>…………………………………………………………………………………</w:t>
      </w:r>
    </w:p>
    <w:p w:rsidR="0032036F" w:rsidRDefault="0032036F" w:rsidP="0032036F">
      <w:pPr>
        <w:ind w:left="360"/>
        <w:rPr>
          <w:lang w:val="nl-BE"/>
        </w:rPr>
      </w:pPr>
    </w:p>
    <w:p w:rsidR="0032036F" w:rsidRPr="0032036F" w:rsidRDefault="0032036F" w:rsidP="007339FF">
      <w:pPr>
        <w:pStyle w:val="Lijstalinea"/>
        <w:numPr>
          <w:ilvl w:val="0"/>
          <w:numId w:val="19"/>
        </w:numPr>
      </w:pPr>
      <w:r w:rsidRPr="007339FF">
        <w:rPr>
          <w:lang w:val="nl-BE"/>
        </w:rPr>
        <w:t>D</w:t>
      </w:r>
      <w:r w:rsidRPr="0032036F">
        <w:t>e aard van de voorgestelde opleiding en/of begeleiding met het oog op het verwerven van de competenties die moeten toelaten dat de werknemer een aangepast of ander werk kan uitvoeren; evenals de betrokken (interne of externe) actoren die zullen instaan voor deze opleiding en/of begeleiding</w:t>
      </w:r>
    </w:p>
    <w:p w:rsidR="003A24A0" w:rsidRDefault="003A24A0" w:rsidP="00E663C7">
      <w:pPr>
        <w:rPr>
          <w:rFonts w:cs="Helvetica"/>
        </w:rPr>
      </w:pPr>
    </w:p>
    <w:p w:rsidR="00C02AD0" w:rsidRDefault="00C02AD0" w:rsidP="00C02AD0">
      <w:pPr>
        <w:spacing w:line="360" w:lineRule="auto"/>
        <w:ind w:left="360"/>
        <w:rPr>
          <w:rFonts w:cs="Helvetica"/>
          <w:lang w:val="nl-BE"/>
        </w:rPr>
      </w:pPr>
      <w:r w:rsidRPr="00E663C7">
        <w:rPr>
          <w:rFonts w:cs="Helvetica"/>
          <w:lang w:val="nl-BE"/>
        </w:rPr>
        <w:t>………………………………………………………………………………………………………………………………………………………………………………………………………………</w:t>
      </w:r>
    </w:p>
    <w:p w:rsidR="004969D3" w:rsidRPr="0032036F" w:rsidRDefault="00C02AD0" w:rsidP="0032036F">
      <w:pPr>
        <w:spacing w:line="360" w:lineRule="auto"/>
        <w:ind w:left="360"/>
        <w:rPr>
          <w:rFonts w:cs="Helvetica"/>
          <w:lang w:val="nl-BE"/>
        </w:rPr>
      </w:pPr>
      <w:r w:rsidRPr="00E663C7">
        <w:rPr>
          <w:rFonts w:cs="Helvetica"/>
          <w:lang w:val="nl-BE"/>
        </w:rPr>
        <w:t>……………………………………………………………………………………………………………………………</w:t>
      </w:r>
      <w:r>
        <w:rPr>
          <w:rFonts w:cs="Helvetica"/>
          <w:lang w:val="nl-BE"/>
        </w:rPr>
        <w:t>…………………………………………………………………………………</w:t>
      </w:r>
    </w:p>
    <w:p w:rsidR="004969D3" w:rsidRDefault="004969D3" w:rsidP="00E663C7">
      <w:pPr>
        <w:rPr>
          <w:rFonts w:cs="Helvetica"/>
        </w:rPr>
      </w:pPr>
    </w:p>
    <w:p w:rsidR="003A24A0" w:rsidRPr="007339FF" w:rsidRDefault="007339FF" w:rsidP="007339FF">
      <w:pPr>
        <w:pStyle w:val="Lijstalinea"/>
        <w:numPr>
          <w:ilvl w:val="0"/>
          <w:numId w:val="19"/>
        </w:numPr>
        <w:rPr>
          <w:rFonts w:cs="Helvetica"/>
        </w:rPr>
      </w:pPr>
      <w:r w:rsidRPr="007339FF">
        <w:rPr>
          <w:rFonts w:cs="Helvetica"/>
        </w:rPr>
        <w:t>Geldigheidsduur</w:t>
      </w:r>
      <w:r>
        <w:rPr>
          <w:rFonts w:cs="Helvetica"/>
        </w:rPr>
        <w:t xml:space="preserve"> van het re-integratieplan</w:t>
      </w:r>
    </w:p>
    <w:p w:rsidR="003A24A0" w:rsidRDefault="003A24A0" w:rsidP="00E663C7">
      <w:pPr>
        <w:rPr>
          <w:rFonts w:cs="Helvetica"/>
        </w:rPr>
      </w:pPr>
    </w:p>
    <w:p w:rsidR="00C02AD0" w:rsidRPr="00C02AD0" w:rsidRDefault="00C02AD0" w:rsidP="00C02AD0">
      <w:pPr>
        <w:spacing w:line="360" w:lineRule="auto"/>
        <w:ind w:left="360"/>
        <w:rPr>
          <w:rFonts w:cs="Helvetica"/>
          <w:lang w:val="nl-BE"/>
        </w:rPr>
      </w:pPr>
      <w:r w:rsidRPr="00E663C7">
        <w:rPr>
          <w:rFonts w:cs="Helvetica"/>
          <w:lang w:val="nl-BE"/>
        </w:rPr>
        <w:t>………………………………………………………………………………………………………………………………………………………………………………………………………………</w:t>
      </w:r>
    </w:p>
    <w:p w:rsidR="00C02AD0" w:rsidRDefault="00C02AD0" w:rsidP="00C02AD0">
      <w:pPr>
        <w:contextualSpacing/>
        <w:rPr>
          <w:rFonts w:eastAsia="Calibri" w:cs="Helvetica"/>
          <w:noProof/>
        </w:rPr>
      </w:pPr>
      <w:r>
        <w:rPr>
          <w:rFonts w:eastAsia="Calibri" w:cs="Helvetica"/>
          <w:noProof/>
        </w:rPr>
        <w:t xml:space="preserve">     </w:t>
      </w:r>
    </w:p>
    <w:p w:rsidR="00926A45" w:rsidRDefault="00926A45" w:rsidP="00926A45">
      <w:pPr>
        <w:pStyle w:val="Lijstalinea"/>
        <w:numPr>
          <w:ilvl w:val="0"/>
          <w:numId w:val="16"/>
        </w:numPr>
        <w:rPr>
          <w:rFonts w:eastAsia="Calibri" w:cs="Helvetica"/>
          <w:b/>
          <w:noProof/>
        </w:rPr>
      </w:pPr>
      <w:r>
        <w:rPr>
          <w:rFonts w:eastAsia="Calibri" w:cs="Helvetica"/>
          <w:b/>
          <w:noProof/>
        </w:rPr>
        <w:t>Opvolging</w:t>
      </w:r>
    </w:p>
    <w:p w:rsidR="00926A45" w:rsidRDefault="00926A45" w:rsidP="00926A45">
      <w:pPr>
        <w:ind w:left="360"/>
        <w:rPr>
          <w:rFonts w:eastAsia="Calibri" w:cs="Helvetica"/>
          <w:b/>
          <w:noProof/>
        </w:rPr>
      </w:pPr>
    </w:p>
    <w:p w:rsidR="00C02AD0" w:rsidRPr="00926A45" w:rsidRDefault="00926A45" w:rsidP="00926A45">
      <w:pPr>
        <w:ind w:left="360"/>
        <w:rPr>
          <w:rFonts w:eastAsia="Calibri" w:cs="Helvetica"/>
          <w:noProof/>
        </w:rPr>
      </w:pPr>
      <w:r w:rsidRPr="00926A45">
        <w:rPr>
          <w:rFonts w:eastAsia="Calibri" w:cs="Helvetica"/>
          <w:noProof/>
        </w:rPr>
        <w:t>D</w:t>
      </w:r>
      <w:r w:rsidR="00C02AD0" w:rsidRPr="00926A45">
        <w:rPr>
          <w:rFonts w:eastAsia="Calibri" w:cs="Helvetica"/>
          <w:noProof/>
        </w:rPr>
        <w:t>e preventieadviseur-arbeids</w:t>
      </w:r>
      <w:r w:rsidR="00F81BCF" w:rsidRPr="00926A45">
        <w:rPr>
          <w:rFonts w:eastAsia="Calibri" w:cs="Helvetica"/>
          <w:noProof/>
        </w:rPr>
        <w:t>arts</w:t>
      </w:r>
      <w:r w:rsidR="00C02AD0" w:rsidRPr="00926A45">
        <w:rPr>
          <w:rFonts w:eastAsia="Calibri" w:cs="Helvetica"/>
          <w:noProof/>
        </w:rPr>
        <w:t xml:space="preserve"> </w:t>
      </w:r>
      <w:r w:rsidRPr="00926A45">
        <w:rPr>
          <w:rFonts w:eastAsia="Calibri" w:cs="Helvetica"/>
          <w:noProof/>
        </w:rPr>
        <w:t xml:space="preserve">volgt het re-integratieplan </w:t>
      </w:r>
      <w:r>
        <w:rPr>
          <w:rFonts w:eastAsia="Calibri" w:cs="Helvetica"/>
          <w:noProof/>
        </w:rPr>
        <w:t xml:space="preserve">regelmatig </w:t>
      </w:r>
      <w:r w:rsidRPr="00926A45">
        <w:rPr>
          <w:rFonts w:eastAsia="Calibri" w:cs="Helvetica"/>
          <w:noProof/>
        </w:rPr>
        <w:t>op, in overleg met werknemer en werkgever.</w:t>
      </w:r>
    </w:p>
    <w:p w:rsidR="00C02AD0" w:rsidRDefault="00C02AD0" w:rsidP="00C02AD0">
      <w:pPr>
        <w:contextualSpacing/>
        <w:rPr>
          <w:rFonts w:eastAsia="Calibri" w:cs="Helvetica"/>
          <w:noProof/>
        </w:rPr>
      </w:pPr>
    </w:p>
    <w:p w:rsidR="00926A45" w:rsidRDefault="00926A45" w:rsidP="00926A45">
      <w:pPr>
        <w:ind w:left="300"/>
        <w:contextualSpacing/>
        <w:rPr>
          <w:rFonts w:cs="Helvetica"/>
          <w:lang w:val="nl-BE"/>
        </w:rPr>
      </w:pPr>
      <w:r>
        <w:rPr>
          <w:rFonts w:cs="Helvetica"/>
          <w:lang w:val="nl-BE"/>
        </w:rPr>
        <w:t xml:space="preserve">Onderzoek(en) in kader van opvolging </w:t>
      </w:r>
    </w:p>
    <w:p w:rsidR="00926A45" w:rsidRDefault="00926A45" w:rsidP="00926A45">
      <w:pPr>
        <w:ind w:left="300"/>
        <w:contextualSpacing/>
        <w:rPr>
          <w:rFonts w:cs="Helvetica"/>
          <w:lang w:val="nl-BE"/>
        </w:rPr>
      </w:pPr>
    </w:p>
    <w:p w:rsidR="00926A45" w:rsidRDefault="00926A45" w:rsidP="00926A45">
      <w:pPr>
        <w:ind w:left="300"/>
        <w:contextualSpacing/>
        <w:rPr>
          <w:rFonts w:cs="Helvetica"/>
          <w:lang w:val="nl-BE"/>
        </w:rPr>
      </w:pPr>
      <w:r>
        <w:rPr>
          <w:rFonts w:cs="Helvetica"/>
          <w:lang w:val="nl-BE"/>
        </w:rPr>
        <w:t>Opvolgdatum: ……………………………………………………………………………………..</w:t>
      </w:r>
    </w:p>
    <w:p w:rsidR="00C02AD0" w:rsidRDefault="00926A45" w:rsidP="00926A45">
      <w:pPr>
        <w:ind w:left="300"/>
        <w:contextualSpacing/>
        <w:rPr>
          <w:rFonts w:cs="Helvetica"/>
          <w:lang w:val="nl-BE"/>
        </w:rPr>
      </w:pPr>
      <w:r>
        <w:rPr>
          <w:rFonts w:cs="Helvetica"/>
          <w:lang w:val="nl-BE"/>
        </w:rPr>
        <w:t xml:space="preserve">Ingepland: ja/nee </w:t>
      </w:r>
      <w:r w:rsidR="00C02AD0" w:rsidRPr="00E663C7">
        <w:rPr>
          <w:rFonts w:cs="Helvetica"/>
          <w:lang w:val="nl-BE"/>
        </w:rPr>
        <w:t>…………………</w:t>
      </w:r>
      <w:r w:rsidR="00C02AD0">
        <w:rPr>
          <w:rFonts w:cs="Helvetica"/>
          <w:lang w:val="nl-BE"/>
        </w:rPr>
        <w:t>……………………………………………………………………………………</w:t>
      </w:r>
    </w:p>
    <w:p w:rsidR="00926A45" w:rsidRDefault="00926A45" w:rsidP="00926A45">
      <w:pPr>
        <w:ind w:left="300"/>
        <w:contextualSpacing/>
        <w:rPr>
          <w:rFonts w:cs="Helvetica"/>
          <w:lang w:val="nl-BE"/>
        </w:rPr>
      </w:pPr>
      <w:r>
        <w:rPr>
          <w:rFonts w:cs="Helvetica"/>
          <w:lang w:val="nl-BE"/>
        </w:rPr>
        <w:t>Opvolgdatum: ……………………………………………………………………………………..</w:t>
      </w:r>
    </w:p>
    <w:p w:rsidR="00926A45" w:rsidRPr="003A24A0" w:rsidRDefault="00926A45" w:rsidP="00926A45">
      <w:pPr>
        <w:ind w:left="300"/>
        <w:contextualSpacing/>
        <w:rPr>
          <w:rFonts w:ascii="Arial" w:eastAsia="Calibri" w:hAnsi="Arial" w:cs="Arial"/>
          <w:noProof/>
          <w:sz w:val="18"/>
          <w:szCs w:val="18"/>
        </w:rPr>
      </w:pPr>
      <w:r>
        <w:rPr>
          <w:rFonts w:cs="Helvetica"/>
          <w:lang w:val="nl-BE"/>
        </w:rPr>
        <w:t xml:space="preserve">Ingepland: ja/nee </w:t>
      </w:r>
      <w:r w:rsidRPr="00E663C7">
        <w:rPr>
          <w:rFonts w:cs="Helvetica"/>
          <w:lang w:val="nl-BE"/>
        </w:rPr>
        <w:t>…………………</w:t>
      </w:r>
      <w:r>
        <w:rPr>
          <w:rFonts w:cs="Helvetica"/>
          <w:lang w:val="nl-BE"/>
        </w:rPr>
        <w:t>……………………………………………………………………………………</w:t>
      </w:r>
    </w:p>
    <w:p w:rsidR="00926A45" w:rsidRPr="003A24A0" w:rsidRDefault="00926A45" w:rsidP="00926A45">
      <w:pPr>
        <w:ind w:left="300"/>
        <w:contextualSpacing/>
        <w:rPr>
          <w:rFonts w:ascii="Arial" w:eastAsia="Calibri" w:hAnsi="Arial" w:cs="Arial"/>
          <w:noProof/>
          <w:sz w:val="18"/>
          <w:szCs w:val="18"/>
        </w:rPr>
      </w:pPr>
    </w:p>
    <w:p w:rsidR="003A24A0" w:rsidRDefault="00926A45" w:rsidP="00E663C7">
      <w:pPr>
        <w:rPr>
          <w:rFonts w:cs="Helvetica"/>
        </w:rPr>
      </w:pPr>
      <w:r>
        <w:rPr>
          <w:rFonts w:cs="Helvetica"/>
        </w:rPr>
        <w:t xml:space="preserve">     </w:t>
      </w:r>
    </w:p>
    <w:p w:rsidR="003A24A0" w:rsidRDefault="003A24A0" w:rsidP="00E663C7">
      <w:pPr>
        <w:rPr>
          <w:rFonts w:cs="Helvetica"/>
        </w:rPr>
      </w:pPr>
    </w:p>
    <w:p w:rsidR="0032036F" w:rsidRDefault="0032036F" w:rsidP="00E663C7">
      <w:pPr>
        <w:jc w:val="both"/>
        <w:rPr>
          <w:rFonts w:cs="Helvetica"/>
        </w:rPr>
      </w:pPr>
    </w:p>
    <w:p w:rsidR="0032036F" w:rsidRDefault="0032036F" w:rsidP="00E663C7">
      <w:pPr>
        <w:jc w:val="both"/>
        <w:rPr>
          <w:rFonts w:cs="Helvetica"/>
        </w:rPr>
      </w:pPr>
    </w:p>
    <w:p w:rsidR="0032036F" w:rsidRDefault="0032036F" w:rsidP="00E663C7">
      <w:pPr>
        <w:jc w:val="both"/>
        <w:rPr>
          <w:rFonts w:cs="Helvetica"/>
        </w:rPr>
      </w:pPr>
    </w:p>
    <w:p w:rsidR="0032036F" w:rsidRDefault="0032036F" w:rsidP="00E663C7">
      <w:pPr>
        <w:jc w:val="both"/>
        <w:rPr>
          <w:rFonts w:cs="Helvetica"/>
        </w:rPr>
      </w:pPr>
    </w:p>
    <w:p w:rsidR="0032036F" w:rsidRDefault="0032036F" w:rsidP="00E663C7">
      <w:pPr>
        <w:jc w:val="both"/>
        <w:rPr>
          <w:rFonts w:cs="Helvetica"/>
        </w:rPr>
      </w:pPr>
    </w:p>
    <w:p w:rsidR="00AF7C32" w:rsidRDefault="00AF7C32" w:rsidP="00E663C7">
      <w:pPr>
        <w:jc w:val="both"/>
        <w:rPr>
          <w:rFonts w:cs="Helvetica"/>
        </w:rPr>
      </w:pPr>
    </w:p>
    <w:p w:rsidR="00E663C7" w:rsidRPr="00E663C7" w:rsidRDefault="00E663C7" w:rsidP="00E663C7">
      <w:pPr>
        <w:jc w:val="both"/>
        <w:rPr>
          <w:rFonts w:cs="Helvetica"/>
        </w:rPr>
      </w:pPr>
      <w:r w:rsidRPr="00E663C7">
        <w:rPr>
          <w:rFonts w:cs="Helvetica"/>
        </w:rPr>
        <w:t>HANDTEKENING WERGEVER + datum</w:t>
      </w:r>
      <w:r w:rsidRPr="00E663C7">
        <w:rPr>
          <w:rFonts w:cs="Helvetica"/>
        </w:rPr>
        <w:tab/>
        <w:t xml:space="preserve">           HANDTEKENING WERKNEMER + datum </w:t>
      </w:r>
    </w:p>
    <w:p w:rsidR="003A24A0" w:rsidRDefault="003A24A0" w:rsidP="00E663C7">
      <w:pPr>
        <w:jc w:val="both"/>
        <w:rPr>
          <w:rFonts w:cs="Helvetica"/>
        </w:rPr>
      </w:pPr>
    </w:p>
    <w:p w:rsidR="003A24A0" w:rsidRDefault="003A24A0" w:rsidP="00E663C7">
      <w:pPr>
        <w:jc w:val="both"/>
        <w:rPr>
          <w:rFonts w:cs="Helvetica"/>
        </w:rPr>
      </w:pPr>
    </w:p>
    <w:p w:rsidR="00C02AD0" w:rsidRDefault="00C02AD0" w:rsidP="00E663C7">
      <w:pPr>
        <w:jc w:val="both"/>
        <w:rPr>
          <w:rFonts w:cs="Helvetica"/>
        </w:rPr>
      </w:pPr>
    </w:p>
    <w:p w:rsidR="00C02AD0" w:rsidRDefault="00C02AD0" w:rsidP="00E663C7">
      <w:pPr>
        <w:jc w:val="both"/>
        <w:rPr>
          <w:rFonts w:cs="Helvetica"/>
        </w:rPr>
      </w:pPr>
    </w:p>
    <w:p w:rsidR="00C02AD0" w:rsidRDefault="00C02AD0" w:rsidP="00E663C7">
      <w:pPr>
        <w:jc w:val="both"/>
        <w:rPr>
          <w:rFonts w:cs="Helvetica"/>
        </w:rPr>
      </w:pPr>
    </w:p>
    <w:p w:rsidR="00C02AD0" w:rsidRDefault="00C02AD0" w:rsidP="00E663C7">
      <w:pPr>
        <w:jc w:val="both"/>
        <w:rPr>
          <w:rFonts w:cs="Helvetica"/>
        </w:rPr>
      </w:pPr>
    </w:p>
    <w:p w:rsidR="00C02AD0" w:rsidRDefault="00C02AD0" w:rsidP="00E663C7">
      <w:pPr>
        <w:jc w:val="both"/>
        <w:rPr>
          <w:rFonts w:cs="Helvetica"/>
        </w:rPr>
      </w:pPr>
    </w:p>
    <w:p w:rsidR="00C02AD0" w:rsidRDefault="00C02AD0" w:rsidP="00E663C7">
      <w:pPr>
        <w:jc w:val="both"/>
        <w:rPr>
          <w:rFonts w:cs="Helvetica"/>
        </w:rPr>
      </w:pPr>
    </w:p>
    <w:p w:rsidR="00C02AD0" w:rsidRDefault="00C02AD0" w:rsidP="00E663C7">
      <w:pPr>
        <w:jc w:val="both"/>
        <w:rPr>
          <w:rFonts w:cs="Helvetica"/>
        </w:rPr>
      </w:pPr>
    </w:p>
    <w:p w:rsidR="00C02AD0" w:rsidRDefault="00C02AD0" w:rsidP="00E663C7">
      <w:pPr>
        <w:jc w:val="both"/>
        <w:rPr>
          <w:rFonts w:cs="Helvetica"/>
        </w:rPr>
      </w:pPr>
    </w:p>
    <w:p w:rsidR="00C02AD0" w:rsidRPr="00E663C7" w:rsidRDefault="00C02AD0" w:rsidP="00E663C7">
      <w:pPr>
        <w:jc w:val="both"/>
        <w:rPr>
          <w:rFonts w:cs="Helvetica"/>
        </w:rPr>
      </w:pPr>
    </w:p>
    <w:p w:rsidR="003A24A0" w:rsidRPr="00C02AD0" w:rsidRDefault="00C02AD0" w:rsidP="00C02AD0">
      <w:pPr>
        <w:pStyle w:val="Lijstalinea"/>
        <w:numPr>
          <w:ilvl w:val="0"/>
          <w:numId w:val="15"/>
        </w:numPr>
        <w:rPr>
          <w:rFonts w:cs="Helvetica"/>
        </w:rPr>
      </w:pPr>
      <w:r w:rsidRPr="00C02AD0">
        <w:rPr>
          <w:rFonts w:cs="Helvetica"/>
        </w:rPr>
        <w:t>V</w:t>
      </w:r>
      <w:r w:rsidR="00E663C7" w:rsidRPr="00C02AD0">
        <w:rPr>
          <w:rFonts w:cs="Helvetica"/>
        </w:rPr>
        <w:t>oor akkoord*</w:t>
      </w:r>
    </w:p>
    <w:p w:rsidR="003A24A0" w:rsidRDefault="003A24A0" w:rsidP="003A24A0">
      <w:pPr>
        <w:ind w:left="360"/>
        <w:rPr>
          <w:rFonts w:cs="Helvetica"/>
        </w:rPr>
      </w:pPr>
    </w:p>
    <w:p w:rsidR="00C02AD0" w:rsidRDefault="00C02AD0" w:rsidP="00C02AD0">
      <w:pPr>
        <w:rPr>
          <w:rFonts w:cs="Helvetica"/>
        </w:rPr>
      </w:pPr>
    </w:p>
    <w:p w:rsidR="00E663C7" w:rsidRPr="00C02AD0" w:rsidRDefault="00E663C7" w:rsidP="00C02AD0">
      <w:pPr>
        <w:pStyle w:val="Lijstalinea"/>
        <w:numPr>
          <w:ilvl w:val="0"/>
          <w:numId w:val="15"/>
        </w:numPr>
        <w:rPr>
          <w:rFonts w:cs="Helvetica"/>
        </w:rPr>
      </w:pPr>
      <w:r w:rsidRPr="00C02AD0">
        <w:rPr>
          <w:rFonts w:cs="Helvetica"/>
        </w:rPr>
        <w:t xml:space="preserve">Niet akkoord * </w:t>
      </w:r>
    </w:p>
    <w:p w:rsidR="003A24A0" w:rsidRPr="003A24A0" w:rsidRDefault="003A24A0" w:rsidP="003A24A0">
      <w:pPr>
        <w:ind w:left="360"/>
        <w:rPr>
          <w:rFonts w:cs="Helvetica"/>
        </w:rPr>
      </w:pPr>
    </w:p>
    <w:p w:rsidR="003A24A0" w:rsidRDefault="003A24A0" w:rsidP="00E663C7">
      <w:pPr>
        <w:jc w:val="both"/>
        <w:rPr>
          <w:rFonts w:cs="Helvetica"/>
        </w:rPr>
      </w:pPr>
    </w:p>
    <w:p w:rsidR="00E663C7" w:rsidRDefault="003A24A0" w:rsidP="00C02AD0">
      <w:pPr>
        <w:ind w:firstLine="360"/>
        <w:jc w:val="both"/>
        <w:rPr>
          <w:rFonts w:cs="Helvetica"/>
        </w:rPr>
      </w:pPr>
      <w:r>
        <w:rPr>
          <w:rFonts w:cs="Helvetica"/>
        </w:rPr>
        <w:t>Geef redenen aan:</w:t>
      </w:r>
    </w:p>
    <w:p w:rsidR="003A24A0" w:rsidRDefault="003A24A0" w:rsidP="00E663C7">
      <w:pPr>
        <w:jc w:val="both"/>
        <w:rPr>
          <w:rFonts w:cs="Helvetica"/>
        </w:rPr>
      </w:pPr>
    </w:p>
    <w:p w:rsidR="003A24A0" w:rsidRDefault="003A24A0" w:rsidP="003A24A0">
      <w:pPr>
        <w:spacing w:line="360" w:lineRule="auto"/>
        <w:ind w:left="360"/>
        <w:rPr>
          <w:rFonts w:cs="Helvetica"/>
          <w:lang w:val="nl-BE"/>
        </w:rPr>
      </w:pPr>
      <w:r w:rsidRPr="00E663C7">
        <w:rPr>
          <w:rFonts w:cs="Helvetica"/>
          <w:lang w:val="nl-BE"/>
        </w:rPr>
        <w:t>………………………………………………………………………………………………………………………………………………………………………………………………………………</w:t>
      </w:r>
    </w:p>
    <w:p w:rsidR="003A24A0" w:rsidRDefault="003A24A0" w:rsidP="003A24A0">
      <w:pPr>
        <w:spacing w:line="360" w:lineRule="auto"/>
        <w:ind w:left="360"/>
        <w:rPr>
          <w:rFonts w:cs="Helvetica"/>
          <w:lang w:val="nl-BE"/>
        </w:rPr>
      </w:pPr>
      <w:r w:rsidRPr="00E663C7">
        <w:rPr>
          <w:rFonts w:cs="Helvetica"/>
          <w:lang w:val="nl-BE"/>
        </w:rPr>
        <w:t>………………………………………………………………………………………………………………………………………………………………………………………………………………</w:t>
      </w:r>
      <w:r>
        <w:rPr>
          <w:rFonts w:cs="Helvetica"/>
          <w:lang w:val="nl-BE"/>
        </w:rPr>
        <w:t xml:space="preserve">   </w:t>
      </w:r>
      <w:r w:rsidRPr="00E663C7">
        <w:rPr>
          <w:rFonts w:cs="Helvetica"/>
          <w:lang w:val="nl-BE"/>
        </w:rPr>
        <w:t>……………………………………………………………………………………………………………………………………………………………………………………………………………………………………………………………………………………………………………………………………………………………………………………………………………………………</w:t>
      </w:r>
      <w:r>
        <w:rPr>
          <w:rFonts w:cs="Helvetica"/>
          <w:lang w:val="nl-BE"/>
        </w:rPr>
        <w:t>…</w:t>
      </w:r>
    </w:p>
    <w:p w:rsidR="003A24A0" w:rsidRDefault="003A24A0" w:rsidP="003A24A0">
      <w:pPr>
        <w:spacing w:line="360" w:lineRule="auto"/>
        <w:ind w:left="360"/>
        <w:rPr>
          <w:rFonts w:cs="Helvetica"/>
          <w:lang w:val="nl-BE"/>
        </w:rPr>
      </w:pPr>
      <w:r w:rsidRPr="00E663C7">
        <w:rPr>
          <w:rFonts w:cs="Helvetica"/>
          <w:lang w:val="nl-BE"/>
        </w:rPr>
        <w:t>…………………</w:t>
      </w:r>
      <w:r>
        <w:rPr>
          <w:rFonts w:cs="Helvetica"/>
          <w:lang w:val="nl-BE"/>
        </w:rPr>
        <w:t>……………………………………………………………………………………</w:t>
      </w:r>
    </w:p>
    <w:p w:rsidR="003A24A0" w:rsidRPr="00E663C7" w:rsidRDefault="003A24A0" w:rsidP="00E663C7">
      <w:pPr>
        <w:jc w:val="both"/>
        <w:rPr>
          <w:rFonts w:cs="Helvetica"/>
        </w:rPr>
      </w:pPr>
    </w:p>
    <w:p w:rsidR="00E663C7" w:rsidRDefault="00E663C7" w:rsidP="00C02AD0">
      <w:pPr>
        <w:ind w:firstLine="360"/>
        <w:jc w:val="both"/>
        <w:rPr>
          <w:rFonts w:cs="Helvetica"/>
          <w:color w:val="FF0000"/>
        </w:rPr>
      </w:pPr>
      <w:r w:rsidRPr="00E663C7">
        <w:rPr>
          <w:rFonts w:cs="Helvetica"/>
        </w:rPr>
        <w:t xml:space="preserve">* Schrappen indien niet van toepassing </w:t>
      </w:r>
      <w:r w:rsidRPr="00E663C7">
        <w:rPr>
          <w:rFonts w:cs="Helvetica"/>
          <w:color w:val="FF0000"/>
        </w:rPr>
        <w:t xml:space="preserve"> </w:t>
      </w:r>
    </w:p>
    <w:p w:rsidR="00021191" w:rsidRDefault="00021191" w:rsidP="00021191">
      <w:pPr>
        <w:ind w:left="360"/>
        <w:jc w:val="both"/>
        <w:rPr>
          <w:rFonts w:cs="Helvetica"/>
          <w:sz w:val="20"/>
        </w:rPr>
      </w:pPr>
    </w:p>
    <w:p w:rsidR="00021191" w:rsidRPr="00021191" w:rsidRDefault="00021191" w:rsidP="00021191">
      <w:pPr>
        <w:ind w:left="360"/>
        <w:jc w:val="both"/>
        <w:rPr>
          <w:rFonts w:cs="Helvetica"/>
          <w:sz w:val="20"/>
        </w:rPr>
      </w:pPr>
      <w:r w:rsidRPr="00021191">
        <w:rPr>
          <w:rFonts w:cs="Helvetica"/>
          <w:sz w:val="20"/>
        </w:rPr>
        <w:t>De werknemer beschikt over een termijn van 14 kalenderdagen die aanvangt op de dag volgend op de dag waarop hij het re-integratieplan ontvangt om akkoord of niet akkoord te gaan.</w:t>
      </w:r>
    </w:p>
    <w:p w:rsidR="00E663C7" w:rsidRDefault="00E663C7" w:rsidP="00E663C7">
      <w:pPr>
        <w:jc w:val="both"/>
        <w:rPr>
          <w:rFonts w:cs="Helvetica"/>
        </w:rPr>
      </w:pPr>
    </w:p>
    <w:p w:rsidR="0013032A" w:rsidRPr="00E663C7" w:rsidRDefault="00C02AD0" w:rsidP="00E663C7">
      <w:pPr>
        <w:jc w:val="both"/>
        <w:rPr>
          <w:rFonts w:cs="Helvetica"/>
        </w:rPr>
      </w:pPr>
      <w:r>
        <w:rPr>
          <w:rFonts w:cs="Helvetica"/>
        </w:rPr>
        <w:tab/>
      </w:r>
    </w:p>
    <w:p w:rsidR="00021191" w:rsidRDefault="0013032A" w:rsidP="00021191">
      <w:pPr>
        <w:spacing w:line="360" w:lineRule="auto"/>
        <w:ind w:left="360"/>
        <w:rPr>
          <w:rFonts w:cs="Helvetica"/>
          <w:b/>
          <w:lang w:val="nl-BE"/>
        </w:rPr>
      </w:pPr>
      <w:r w:rsidRPr="00021191">
        <w:rPr>
          <w:rFonts w:cs="Helvetica"/>
          <w:lang w:val="nl-BE"/>
        </w:rPr>
        <w:t xml:space="preserve">Gelieve dit </w:t>
      </w:r>
      <w:r w:rsidR="00021191" w:rsidRPr="00021191">
        <w:rPr>
          <w:rFonts w:cs="Helvetica"/>
          <w:b/>
          <w:lang w:val="nl-BE"/>
        </w:rPr>
        <w:t>plan</w:t>
      </w:r>
      <w:r w:rsidR="00021191" w:rsidRPr="00021191">
        <w:rPr>
          <w:rFonts w:cs="Helvetica"/>
          <w:lang w:val="nl-BE"/>
        </w:rPr>
        <w:t xml:space="preserve"> te</w:t>
      </w:r>
      <w:r w:rsidR="00021191" w:rsidRPr="00021191">
        <w:rPr>
          <w:rFonts w:cs="Helvetica"/>
          <w:b/>
          <w:lang w:val="nl-BE"/>
        </w:rPr>
        <w:t xml:space="preserve"> bezorgen aan de werknemer en</w:t>
      </w:r>
      <w:r w:rsidR="00021191" w:rsidRPr="00021191">
        <w:rPr>
          <w:rFonts w:cs="Helvetica"/>
          <w:lang w:val="nl-BE"/>
        </w:rPr>
        <w:t xml:space="preserve"> aan de preventieadviseur-</w:t>
      </w:r>
      <w:r w:rsidR="00021191" w:rsidRPr="00021191">
        <w:rPr>
          <w:rFonts w:cs="Helvetica"/>
          <w:b/>
          <w:lang w:val="nl-BE"/>
        </w:rPr>
        <w:t xml:space="preserve">arbeidsarts. </w:t>
      </w:r>
    </w:p>
    <w:p w:rsidR="00E663C7" w:rsidRPr="00021191" w:rsidRDefault="00021191" w:rsidP="00021191">
      <w:pPr>
        <w:spacing w:line="360" w:lineRule="auto"/>
        <w:ind w:left="360"/>
        <w:rPr>
          <w:rFonts w:cs="Helvetica"/>
          <w:lang w:val="nl-BE"/>
        </w:rPr>
      </w:pPr>
      <w:r w:rsidRPr="00021191">
        <w:rPr>
          <w:rFonts w:cs="Helvetica"/>
          <w:lang w:val="nl-BE"/>
        </w:rPr>
        <w:t xml:space="preserve">Gelieve dit </w:t>
      </w:r>
      <w:r w:rsidRPr="00021191">
        <w:rPr>
          <w:rFonts w:cs="Helvetica"/>
          <w:b/>
          <w:lang w:val="nl-BE"/>
        </w:rPr>
        <w:t xml:space="preserve">plan </w:t>
      </w:r>
      <w:r w:rsidR="0013032A" w:rsidRPr="00021191">
        <w:rPr>
          <w:rFonts w:cs="Helvetica"/>
          <w:lang w:val="nl-BE"/>
        </w:rPr>
        <w:t>te</w:t>
      </w:r>
      <w:r w:rsidR="0013032A" w:rsidRPr="00021191">
        <w:rPr>
          <w:rFonts w:cs="Helvetica"/>
          <w:b/>
          <w:lang w:val="nl-BE"/>
        </w:rPr>
        <w:t xml:space="preserve"> bewaren </w:t>
      </w:r>
      <w:r w:rsidR="0013032A" w:rsidRPr="00021191">
        <w:rPr>
          <w:rFonts w:cs="Helvetica"/>
          <w:lang w:val="nl-BE"/>
        </w:rPr>
        <w:t xml:space="preserve">samen met het FRB en het verzoek tot re-integratietraject van de betrokken werknemer. </w:t>
      </w:r>
    </w:p>
    <w:p w:rsidR="003A24A0" w:rsidRDefault="003A24A0" w:rsidP="00E663C7">
      <w:pPr>
        <w:jc w:val="both"/>
        <w:rPr>
          <w:rFonts w:asciiTheme="minorHAnsi" w:hAnsiTheme="minorHAnsi" w:cs="Arial"/>
          <w:b/>
          <w:sz w:val="18"/>
          <w:szCs w:val="18"/>
        </w:rPr>
      </w:pPr>
    </w:p>
    <w:p w:rsidR="00C02AD0" w:rsidRDefault="00C02AD0" w:rsidP="00E663C7">
      <w:pPr>
        <w:jc w:val="both"/>
        <w:rPr>
          <w:rFonts w:asciiTheme="minorHAnsi" w:hAnsiTheme="minorHAnsi" w:cs="Arial"/>
          <w:b/>
          <w:sz w:val="18"/>
          <w:szCs w:val="18"/>
        </w:rPr>
      </w:pPr>
    </w:p>
    <w:p w:rsidR="00C02AD0" w:rsidRDefault="00C02AD0" w:rsidP="00E663C7">
      <w:pPr>
        <w:jc w:val="both"/>
        <w:rPr>
          <w:rFonts w:asciiTheme="minorHAnsi" w:hAnsiTheme="minorHAnsi" w:cs="Arial"/>
          <w:b/>
          <w:sz w:val="18"/>
          <w:szCs w:val="18"/>
        </w:rPr>
      </w:pPr>
    </w:p>
    <w:p w:rsidR="00926A45" w:rsidRDefault="00926A45" w:rsidP="00E663C7">
      <w:pPr>
        <w:jc w:val="both"/>
        <w:rPr>
          <w:rFonts w:asciiTheme="minorHAnsi" w:hAnsiTheme="minorHAnsi" w:cs="Arial"/>
          <w:b/>
          <w:sz w:val="18"/>
          <w:szCs w:val="18"/>
        </w:rPr>
      </w:pPr>
    </w:p>
    <w:p w:rsidR="00926A45" w:rsidRDefault="00926A45" w:rsidP="00E663C7">
      <w:pPr>
        <w:jc w:val="both"/>
        <w:rPr>
          <w:rFonts w:asciiTheme="minorHAnsi" w:hAnsiTheme="minorHAnsi" w:cs="Arial"/>
          <w:b/>
          <w:sz w:val="18"/>
          <w:szCs w:val="18"/>
        </w:rPr>
      </w:pPr>
    </w:p>
    <w:p w:rsidR="004969D3" w:rsidRDefault="004969D3" w:rsidP="00E663C7">
      <w:pPr>
        <w:jc w:val="both"/>
        <w:rPr>
          <w:rFonts w:asciiTheme="minorHAnsi" w:hAnsiTheme="minorHAnsi" w:cs="Arial"/>
          <w:b/>
          <w:sz w:val="18"/>
          <w:szCs w:val="18"/>
        </w:rPr>
      </w:pPr>
    </w:p>
    <w:p w:rsidR="00AF7C32" w:rsidRDefault="00AF7C32" w:rsidP="00E663C7">
      <w:pPr>
        <w:jc w:val="both"/>
        <w:rPr>
          <w:rFonts w:asciiTheme="minorHAnsi" w:hAnsiTheme="minorHAnsi" w:cs="Arial"/>
          <w:b/>
          <w:sz w:val="18"/>
          <w:szCs w:val="18"/>
        </w:rPr>
      </w:pPr>
    </w:p>
    <w:p w:rsidR="00AF7C32" w:rsidRDefault="00AF7C32" w:rsidP="00E663C7">
      <w:pPr>
        <w:jc w:val="both"/>
        <w:rPr>
          <w:rFonts w:asciiTheme="minorHAnsi" w:hAnsiTheme="minorHAnsi" w:cs="Arial"/>
          <w:b/>
          <w:sz w:val="18"/>
          <w:szCs w:val="18"/>
        </w:rPr>
      </w:pPr>
    </w:p>
    <w:p w:rsidR="00AF7C32" w:rsidRDefault="00AF7C32" w:rsidP="00E663C7">
      <w:pPr>
        <w:jc w:val="both"/>
        <w:rPr>
          <w:rFonts w:asciiTheme="minorHAnsi" w:hAnsiTheme="minorHAnsi" w:cs="Arial"/>
          <w:b/>
          <w:sz w:val="18"/>
          <w:szCs w:val="18"/>
        </w:rPr>
      </w:pPr>
    </w:p>
    <w:p w:rsidR="00E663C7" w:rsidRPr="009C51AD" w:rsidRDefault="00E663C7" w:rsidP="00E663C7">
      <w:pPr>
        <w:jc w:val="both"/>
        <w:rPr>
          <w:rFonts w:asciiTheme="minorHAnsi" w:hAnsiTheme="minorHAnsi" w:cs="Arial"/>
          <w:b/>
          <w:color w:val="FF0000"/>
          <w:sz w:val="18"/>
          <w:szCs w:val="18"/>
        </w:rPr>
      </w:pPr>
      <w:r w:rsidRPr="009C51AD">
        <w:rPr>
          <w:rFonts w:asciiTheme="minorHAnsi" w:hAnsiTheme="minorHAnsi" w:cs="Arial"/>
          <w:b/>
          <w:sz w:val="18"/>
          <w:szCs w:val="18"/>
        </w:rPr>
        <w:t xml:space="preserve">BIJLAGE INSPIRATIE </w:t>
      </w:r>
    </w:p>
    <w:p w:rsidR="00E663C7" w:rsidRPr="009C51AD" w:rsidRDefault="00E663C7" w:rsidP="00E663C7">
      <w:pPr>
        <w:jc w:val="both"/>
        <w:rPr>
          <w:rFonts w:asciiTheme="minorHAnsi" w:hAnsiTheme="minorHAnsi" w:cs="Arial"/>
          <w:color w:val="00B050"/>
          <w:sz w:val="18"/>
          <w:szCs w:val="18"/>
        </w:rPr>
      </w:pPr>
      <w:r w:rsidRPr="009C51AD">
        <w:rPr>
          <w:rFonts w:asciiTheme="minorHAnsi" w:hAnsiTheme="minorHAnsi" w:cs="Arial"/>
          <w:sz w:val="18"/>
          <w:szCs w:val="18"/>
        </w:rPr>
        <w:t xml:space="preserve">Onderstaande bevat een niet exhaustieve inspiratie lijst voor aanpassingen voor de ervaren uitdagingen van de medewerker die wenst te re integreren. </w:t>
      </w:r>
    </w:p>
    <w:tbl>
      <w:tblPr>
        <w:tblStyle w:val="Tabelraster"/>
        <w:tblW w:w="0" w:type="auto"/>
        <w:tblLook w:val="04A0" w:firstRow="1" w:lastRow="0" w:firstColumn="1" w:lastColumn="0" w:noHBand="0" w:noVBand="1"/>
      </w:tblPr>
      <w:tblGrid>
        <w:gridCol w:w="5005"/>
        <w:gridCol w:w="4057"/>
      </w:tblGrid>
      <w:tr w:rsidR="00E663C7" w:rsidRPr="009C51AD" w:rsidTr="00E663C7">
        <w:tc>
          <w:tcPr>
            <w:tcW w:w="9288" w:type="dxa"/>
            <w:gridSpan w:val="2"/>
          </w:tcPr>
          <w:p w:rsidR="00E663C7" w:rsidRPr="009C51AD" w:rsidRDefault="00E663C7" w:rsidP="00E663C7">
            <w:pPr>
              <w:rPr>
                <w:rFonts w:asciiTheme="minorHAnsi" w:hAnsiTheme="minorHAnsi" w:cs="Arial"/>
                <w:b/>
                <w:sz w:val="18"/>
                <w:szCs w:val="18"/>
              </w:rPr>
            </w:pPr>
            <w:r w:rsidRPr="009C51AD">
              <w:rPr>
                <w:rFonts w:asciiTheme="minorHAnsi" w:hAnsiTheme="minorHAnsi" w:cs="Arial"/>
                <w:b/>
                <w:sz w:val="18"/>
                <w:szCs w:val="18"/>
              </w:rPr>
              <w:t xml:space="preserve">DE ARBEIDSPOST AANPASSEN </w:t>
            </w:r>
          </w:p>
        </w:tc>
      </w:tr>
      <w:tr w:rsidR="00E663C7" w:rsidRPr="009C51AD" w:rsidTr="00E663C7">
        <w:tc>
          <w:tcPr>
            <w:tcW w:w="5118" w:type="dxa"/>
          </w:tcPr>
          <w:p w:rsidR="00E663C7" w:rsidRPr="009C51AD" w:rsidRDefault="00E663C7" w:rsidP="00E663C7">
            <w:pPr>
              <w:rPr>
                <w:rFonts w:asciiTheme="minorHAnsi" w:hAnsiTheme="minorHAnsi" w:cs="Arial"/>
                <w:sz w:val="18"/>
                <w:szCs w:val="18"/>
              </w:rPr>
            </w:pPr>
            <w:r w:rsidRPr="009C51AD">
              <w:rPr>
                <w:rFonts w:asciiTheme="minorHAnsi" w:hAnsiTheme="minorHAnsi" w:cs="Arial"/>
                <w:sz w:val="18"/>
                <w:szCs w:val="18"/>
              </w:rPr>
              <w:t xml:space="preserve">Herinrichten van de werkruimte: bureau, stoel, verlichting, rolstoelvriendelijke omgeving, … </w:t>
            </w:r>
          </w:p>
          <w:p w:rsidR="00E663C7" w:rsidRPr="009C51AD" w:rsidRDefault="00E663C7" w:rsidP="00E663C7">
            <w:pPr>
              <w:rPr>
                <w:rFonts w:asciiTheme="minorHAnsi" w:hAnsiTheme="minorHAnsi" w:cs="Arial"/>
                <w:sz w:val="18"/>
                <w:szCs w:val="18"/>
              </w:rPr>
            </w:pPr>
          </w:p>
        </w:tc>
        <w:tc>
          <w:tcPr>
            <w:tcW w:w="4170" w:type="dxa"/>
          </w:tcPr>
          <w:p w:rsidR="00E663C7" w:rsidRPr="009C51AD" w:rsidRDefault="00E663C7" w:rsidP="00E663C7">
            <w:pPr>
              <w:rPr>
                <w:rFonts w:asciiTheme="minorHAnsi" w:hAnsiTheme="minorHAnsi" w:cs="Arial"/>
                <w:sz w:val="18"/>
                <w:szCs w:val="18"/>
              </w:rPr>
            </w:pPr>
          </w:p>
        </w:tc>
      </w:tr>
      <w:tr w:rsidR="00E663C7" w:rsidRPr="009C51AD" w:rsidTr="00E663C7">
        <w:tc>
          <w:tcPr>
            <w:tcW w:w="5118" w:type="dxa"/>
          </w:tcPr>
          <w:p w:rsidR="00E663C7" w:rsidRPr="009C51AD" w:rsidRDefault="00E663C7" w:rsidP="00E663C7">
            <w:pPr>
              <w:rPr>
                <w:rFonts w:asciiTheme="minorHAnsi" w:hAnsiTheme="minorHAnsi" w:cs="Arial"/>
                <w:sz w:val="18"/>
                <w:szCs w:val="18"/>
              </w:rPr>
            </w:pPr>
            <w:r w:rsidRPr="009C51AD">
              <w:rPr>
                <w:rFonts w:asciiTheme="minorHAnsi" w:hAnsiTheme="minorHAnsi" w:cs="Arial"/>
                <w:sz w:val="18"/>
                <w:szCs w:val="18"/>
              </w:rPr>
              <w:t xml:space="preserve">Aangepast werkmateriaal of hulpmiddelen: grotere leesschermen, speciale computermuis, dictafoon, software – aanpassingen, aangepaste wagen, … </w:t>
            </w:r>
          </w:p>
          <w:p w:rsidR="00E663C7" w:rsidRPr="009C51AD" w:rsidRDefault="00E663C7" w:rsidP="00E663C7">
            <w:pPr>
              <w:rPr>
                <w:rFonts w:asciiTheme="minorHAnsi" w:hAnsiTheme="minorHAnsi" w:cs="Arial"/>
                <w:sz w:val="18"/>
                <w:szCs w:val="18"/>
              </w:rPr>
            </w:pPr>
          </w:p>
        </w:tc>
        <w:tc>
          <w:tcPr>
            <w:tcW w:w="4170" w:type="dxa"/>
          </w:tcPr>
          <w:p w:rsidR="00E663C7" w:rsidRPr="009C51AD" w:rsidRDefault="00E663C7" w:rsidP="00E663C7">
            <w:pPr>
              <w:rPr>
                <w:rFonts w:asciiTheme="minorHAnsi" w:hAnsiTheme="minorHAnsi" w:cs="Arial"/>
                <w:sz w:val="18"/>
                <w:szCs w:val="18"/>
              </w:rPr>
            </w:pPr>
          </w:p>
        </w:tc>
      </w:tr>
      <w:tr w:rsidR="00E663C7" w:rsidRPr="009C51AD" w:rsidTr="00E663C7">
        <w:tc>
          <w:tcPr>
            <w:tcW w:w="9288" w:type="dxa"/>
            <w:gridSpan w:val="2"/>
          </w:tcPr>
          <w:p w:rsidR="00E663C7" w:rsidRPr="009C51AD" w:rsidRDefault="00E663C7" w:rsidP="00E663C7">
            <w:pPr>
              <w:rPr>
                <w:rFonts w:asciiTheme="minorHAnsi" w:hAnsiTheme="minorHAnsi" w:cs="Arial"/>
                <w:b/>
                <w:sz w:val="18"/>
                <w:szCs w:val="18"/>
              </w:rPr>
            </w:pPr>
            <w:r w:rsidRPr="009C51AD">
              <w:rPr>
                <w:rFonts w:asciiTheme="minorHAnsi" w:hAnsiTheme="minorHAnsi" w:cs="Arial"/>
                <w:b/>
                <w:sz w:val="18"/>
                <w:szCs w:val="18"/>
              </w:rPr>
              <w:t xml:space="preserve">WERKUREN AANPASSEN  </w:t>
            </w:r>
          </w:p>
        </w:tc>
      </w:tr>
      <w:tr w:rsidR="00E663C7" w:rsidRPr="009C51AD" w:rsidTr="00E663C7">
        <w:tc>
          <w:tcPr>
            <w:tcW w:w="5118" w:type="dxa"/>
          </w:tcPr>
          <w:p w:rsidR="00E663C7" w:rsidRPr="009C51AD" w:rsidRDefault="00E663C7" w:rsidP="00E663C7">
            <w:pPr>
              <w:rPr>
                <w:rFonts w:asciiTheme="minorHAnsi" w:hAnsiTheme="minorHAnsi" w:cs="Arial"/>
                <w:sz w:val="18"/>
                <w:szCs w:val="18"/>
              </w:rPr>
            </w:pPr>
            <w:r w:rsidRPr="009C51AD">
              <w:rPr>
                <w:rFonts w:asciiTheme="minorHAnsi" w:hAnsiTheme="minorHAnsi" w:cs="Arial"/>
                <w:sz w:val="18"/>
                <w:szCs w:val="18"/>
              </w:rPr>
              <w:t xml:space="preserve">Minder uren per dag werken </w:t>
            </w:r>
          </w:p>
        </w:tc>
        <w:tc>
          <w:tcPr>
            <w:tcW w:w="4170" w:type="dxa"/>
            <w:vMerge w:val="restart"/>
          </w:tcPr>
          <w:p w:rsidR="00E663C7" w:rsidRPr="009C51AD" w:rsidRDefault="00E663C7" w:rsidP="00E663C7">
            <w:pPr>
              <w:rPr>
                <w:rFonts w:asciiTheme="minorHAnsi" w:hAnsiTheme="minorHAnsi" w:cs="Arial"/>
                <w:sz w:val="18"/>
                <w:szCs w:val="18"/>
              </w:rPr>
            </w:pPr>
            <w:r w:rsidRPr="009C51AD">
              <w:rPr>
                <w:rFonts w:asciiTheme="minorHAnsi" w:hAnsiTheme="minorHAnsi" w:cs="Arial"/>
                <w:sz w:val="18"/>
                <w:szCs w:val="18"/>
              </w:rPr>
              <w:t xml:space="preserve">Aandachtspunt: rekening houden met organisatorische of collegiale redenen wat betreft een aanpassing van uurrooster </w:t>
            </w:r>
          </w:p>
          <w:p w:rsidR="00E663C7" w:rsidRPr="009C51AD" w:rsidRDefault="00E663C7" w:rsidP="00E663C7">
            <w:pPr>
              <w:rPr>
                <w:rFonts w:asciiTheme="minorHAnsi" w:hAnsiTheme="minorHAnsi" w:cs="Arial"/>
                <w:sz w:val="18"/>
                <w:szCs w:val="18"/>
              </w:rPr>
            </w:pPr>
          </w:p>
        </w:tc>
      </w:tr>
      <w:tr w:rsidR="00E663C7" w:rsidRPr="009C51AD" w:rsidTr="00E663C7">
        <w:tc>
          <w:tcPr>
            <w:tcW w:w="5118" w:type="dxa"/>
          </w:tcPr>
          <w:p w:rsidR="00E663C7" w:rsidRPr="009C51AD" w:rsidRDefault="00E663C7" w:rsidP="00E663C7">
            <w:pPr>
              <w:rPr>
                <w:rFonts w:asciiTheme="minorHAnsi" w:hAnsiTheme="minorHAnsi" w:cs="Arial"/>
                <w:sz w:val="18"/>
                <w:szCs w:val="18"/>
              </w:rPr>
            </w:pPr>
            <w:r w:rsidRPr="009C51AD">
              <w:rPr>
                <w:rFonts w:asciiTheme="minorHAnsi" w:hAnsiTheme="minorHAnsi" w:cs="Arial"/>
                <w:sz w:val="18"/>
                <w:szCs w:val="18"/>
              </w:rPr>
              <w:t xml:space="preserve">Minder dagen per week werken </w:t>
            </w:r>
          </w:p>
        </w:tc>
        <w:tc>
          <w:tcPr>
            <w:tcW w:w="4170" w:type="dxa"/>
            <w:vMerge/>
          </w:tcPr>
          <w:p w:rsidR="00E663C7" w:rsidRPr="009C51AD" w:rsidRDefault="00E663C7" w:rsidP="00E663C7">
            <w:pPr>
              <w:rPr>
                <w:rFonts w:asciiTheme="minorHAnsi" w:hAnsiTheme="minorHAnsi" w:cs="Arial"/>
                <w:sz w:val="18"/>
                <w:szCs w:val="18"/>
              </w:rPr>
            </w:pPr>
          </w:p>
        </w:tc>
      </w:tr>
      <w:tr w:rsidR="00E663C7" w:rsidRPr="009C51AD" w:rsidTr="00E663C7">
        <w:tc>
          <w:tcPr>
            <w:tcW w:w="5118" w:type="dxa"/>
          </w:tcPr>
          <w:p w:rsidR="00E663C7" w:rsidRPr="009C51AD" w:rsidRDefault="00E663C7" w:rsidP="00E663C7">
            <w:pPr>
              <w:rPr>
                <w:rFonts w:asciiTheme="minorHAnsi" w:hAnsiTheme="minorHAnsi" w:cs="Arial"/>
                <w:sz w:val="18"/>
                <w:szCs w:val="18"/>
              </w:rPr>
            </w:pPr>
            <w:r w:rsidRPr="009C51AD">
              <w:rPr>
                <w:rFonts w:asciiTheme="minorHAnsi" w:hAnsiTheme="minorHAnsi" w:cs="Arial"/>
                <w:sz w:val="18"/>
                <w:szCs w:val="18"/>
              </w:rPr>
              <w:t>Meer/andere pauzes nemen</w:t>
            </w:r>
          </w:p>
        </w:tc>
        <w:tc>
          <w:tcPr>
            <w:tcW w:w="4170" w:type="dxa"/>
            <w:vMerge/>
          </w:tcPr>
          <w:p w:rsidR="00E663C7" w:rsidRPr="009C51AD" w:rsidRDefault="00E663C7" w:rsidP="00E663C7">
            <w:pPr>
              <w:rPr>
                <w:rFonts w:asciiTheme="minorHAnsi" w:hAnsiTheme="minorHAnsi" w:cs="Arial"/>
                <w:sz w:val="18"/>
                <w:szCs w:val="18"/>
              </w:rPr>
            </w:pPr>
          </w:p>
        </w:tc>
      </w:tr>
      <w:tr w:rsidR="00E663C7" w:rsidRPr="009C51AD" w:rsidTr="00E663C7">
        <w:tc>
          <w:tcPr>
            <w:tcW w:w="5118" w:type="dxa"/>
          </w:tcPr>
          <w:p w:rsidR="00E663C7" w:rsidRPr="009C51AD" w:rsidRDefault="00E663C7" w:rsidP="00E663C7">
            <w:pPr>
              <w:rPr>
                <w:rFonts w:asciiTheme="minorHAnsi" w:hAnsiTheme="minorHAnsi" w:cs="Arial"/>
                <w:sz w:val="18"/>
                <w:szCs w:val="18"/>
              </w:rPr>
            </w:pPr>
            <w:r w:rsidRPr="009C51AD">
              <w:rPr>
                <w:rFonts w:asciiTheme="minorHAnsi" w:hAnsiTheme="minorHAnsi" w:cs="Arial"/>
                <w:sz w:val="18"/>
                <w:szCs w:val="18"/>
              </w:rPr>
              <w:t xml:space="preserve">Gelijk aantal uren maar over ander dagen/tijden verdelen </w:t>
            </w:r>
          </w:p>
        </w:tc>
        <w:tc>
          <w:tcPr>
            <w:tcW w:w="4170" w:type="dxa"/>
            <w:vMerge/>
          </w:tcPr>
          <w:p w:rsidR="00E663C7" w:rsidRPr="009C51AD" w:rsidRDefault="00E663C7" w:rsidP="00E663C7">
            <w:pPr>
              <w:rPr>
                <w:rFonts w:asciiTheme="minorHAnsi" w:hAnsiTheme="minorHAnsi" w:cs="Arial"/>
                <w:sz w:val="18"/>
                <w:szCs w:val="18"/>
              </w:rPr>
            </w:pPr>
          </w:p>
        </w:tc>
      </w:tr>
      <w:tr w:rsidR="00E663C7" w:rsidRPr="009C51AD" w:rsidTr="00E663C7">
        <w:tc>
          <w:tcPr>
            <w:tcW w:w="9288" w:type="dxa"/>
            <w:gridSpan w:val="2"/>
          </w:tcPr>
          <w:p w:rsidR="00E663C7" w:rsidRPr="009C51AD" w:rsidRDefault="00E663C7" w:rsidP="00E663C7">
            <w:pPr>
              <w:rPr>
                <w:rFonts w:asciiTheme="minorHAnsi" w:hAnsiTheme="minorHAnsi" w:cs="Arial"/>
                <w:b/>
                <w:sz w:val="18"/>
                <w:szCs w:val="18"/>
              </w:rPr>
            </w:pPr>
            <w:r w:rsidRPr="009C51AD">
              <w:rPr>
                <w:rFonts w:asciiTheme="minorHAnsi" w:hAnsiTheme="minorHAnsi" w:cs="Arial"/>
                <w:b/>
                <w:sz w:val="18"/>
                <w:szCs w:val="18"/>
              </w:rPr>
              <w:t xml:space="preserve">TAKEN EN ORGANISATIE VAN HET WERK AANPASSEN </w:t>
            </w:r>
          </w:p>
        </w:tc>
      </w:tr>
      <w:tr w:rsidR="00E663C7" w:rsidRPr="009C51AD" w:rsidTr="00E663C7">
        <w:tc>
          <w:tcPr>
            <w:tcW w:w="5118" w:type="dxa"/>
          </w:tcPr>
          <w:p w:rsidR="00E663C7" w:rsidRPr="009C51AD" w:rsidRDefault="00E663C7" w:rsidP="00E663C7">
            <w:pPr>
              <w:rPr>
                <w:rFonts w:asciiTheme="minorHAnsi" w:hAnsiTheme="minorHAnsi" w:cs="Arial"/>
                <w:sz w:val="18"/>
                <w:szCs w:val="18"/>
              </w:rPr>
            </w:pPr>
            <w:r w:rsidRPr="009C51AD">
              <w:rPr>
                <w:rFonts w:asciiTheme="minorHAnsi" w:hAnsiTheme="minorHAnsi" w:cs="Arial"/>
                <w:sz w:val="18"/>
                <w:szCs w:val="18"/>
              </w:rPr>
              <w:t xml:space="preserve">Minder uitgebreid takenpakket: taken met veel belasting weglaten (bijvoorbeeld deadlines, zware fysieke taken, …) </w:t>
            </w:r>
          </w:p>
          <w:p w:rsidR="00E663C7" w:rsidRPr="009C51AD" w:rsidRDefault="00E663C7" w:rsidP="00E663C7">
            <w:pPr>
              <w:rPr>
                <w:rFonts w:asciiTheme="minorHAnsi" w:hAnsiTheme="minorHAnsi" w:cs="Arial"/>
                <w:sz w:val="18"/>
                <w:szCs w:val="18"/>
              </w:rPr>
            </w:pPr>
          </w:p>
        </w:tc>
        <w:tc>
          <w:tcPr>
            <w:tcW w:w="4170" w:type="dxa"/>
          </w:tcPr>
          <w:p w:rsidR="00E663C7" w:rsidRPr="009C51AD" w:rsidRDefault="00E663C7" w:rsidP="00E663C7">
            <w:pPr>
              <w:rPr>
                <w:rFonts w:asciiTheme="minorHAnsi" w:hAnsiTheme="minorHAnsi" w:cs="Arial"/>
                <w:sz w:val="18"/>
                <w:szCs w:val="18"/>
              </w:rPr>
            </w:pPr>
            <w:r w:rsidRPr="009C51AD">
              <w:rPr>
                <w:rFonts w:asciiTheme="minorHAnsi" w:hAnsiTheme="minorHAnsi" w:cs="Arial"/>
                <w:sz w:val="18"/>
                <w:szCs w:val="18"/>
              </w:rPr>
              <w:t xml:space="preserve">Aandachtpunt: goede afspraken maken op niveau van het team is noodzakelijk. Soms kan het nodig zijn het aangepaste takenpakket te beperken in de tijd. De kans bestaat immers dat bij collega’s het draagvlak verkleint.  </w:t>
            </w:r>
          </w:p>
        </w:tc>
      </w:tr>
      <w:tr w:rsidR="00E663C7" w:rsidRPr="009C51AD" w:rsidTr="00E663C7">
        <w:tc>
          <w:tcPr>
            <w:tcW w:w="5118" w:type="dxa"/>
          </w:tcPr>
          <w:p w:rsidR="00E663C7" w:rsidRPr="009C51AD" w:rsidRDefault="00E663C7" w:rsidP="00E663C7">
            <w:pPr>
              <w:rPr>
                <w:rFonts w:asciiTheme="minorHAnsi" w:hAnsiTheme="minorHAnsi" w:cs="Arial"/>
                <w:sz w:val="18"/>
                <w:szCs w:val="18"/>
              </w:rPr>
            </w:pPr>
            <w:r w:rsidRPr="009C51AD">
              <w:rPr>
                <w:rFonts w:asciiTheme="minorHAnsi" w:hAnsiTheme="minorHAnsi" w:cs="Arial"/>
                <w:sz w:val="18"/>
                <w:szCs w:val="18"/>
              </w:rPr>
              <w:t xml:space="preserve">Lager tempo </w:t>
            </w:r>
          </w:p>
        </w:tc>
        <w:tc>
          <w:tcPr>
            <w:tcW w:w="4170" w:type="dxa"/>
          </w:tcPr>
          <w:p w:rsidR="00E663C7" w:rsidRPr="009C51AD" w:rsidRDefault="00E663C7" w:rsidP="00E663C7">
            <w:pPr>
              <w:rPr>
                <w:rFonts w:asciiTheme="minorHAnsi" w:hAnsiTheme="minorHAnsi" w:cs="Arial"/>
                <w:sz w:val="18"/>
                <w:szCs w:val="18"/>
              </w:rPr>
            </w:pPr>
          </w:p>
        </w:tc>
      </w:tr>
      <w:tr w:rsidR="00E663C7" w:rsidRPr="009C51AD" w:rsidTr="00E663C7">
        <w:tc>
          <w:tcPr>
            <w:tcW w:w="5118" w:type="dxa"/>
          </w:tcPr>
          <w:p w:rsidR="00E663C7" w:rsidRPr="009C51AD" w:rsidRDefault="00E663C7" w:rsidP="00E663C7">
            <w:pPr>
              <w:rPr>
                <w:rFonts w:asciiTheme="minorHAnsi" w:hAnsiTheme="minorHAnsi" w:cs="Arial"/>
                <w:sz w:val="18"/>
                <w:szCs w:val="18"/>
              </w:rPr>
            </w:pPr>
            <w:r w:rsidRPr="009C51AD">
              <w:rPr>
                <w:rFonts w:asciiTheme="minorHAnsi" w:hAnsiTheme="minorHAnsi" w:cs="Arial"/>
                <w:sz w:val="18"/>
                <w:szCs w:val="18"/>
              </w:rPr>
              <w:t xml:space="preserve">Nieuwe specifieke taken: de organisatie kan ervoor kiezen om  taken die eerder uitbesteed werden in huis te houden (vb. catering, onderhoudswerkzaamheden, montagewerk, coaching of opleidingstaken, …) </w:t>
            </w:r>
          </w:p>
        </w:tc>
        <w:tc>
          <w:tcPr>
            <w:tcW w:w="4170" w:type="dxa"/>
          </w:tcPr>
          <w:p w:rsidR="00E663C7" w:rsidRPr="009C51AD" w:rsidRDefault="00E663C7" w:rsidP="00E663C7">
            <w:pPr>
              <w:rPr>
                <w:rFonts w:asciiTheme="minorHAnsi" w:hAnsiTheme="minorHAnsi" w:cs="Arial"/>
                <w:sz w:val="18"/>
                <w:szCs w:val="18"/>
              </w:rPr>
            </w:pPr>
          </w:p>
        </w:tc>
      </w:tr>
      <w:tr w:rsidR="00E663C7" w:rsidRPr="009C51AD" w:rsidTr="00E663C7">
        <w:tc>
          <w:tcPr>
            <w:tcW w:w="5118" w:type="dxa"/>
          </w:tcPr>
          <w:p w:rsidR="00E663C7" w:rsidRPr="009C51AD" w:rsidRDefault="00E663C7" w:rsidP="00E663C7">
            <w:pPr>
              <w:rPr>
                <w:rFonts w:asciiTheme="minorHAnsi" w:hAnsiTheme="minorHAnsi" w:cs="Arial"/>
                <w:sz w:val="18"/>
                <w:szCs w:val="18"/>
              </w:rPr>
            </w:pPr>
            <w:r w:rsidRPr="009C51AD">
              <w:rPr>
                <w:rFonts w:asciiTheme="minorHAnsi" w:hAnsiTheme="minorHAnsi" w:cs="Arial"/>
                <w:sz w:val="18"/>
                <w:szCs w:val="18"/>
              </w:rPr>
              <w:t xml:space="preserve">Meer of minder taakrotatie/roulatie </w:t>
            </w:r>
          </w:p>
        </w:tc>
        <w:tc>
          <w:tcPr>
            <w:tcW w:w="4170" w:type="dxa"/>
          </w:tcPr>
          <w:p w:rsidR="00E663C7" w:rsidRPr="009C51AD" w:rsidRDefault="00E663C7" w:rsidP="00E663C7">
            <w:pPr>
              <w:rPr>
                <w:rFonts w:asciiTheme="minorHAnsi" w:hAnsiTheme="minorHAnsi" w:cs="Arial"/>
                <w:sz w:val="18"/>
                <w:szCs w:val="18"/>
              </w:rPr>
            </w:pPr>
          </w:p>
        </w:tc>
      </w:tr>
      <w:tr w:rsidR="00E663C7" w:rsidRPr="009C51AD" w:rsidTr="00E663C7">
        <w:tc>
          <w:tcPr>
            <w:tcW w:w="5118" w:type="dxa"/>
          </w:tcPr>
          <w:p w:rsidR="00E663C7" w:rsidRPr="009C51AD" w:rsidRDefault="00E663C7" w:rsidP="00E663C7">
            <w:pPr>
              <w:rPr>
                <w:rFonts w:asciiTheme="minorHAnsi" w:hAnsiTheme="minorHAnsi" w:cs="Arial"/>
                <w:sz w:val="18"/>
                <w:szCs w:val="18"/>
              </w:rPr>
            </w:pPr>
            <w:r w:rsidRPr="009C51AD">
              <w:rPr>
                <w:rFonts w:asciiTheme="minorHAnsi" w:hAnsiTheme="minorHAnsi" w:cs="Arial"/>
                <w:sz w:val="18"/>
                <w:szCs w:val="18"/>
              </w:rPr>
              <w:t xml:space="preserve">Teamsamenstelling aanpassen: met andere of meer collega’s samenwerken, herverdelen werkzaamheden over teamgenoten </w:t>
            </w:r>
          </w:p>
          <w:p w:rsidR="00E663C7" w:rsidRPr="009C51AD" w:rsidRDefault="00E663C7" w:rsidP="00E663C7">
            <w:pPr>
              <w:rPr>
                <w:rFonts w:asciiTheme="minorHAnsi" w:hAnsiTheme="minorHAnsi" w:cs="Arial"/>
                <w:sz w:val="18"/>
                <w:szCs w:val="18"/>
              </w:rPr>
            </w:pPr>
          </w:p>
        </w:tc>
        <w:tc>
          <w:tcPr>
            <w:tcW w:w="4170" w:type="dxa"/>
          </w:tcPr>
          <w:p w:rsidR="00E663C7" w:rsidRPr="009C51AD" w:rsidRDefault="00E663C7" w:rsidP="00E663C7">
            <w:pPr>
              <w:rPr>
                <w:rFonts w:asciiTheme="minorHAnsi" w:hAnsiTheme="minorHAnsi" w:cs="Arial"/>
                <w:sz w:val="18"/>
                <w:szCs w:val="18"/>
              </w:rPr>
            </w:pPr>
          </w:p>
        </w:tc>
      </w:tr>
      <w:tr w:rsidR="00E663C7" w:rsidRPr="009C51AD" w:rsidTr="00E663C7">
        <w:tc>
          <w:tcPr>
            <w:tcW w:w="5118" w:type="dxa"/>
          </w:tcPr>
          <w:p w:rsidR="00E663C7" w:rsidRPr="009C51AD" w:rsidRDefault="00E663C7" w:rsidP="00E663C7">
            <w:pPr>
              <w:rPr>
                <w:rFonts w:asciiTheme="minorHAnsi" w:hAnsiTheme="minorHAnsi" w:cs="Arial"/>
                <w:sz w:val="18"/>
                <w:szCs w:val="18"/>
              </w:rPr>
            </w:pPr>
            <w:r w:rsidRPr="009C51AD">
              <w:rPr>
                <w:rFonts w:asciiTheme="minorHAnsi" w:hAnsiTheme="minorHAnsi" w:cs="Arial"/>
                <w:sz w:val="18"/>
                <w:szCs w:val="18"/>
              </w:rPr>
              <w:t xml:space="preserve">Thuiswerk voor werknemers die zich niet dagelijks naar het werk kunnen verplaatsen </w:t>
            </w:r>
          </w:p>
          <w:p w:rsidR="00E663C7" w:rsidRPr="009C51AD" w:rsidRDefault="00E663C7" w:rsidP="00E663C7">
            <w:pPr>
              <w:rPr>
                <w:rFonts w:asciiTheme="minorHAnsi" w:hAnsiTheme="minorHAnsi" w:cs="Arial"/>
                <w:sz w:val="18"/>
                <w:szCs w:val="18"/>
              </w:rPr>
            </w:pPr>
          </w:p>
        </w:tc>
        <w:tc>
          <w:tcPr>
            <w:tcW w:w="4170" w:type="dxa"/>
          </w:tcPr>
          <w:p w:rsidR="00E663C7" w:rsidRPr="009C51AD" w:rsidRDefault="00E663C7" w:rsidP="00E663C7">
            <w:pPr>
              <w:rPr>
                <w:rFonts w:asciiTheme="minorHAnsi" w:hAnsiTheme="minorHAnsi" w:cs="Arial"/>
                <w:sz w:val="18"/>
                <w:szCs w:val="18"/>
              </w:rPr>
            </w:pPr>
          </w:p>
        </w:tc>
      </w:tr>
      <w:tr w:rsidR="00E663C7" w:rsidRPr="009C51AD" w:rsidTr="00E663C7">
        <w:tc>
          <w:tcPr>
            <w:tcW w:w="9288" w:type="dxa"/>
            <w:gridSpan w:val="2"/>
          </w:tcPr>
          <w:p w:rsidR="00E663C7" w:rsidRPr="009C51AD" w:rsidRDefault="00E663C7" w:rsidP="00E663C7">
            <w:pPr>
              <w:rPr>
                <w:rFonts w:asciiTheme="minorHAnsi" w:hAnsiTheme="minorHAnsi" w:cs="Arial"/>
                <w:b/>
                <w:sz w:val="18"/>
                <w:szCs w:val="18"/>
              </w:rPr>
            </w:pPr>
            <w:r w:rsidRPr="009C51AD">
              <w:rPr>
                <w:rFonts w:asciiTheme="minorHAnsi" w:hAnsiTheme="minorHAnsi" w:cs="Arial"/>
                <w:b/>
                <w:sz w:val="18"/>
                <w:szCs w:val="18"/>
              </w:rPr>
              <w:t xml:space="preserve">EXTRA BEGELEIDING OF AANSTURING </w:t>
            </w:r>
          </w:p>
        </w:tc>
      </w:tr>
      <w:tr w:rsidR="00E663C7" w:rsidRPr="009C51AD" w:rsidTr="00E663C7">
        <w:tc>
          <w:tcPr>
            <w:tcW w:w="5118" w:type="dxa"/>
          </w:tcPr>
          <w:p w:rsidR="00E663C7" w:rsidRPr="009C51AD" w:rsidRDefault="00E663C7" w:rsidP="00E663C7">
            <w:pPr>
              <w:rPr>
                <w:rFonts w:asciiTheme="minorHAnsi" w:hAnsiTheme="minorHAnsi" w:cs="Arial"/>
                <w:sz w:val="18"/>
                <w:szCs w:val="18"/>
              </w:rPr>
            </w:pPr>
            <w:r w:rsidRPr="009C51AD">
              <w:rPr>
                <w:rFonts w:asciiTheme="minorHAnsi" w:hAnsiTheme="minorHAnsi" w:cs="Arial"/>
                <w:sz w:val="18"/>
                <w:szCs w:val="18"/>
              </w:rPr>
              <w:t xml:space="preserve">Extra overleg met de leidinggevende, personeelsdienst, …: extra overlegmomenten signaleren bepaalde zaken sneller zodat het mogelijk is de nood aan extra ondersteuning in te schatten en te regelen </w:t>
            </w:r>
          </w:p>
          <w:p w:rsidR="00E663C7" w:rsidRPr="009C51AD" w:rsidRDefault="00E663C7" w:rsidP="00E663C7">
            <w:pPr>
              <w:rPr>
                <w:rFonts w:asciiTheme="minorHAnsi" w:hAnsiTheme="minorHAnsi" w:cs="Arial"/>
                <w:sz w:val="18"/>
                <w:szCs w:val="18"/>
              </w:rPr>
            </w:pPr>
          </w:p>
        </w:tc>
        <w:tc>
          <w:tcPr>
            <w:tcW w:w="4170" w:type="dxa"/>
          </w:tcPr>
          <w:p w:rsidR="00E663C7" w:rsidRPr="009C51AD" w:rsidRDefault="00E663C7" w:rsidP="00E663C7">
            <w:pPr>
              <w:rPr>
                <w:rFonts w:asciiTheme="minorHAnsi" w:hAnsiTheme="minorHAnsi" w:cs="Arial"/>
                <w:sz w:val="18"/>
                <w:szCs w:val="18"/>
              </w:rPr>
            </w:pPr>
            <w:r w:rsidRPr="009C51AD">
              <w:rPr>
                <w:rFonts w:asciiTheme="minorHAnsi" w:hAnsiTheme="minorHAnsi" w:cs="Arial"/>
                <w:sz w:val="18"/>
                <w:szCs w:val="18"/>
              </w:rPr>
              <w:t xml:space="preserve">Aandachtspunt: afspraken op niveau van het team zijn noodzakelijk </w:t>
            </w:r>
          </w:p>
        </w:tc>
      </w:tr>
      <w:tr w:rsidR="00E663C7" w:rsidRPr="009C51AD" w:rsidTr="00E663C7">
        <w:tc>
          <w:tcPr>
            <w:tcW w:w="5118" w:type="dxa"/>
          </w:tcPr>
          <w:p w:rsidR="00E663C7" w:rsidRPr="009C51AD" w:rsidRDefault="00E663C7" w:rsidP="00E663C7">
            <w:pPr>
              <w:rPr>
                <w:rFonts w:asciiTheme="minorHAnsi" w:hAnsiTheme="minorHAnsi" w:cs="Arial"/>
                <w:sz w:val="18"/>
                <w:szCs w:val="18"/>
              </w:rPr>
            </w:pPr>
            <w:r w:rsidRPr="009C51AD">
              <w:rPr>
                <w:rFonts w:asciiTheme="minorHAnsi" w:hAnsiTheme="minorHAnsi" w:cs="Arial"/>
                <w:sz w:val="18"/>
                <w:szCs w:val="18"/>
              </w:rPr>
              <w:t xml:space="preserve">Hulp van collega’s bij bepaalde taken </w:t>
            </w:r>
          </w:p>
        </w:tc>
        <w:tc>
          <w:tcPr>
            <w:tcW w:w="4170" w:type="dxa"/>
          </w:tcPr>
          <w:p w:rsidR="00E663C7" w:rsidRPr="009C51AD" w:rsidRDefault="00E663C7" w:rsidP="00E663C7">
            <w:pPr>
              <w:rPr>
                <w:rFonts w:asciiTheme="minorHAnsi" w:hAnsiTheme="minorHAnsi" w:cs="Arial"/>
                <w:sz w:val="18"/>
                <w:szCs w:val="18"/>
              </w:rPr>
            </w:pPr>
          </w:p>
        </w:tc>
      </w:tr>
      <w:tr w:rsidR="00E663C7" w:rsidRPr="009C51AD" w:rsidTr="00E663C7">
        <w:tc>
          <w:tcPr>
            <w:tcW w:w="5118" w:type="dxa"/>
          </w:tcPr>
          <w:p w:rsidR="00E663C7" w:rsidRPr="009C51AD" w:rsidRDefault="00E663C7" w:rsidP="00E663C7">
            <w:pPr>
              <w:rPr>
                <w:rFonts w:asciiTheme="minorHAnsi" w:hAnsiTheme="minorHAnsi" w:cs="Arial"/>
                <w:sz w:val="18"/>
                <w:szCs w:val="18"/>
              </w:rPr>
            </w:pPr>
            <w:r w:rsidRPr="009C51AD">
              <w:rPr>
                <w:rFonts w:asciiTheme="minorHAnsi" w:hAnsiTheme="minorHAnsi" w:cs="Arial"/>
                <w:sz w:val="18"/>
                <w:szCs w:val="18"/>
              </w:rPr>
              <w:t xml:space="preserve">Extra intervisie of coaching, eventueel externe jobcoach inroepen </w:t>
            </w:r>
          </w:p>
        </w:tc>
        <w:tc>
          <w:tcPr>
            <w:tcW w:w="4170" w:type="dxa"/>
          </w:tcPr>
          <w:p w:rsidR="00E663C7" w:rsidRPr="009C51AD" w:rsidRDefault="00E663C7" w:rsidP="00E663C7">
            <w:pPr>
              <w:rPr>
                <w:rFonts w:asciiTheme="minorHAnsi" w:hAnsiTheme="minorHAnsi" w:cs="Arial"/>
                <w:sz w:val="18"/>
                <w:szCs w:val="18"/>
              </w:rPr>
            </w:pPr>
          </w:p>
        </w:tc>
      </w:tr>
      <w:tr w:rsidR="00E663C7" w:rsidRPr="009C51AD" w:rsidTr="00E663C7">
        <w:tc>
          <w:tcPr>
            <w:tcW w:w="9288" w:type="dxa"/>
            <w:gridSpan w:val="2"/>
          </w:tcPr>
          <w:p w:rsidR="00E663C7" w:rsidRPr="009C51AD" w:rsidRDefault="00E663C7" w:rsidP="00E663C7">
            <w:pPr>
              <w:rPr>
                <w:rFonts w:asciiTheme="minorHAnsi" w:hAnsiTheme="minorHAnsi" w:cs="Arial"/>
                <w:b/>
                <w:sz w:val="18"/>
                <w:szCs w:val="18"/>
              </w:rPr>
            </w:pPr>
            <w:r w:rsidRPr="009C51AD">
              <w:rPr>
                <w:rFonts w:asciiTheme="minorHAnsi" w:hAnsiTheme="minorHAnsi" w:cs="Arial"/>
                <w:b/>
                <w:sz w:val="18"/>
                <w:szCs w:val="18"/>
              </w:rPr>
              <w:t xml:space="preserve">SCHOLING &amp; TRAINING </w:t>
            </w:r>
          </w:p>
        </w:tc>
      </w:tr>
      <w:tr w:rsidR="00E663C7" w:rsidRPr="009C51AD" w:rsidTr="00E663C7">
        <w:tc>
          <w:tcPr>
            <w:tcW w:w="5118" w:type="dxa"/>
          </w:tcPr>
          <w:p w:rsidR="00E663C7" w:rsidRPr="009C51AD" w:rsidRDefault="00E663C7" w:rsidP="00E663C7">
            <w:pPr>
              <w:rPr>
                <w:rFonts w:asciiTheme="minorHAnsi" w:hAnsiTheme="minorHAnsi" w:cs="Arial"/>
                <w:sz w:val="18"/>
                <w:szCs w:val="18"/>
              </w:rPr>
            </w:pPr>
            <w:r w:rsidRPr="009C51AD">
              <w:rPr>
                <w:rFonts w:asciiTheme="minorHAnsi" w:hAnsiTheme="minorHAnsi" w:cs="Arial"/>
                <w:sz w:val="18"/>
                <w:szCs w:val="18"/>
              </w:rPr>
              <w:t xml:space="preserve">Training fysieke belasting/belastbaarheid vb. tillen, </w:t>
            </w:r>
            <w:proofErr w:type="spellStart"/>
            <w:r w:rsidRPr="009C51AD">
              <w:rPr>
                <w:rFonts w:asciiTheme="minorHAnsi" w:hAnsiTheme="minorHAnsi" w:cs="Arial"/>
                <w:sz w:val="18"/>
                <w:szCs w:val="18"/>
              </w:rPr>
              <w:t>rugtraining</w:t>
            </w:r>
            <w:proofErr w:type="spellEnd"/>
            <w:r w:rsidRPr="009C51AD">
              <w:rPr>
                <w:rFonts w:asciiTheme="minorHAnsi" w:hAnsiTheme="minorHAnsi" w:cs="Arial"/>
                <w:sz w:val="18"/>
                <w:szCs w:val="18"/>
              </w:rPr>
              <w:t>, conditietraining, beeldschermwerk, …</w:t>
            </w:r>
          </w:p>
        </w:tc>
        <w:tc>
          <w:tcPr>
            <w:tcW w:w="4170" w:type="dxa"/>
          </w:tcPr>
          <w:p w:rsidR="00E663C7" w:rsidRPr="009C51AD" w:rsidRDefault="00E663C7" w:rsidP="00E663C7">
            <w:pPr>
              <w:rPr>
                <w:rFonts w:asciiTheme="minorHAnsi" w:hAnsiTheme="minorHAnsi" w:cs="Arial"/>
                <w:sz w:val="18"/>
                <w:szCs w:val="18"/>
              </w:rPr>
            </w:pPr>
          </w:p>
        </w:tc>
      </w:tr>
      <w:tr w:rsidR="00E663C7" w:rsidRPr="009C51AD" w:rsidTr="00E663C7">
        <w:tc>
          <w:tcPr>
            <w:tcW w:w="5118" w:type="dxa"/>
          </w:tcPr>
          <w:p w:rsidR="00E663C7" w:rsidRPr="009C51AD" w:rsidRDefault="00E663C7" w:rsidP="00E663C7">
            <w:pPr>
              <w:rPr>
                <w:rFonts w:asciiTheme="minorHAnsi" w:hAnsiTheme="minorHAnsi" w:cs="Arial"/>
                <w:sz w:val="18"/>
                <w:szCs w:val="18"/>
              </w:rPr>
            </w:pPr>
            <w:r w:rsidRPr="009C51AD">
              <w:rPr>
                <w:rFonts w:asciiTheme="minorHAnsi" w:hAnsiTheme="minorHAnsi" w:cs="Arial"/>
                <w:sz w:val="18"/>
                <w:szCs w:val="18"/>
              </w:rPr>
              <w:t>Training mentale belasting/belastbaarheid vb. werkdruktraining, preventie van stress, trauma – verwerking, omgaan met agressie en geweld, …</w:t>
            </w:r>
            <w:r w:rsidRPr="009C51AD">
              <w:rPr>
                <w:rFonts w:asciiTheme="minorHAnsi" w:hAnsiTheme="minorHAnsi" w:cs="Arial"/>
                <w:sz w:val="18"/>
                <w:szCs w:val="18"/>
                <w:highlight w:val="yellow"/>
              </w:rPr>
              <w:t xml:space="preserve"> </w:t>
            </w:r>
          </w:p>
        </w:tc>
        <w:tc>
          <w:tcPr>
            <w:tcW w:w="4170" w:type="dxa"/>
          </w:tcPr>
          <w:p w:rsidR="00E663C7" w:rsidRPr="009C51AD" w:rsidRDefault="00E663C7" w:rsidP="00E663C7">
            <w:pPr>
              <w:rPr>
                <w:rFonts w:asciiTheme="minorHAnsi" w:hAnsiTheme="minorHAnsi" w:cs="Arial"/>
                <w:sz w:val="18"/>
                <w:szCs w:val="18"/>
              </w:rPr>
            </w:pPr>
          </w:p>
        </w:tc>
      </w:tr>
      <w:tr w:rsidR="00E663C7" w:rsidRPr="009C51AD" w:rsidTr="00E663C7">
        <w:tc>
          <w:tcPr>
            <w:tcW w:w="5118" w:type="dxa"/>
          </w:tcPr>
          <w:p w:rsidR="00E663C7" w:rsidRPr="009C51AD" w:rsidRDefault="00E663C7" w:rsidP="00E663C7">
            <w:pPr>
              <w:rPr>
                <w:rFonts w:asciiTheme="minorHAnsi" w:hAnsiTheme="minorHAnsi" w:cs="Arial"/>
                <w:sz w:val="18"/>
                <w:szCs w:val="18"/>
              </w:rPr>
            </w:pPr>
            <w:r w:rsidRPr="009C51AD">
              <w:rPr>
                <w:rFonts w:asciiTheme="minorHAnsi" w:hAnsiTheme="minorHAnsi" w:cs="Arial"/>
                <w:sz w:val="18"/>
                <w:szCs w:val="18"/>
              </w:rPr>
              <w:t xml:space="preserve">Sociale vaardigheden vb. trainen van sociale relaties, assertiviteitstraining, training voor leidinggevenden, coaching, … </w:t>
            </w:r>
          </w:p>
        </w:tc>
        <w:tc>
          <w:tcPr>
            <w:tcW w:w="4170" w:type="dxa"/>
          </w:tcPr>
          <w:p w:rsidR="00E663C7" w:rsidRPr="009C51AD" w:rsidRDefault="00E663C7" w:rsidP="00E663C7">
            <w:pPr>
              <w:rPr>
                <w:rFonts w:asciiTheme="minorHAnsi" w:hAnsiTheme="minorHAnsi" w:cs="Arial"/>
                <w:sz w:val="18"/>
                <w:szCs w:val="18"/>
              </w:rPr>
            </w:pPr>
          </w:p>
        </w:tc>
      </w:tr>
      <w:tr w:rsidR="00E663C7" w:rsidRPr="009C51AD" w:rsidTr="00E663C7">
        <w:tc>
          <w:tcPr>
            <w:tcW w:w="5118" w:type="dxa"/>
          </w:tcPr>
          <w:p w:rsidR="00E663C7" w:rsidRPr="009C51AD" w:rsidRDefault="00E663C7" w:rsidP="00E663C7">
            <w:pPr>
              <w:rPr>
                <w:rFonts w:asciiTheme="minorHAnsi" w:hAnsiTheme="minorHAnsi" w:cs="Arial"/>
                <w:sz w:val="18"/>
                <w:szCs w:val="18"/>
              </w:rPr>
            </w:pPr>
            <w:r w:rsidRPr="009C51AD">
              <w:rPr>
                <w:rFonts w:asciiTheme="minorHAnsi" w:hAnsiTheme="minorHAnsi" w:cs="Arial"/>
                <w:sz w:val="18"/>
                <w:szCs w:val="18"/>
              </w:rPr>
              <w:t xml:space="preserve">Vakinhoudelijke scholing voor eigen functie of voor een nieuwe functie </w:t>
            </w:r>
          </w:p>
        </w:tc>
        <w:tc>
          <w:tcPr>
            <w:tcW w:w="4170" w:type="dxa"/>
          </w:tcPr>
          <w:p w:rsidR="00E663C7" w:rsidRPr="009C51AD" w:rsidRDefault="00E663C7" w:rsidP="00E663C7">
            <w:pPr>
              <w:rPr>
                <w:rFonts w:asciiTheme="minorHAnsi" w:hAnsiTheme="minorHAnsi" w:cs="Arial"/>
                <w:sz w:val="18"/>
                <w:szCs w:val="18"/>
              </w:rPr>
            </w:pPr>
          </w:p>
        </w:tc>
      </w:tr>
    </w:tbl>
    <w:p w:rsidR="00E663C7" w:rsidRPr="009C51AD" w:rsidRDefault="00E663C7" w:rsidP="00E663C7">
      <w:pPr>
        <w:rPr>
          <w:rFonts w:asciiTheme="minorHAnsi" w:hAnsiTheme="minorHAnsi" w:cs="Arial"/>
          <w:sz w:val="18"/>
          <w:szCs w:val="18"/>
        </w:rPr>
      </w:pPr>
    </w:p>
    <w:p w:rsidR="00E663C7" w:rsidRPr="00985923" w:rsidRDefault="00E663C7" w:rsidP="00E663C7">
      <w:pPr>
        <w:jc w:val="both"/>
        <w:rPr>
          <w:rFonts w:ascii="Arial" w:eastAsia="Calibri" w:hAnsi="Arial" w:cs="Arial"/>
          <w:noProof/>
          <w:color w:val="FF0000"/>
        </w:rPr>
      </w:pPr>
      <w:r w:rsidRPr="009C51AD">
        <w:rPr>
          <w:rFonts w:asciiTheme="minorHAnsi" w:hAnsiTheme="minorHAnsi" w:cs="Arial"/>
          <w:sz w:val="18"/>
          <w:szCs w:val="18"/>
        </w:rPr>
        <w:t xml:space="preserve">BRON: werkhervatting na afwezigheid wegens medische redenen, brochure voor werkgevers (FOD WASO, mei 2015, pag. 15) Eenvoudig te bestellen via FOD WASO:  </w:t>
      </w:r>
      <w:hyperlink r:id="rId7" w:history="1">
        <w:r w:rsidRPr="009C51AD">
          <w:rPr>
            <w:rStyle w:val="Hyperlink"/>
            <w:rFonts w:asciiTheme="minorHAnsi" w:hAnsiTheme="minorHAnsi" w:cs="Arial"/>
            <w:sz w:val="18"/>
            <w:szCs w:val="18"/>
          </w:rPr>
          <w:t>http://www.werk.belgie.be/publicationDefault.aspx?id=43304</w:t>
        </w:r>
      </w:hyperlink>
      <w:r>
        <w:rPr>
          <w:rFonts w:ascii="Arial" w:hAnsi="Arial" w:cs="Arial"/>
        </w:rPr>
        <w:br/>
      </w:r>
    </w:p>
    <w:p w:rsidR="00E663C7" w:rsidRPr="00E663C7" w:rsidRDefault="00E663C7" w:rsidP="00D6714E">
      <w:pPr>
        <w:rPr>
          <w:rFonts w:ascii="Arial" w:hAnsi="Arial" w:cs="Arial"/>
          <w:spacing w:val="6"/>
        </w:rPr>
      </w:pPr>
    </w:p>
    <w:p w:rsidR="00E663C7" w:rsidRPr="009B2447" w:rsidRDefault="00E663C7" w:rsidP="00D6714E">
      <w:pPr>
        <w:rPr>
          <w:rFonts w:ascii="Arial" w:hAnsi="Arial" w:cs="Arial"/>
          <w:spacing w:val="6"/>
          <w:lang w:val="nl-BE"/>
        </w:rPr>
      </w:pPr>
    </w:p>
    <w:sectPr w:rsidR="00E663C7" w:rsidRPr="009B2447" w:rsidSect="00AF7C32">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85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39FF" w:rsidRDefault="007339FF">
      <w:r>
        <w:separator/>
      </w:r>
    </w:p>
  </w:endnote>
  <w:endnote w:type="continuationSeparator" w:id="0">
    <w:p w:rsidR="007339FF" w:rsidRDefault="00733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LT Std 45 Book">
    <w:altName w:val="Century Gothic"/>
    <w:panose1 w:val="020B0502020203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97E" w:rsidRDefault="00F3197E">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059D" w:rsidRPr="00BD16D5" w:rsidRDefault="006A059D" w:rsidP="006A059D">
    <w:pPr>
      <w:pStyle w:val="Geenafstand"/>
      <w:jc w:val="right"/>
      <w:rPr>
        <w:sz w:val="14"/>
      </w:rPr>
    </w:pPr>
    <w:r w:rsidRPr="006A059D">
      <w:rPr>
        <w:sz w:val="14"/>
      </w:rPr>
      <w:t xml:space="preserve"> </w:t>
    </w:r>
    <w:r w:rsidRPr="00BD16D5">
      <w:rPr>
        <w:sz w:val="14"/>
      </w:rPr>
      <w:t xml:space="preserve">CLB EDPB vzw – Industrieterrein </w:t>
    </w:r>
    <w:proofErr w:type="spellStart"/>
    <w:r w:rsidRPr="00BD16D5">
      <w:rPr>
        <w:sz w:val="14"/>
      </w:rPr>
      <w:t>Kolmen</w:t>
    </w:r>
    <w:proofErr w:type="spellEnd"/>
    <w:r w:rsidRPr="00BD16D5">
      <w:rPr>
        <w:sz w:val="14"/>
      </w:rPr>
      <w:t xml:space="preserve"> 1085 – 3570 Alken – T 011 59 83 50 – F 011 69 37 00</w:t>
    </w:r>
  </w:p>
  <w:p w:rsidR="006A059D" w:rsidRPr="00BD16D5" w:rsidRDefault="006A059D" w:rsidP="006A059D">
    <w:pPr>
      <w:pStyle w:val="Geenafstand"/>
      <w:jc w:val="right"/>
      <w:rPr>
        <w:sz w:val="14"/>
      </w:rPr>
    </w:pPr>
    <w:r w:rsidRPr="00BD16D5">
      <w:rPr>
        <w:sz w:val="14"/>
      </w:rPr>
      <w:t>Ondernemingsnummer 0830.566.458 – erkenningsnummer SEXTD 29</w:t>
    </w:r>
    <w:bookmarkStart w:id="0" w:name="_GoBack"/>
    <w:bookmarkEnd w:id="0"/>
  </w:p>
  <w:p w:rsidR="006A059D" w:rsidRPr="00696D72" w:rsidRDefault="00F3197E" w:rsidP="006A059D">
    <w:pPr>
      <w:pStyle w:val="Geenafstand"/>
      <w:jc w:val="right"/>
      <w:rPr>
        <w:color w:val="9B6C8D"/>
        <w:sz w:val="14"/>
        <w:szCs w:val="14"/>
      </w:rPr>
    </w:pPr>
    <w:hyperlink r:id="rId1" w:history="1">
      <w:r w:rsidR="006A059D" w:rsidRPr="00696D72">
        <w:rPr>
          <w:color w:val="9B6C8D"/>
          <w:sz w:val="14"/>
          <w:szCs w:val="14"/>
        </w:rPr>
        <w:t>edpb@clbgroup.be</w:t>
      </w:r>
    </w:hyperlink>
    <w:r w:rsidR="006A059D" w:rsidRPr="00696D72">
      <w:rPr>
        <w:color w:val="9B6C8D"/>
        <w:sz w:val="14"/>
        <w:szCs w:val="14"/>
      </w:rPr>
      <w:t xml:space="preserve"> – www.clbgroup.be/externe-preventie</w:t>
    </w:r>
  </w:p>
  <w:p w:rsidR="007339FF" w:rsidRPr="00F212AF" w:rsidRDefault="00F3197E">
    <w:pPr>
      <w:pStyle w:val="Voettekst"/>
      <w:rPr>
        <w:highlight w:val="red"/>
        <w:lang w:val="nl-BE"/>
      </w:rPr>
    </w:pPr>
    <w:r w:rsidRPr="00696D72">
      <w:rPr>
        <w:noProof/>
        <w:color w:val="9B6C8D"/>
        <w:sz w:val="14"/>
        <w:szCs w:val="14"/>
        <w:lang w:eastAsia="nl-BE"/>
      </w:rPr>
      <mc:AlternateContent>
        <mc:Choice Requires="wps">
          <w:drawing>
            <wp:anchor distT="0" distB="0" distL="114300" distR="114300" simplePos="0" relativeHeight="251660800" behindDoc="0" locked="0" layoutInCell="1" allowOverlap="1" wp14:anchorId="7F9D6302" wp14:editId="53EC2E59">
              <wp:simplePos x="0" y="0"/>
              <wp:positionH relativeFrom="margin">
                <wp:align>right</wp:align>
              </wp:positionH>
              <wp:positionV relativeFrom="paragraph">
                <wp:posOffset>19005</wp:posOffset>
              </wp:positionV>
              <wp:extent cx="2146758" cy="138677"/>
              <wp:effectExtent l="0" t="0" r="6350" b="0"/>
              <wp:wrapNone/>
              <wp:docPr id="7" name="Afgeronde rechthoek 7"/>
              <wp:cNvGraphicFramePr/>
              <a:graphic xmlns:a="http://schemas.openxmlformats.org/drawingml/2006/main">
                <a:graphicData uri="http://schemas.microsoft.com/office/word/2010/wordprocessingShape">
                  <wps:wsp>
                    <wps:cNvSpPr/>
                    <wps:spPr>
                      <a:xfrm>
                        <a:off x="0" y="0"/>
                        <a:ext cx="2146758" cy="138677"/>
                      </a:xfrm>
                      <a:prstGeom prst="roundRect">
                        <a:avLst>
                          <a:gd name="adj" fmla="val 35658"/>
                        </a:avLst>
                      </a:prstGeom>
                      <a:solidFill>
                        <a:srgbClr val="9B6C8D"/>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A059D" w:rsidRPr="00BD16D5" w:rsidRDefault="006A059D" w:rsidP="006A059D">
                          <w:pPr>
                            <w:jc w:val="center"/>
                            <w:rPr>
                              <w:b/>
                              <w:sz w:val="14"/>
                              <w:szCs w:val="14"/>
                            </w:rPr>
                          </w:pPr>
                          <w:r w:rsidRPr="00BD16D5">
                            <w:rPr>
                              <w:b/>
                              <w:sz w:val="10"/>
                              <w:szCs w:val="14"/>
                            </w:rPr>
                            <w:t>CLB Externe Preventie is een onderdeel van CLB</w:t>
                          </w:r>
                          <w:r w:rsidR="00F3197E">
                            <w:rPr>
                              <w:b/>
                              <w:sz w:val="10"/>
                              <w:szCs w:val="14"/>
                            </w:rPr>
                            <w:t xml:space="preserve"> Group</w:t>
                          </w:r>
                          <w:r w:rsidRPr="00BD16D5">
                            <w:rPr>
                              <w:b/>
                              <w:sz w:val="10"/>
                              <w:szCs w:val="14"/>
                            </w:rPr>
                            <w:t xml:space="preserve"> </w:t>
                          </w:r>
                          <w:r w:rsidR="00F3197E">
                            <w:rPr>
                              <w:b/>
                              <w:sz w:val="10"/>
                              <w:szCs w:val="14"/>
                            </w:rPr>
                            <w:t xml:space="preserve"> </w:t>
                          </w:r>
                          <w:proofErr w:type="spellStart"/>
                          <w:r w:rsidR="00F3197E">
                            <w:rPr>
                              <w:b/>
                              <w:sz w:val="10"/>
                              <w:szCs w:val="14"/>
                            </w:rPr>
                            <w:t>GroupGroup</w:t>
                          </w:r>
                          <w:r w:rsidRPr="00BD16D5">
                            <w:rPr>
                              <w:b/>
                              <w:sz w:val="10"/>
                              <w:szCs w:val="14"/>
                            </w:rPr>
                            <w:t>Group</w:t>
                          </w:r>
                          <w:proofErr w:type="spellEnd"/>
                        </w:p>
                      </w:txbxContent>
                    </wps:txbx>
                    <wps:bodyPr rot="0" spcFirstLastPara="0" vertOverflow="overflow" horzOverflow="overflow" vert="horz" wrap="square" lIns="180000" tIns="0" rIns="18000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9D6302" id="Afgeronde rechthoek 7" o:spid="_x0000_s1026" style="position:absolute;margin-left:117.85pt;margin-top:1.5pt;width:169.05pt;height:10.9pt;z-index:2516608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336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" fillcolor="#9b6c8d" stroked="f" strokeweight="2pt">
              <v:textbox inset="5mm,0,5mm,0">
                <w:txbxContent>
                  <w:p w:rsidR="006A059D" w:rsidRPr="00BD16D5" w:rsidRDefault="006A059D" w:rsidP="006A059D">
                    <w:pPr>
                      <w:jc w:val="center"/>
                      <w:rPr>
                        <w:b/>
                        <w:sz w:val="14"/>
                        <w:szCs w:val="14"/>
                      </w:rPr>
                    </w:pPr>
                    <w:r w:rsidRPr="00BD16D5">
                      <w:rPr>
                        <w:b/>
                        <w:sz w:val="10"/>
                        <w:szCs w:val="14"/>
                      </w:rPr>
                      <w:t>CLB Externe Preventie is een onderdeel van CLB</w:t>
                    </w:r>
                    <w:r w:rsidR="00F3197E">
                      <w:rPr>
                        <w:b/>
                        <w:sz w:val="10"/>
                        <w:szCs w:val="14"/>
                      </w:rPr>
                      <w:t xml:space="preserve"> Group</w:t>
                    </w:r>
                    <w:r w:rsidRPr="00BD16D5">
                      <w:rPr>
                        <w:b/>
                        <w:sz w:val="10"/>
                        <w:szCs w:val="14"/>
                      </w:rPr>
                      <w:t xml:space="preserve"> </w:t>
                    </w:r>
                    <w:r w:rsidR="00F3197E">
                      <w:rPr>
                        <w:b/>
                        <w:sz w:val="10"/>
                        <w:szCs w:val="14"/>
                      </w:rPr>
                      <w:t xml:space="preserve"> </w:t>
                    </w:r>
                    <w:proofErr w:type="spellStart"/>
                    <w:r w:rsidR="00F3197E">
                      <w:rPr>
                        <w:b/>
                        <w:sz w:val="10"/>
                        <w:szCs w:val="14"/>
                      </w:rPr>
                      <w:t>GroupGroup</w:t>
                    </w:r>
                    <w:r w:rsidRPr="00BD16D5">
                      <w:rPr>
                        <w:b/>
                        <w:sz w:val="10"/>
                        <w:szCs w:val="14"/>
                      </w:rPr>
                      <w:t>Group</w:t>
                    </w:r>
                    <w:proofErr w:type="spellEnd"/>
                  </w:p>
                </w:txbxContent>
              </v:textbox>
              <w10:wrap anchorx="margin"/>
            </v:round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97E" w:rsidRDefault="00F3197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39FF" w:rsidRDefault="007339FF">
      <w:r>
        <w:separator/>
      </w:r>
    </w:p>
  </w:footnote>
  <w:footnote w:type="continuationSeparator" w:id="0">
    <w:p w:rsidR="007339FF" w:rsidRDefault="007339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97E" w:rsidRDefault="00F3197E">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39FF" w:rsidRPr="003A24A0" w:rsidRDefault="006A059D" w:rsidP="006A059D">
    <w:pPr>
      <w:pStyle w:val="Koptekst"/>
      <w:jc w:val="right"/>
      <w:rPr>
        <w:b/>
        <w:sz w:val="28"/>
        <w:szCs w:val="28"/>
        <w:lang w:val="nl-BE"/>
      </w:rPr>
    </w:pPr>
    <w:r>
      <w:rPr>
        <w:noProof/>
        <w:lang w:val="nl-BE" w:eastAsia="nl-BE"/>
      </w:rPr>
      <w:drawing>
        <wp:anchor distT="0" distB="0" distL="114300" distR="114300" simplePos="0" relativeHeight="251659776" behindDoc="1" locked="0" layoutInCell="1" allowOverlap="1" wp14:anchorId="1AE7B532" wp14:editId="461EF38A">
          <wp:simplePos x="0" y="0"/>
          <wp:positionH relativeFrom="margin">
            <wp:posOffset>-254635</wp:posOffset>
          </wp:positionH>
          <wp:positionV relativeFrom="page">
            <wp:posOffset>284480</wp:posOffset>
          </wp:positionV>
          <wp:extent cx="1780540" cy="610235"/>
          <wp:effectExtent l="0" t="0" r="0" b="0"/>
          <wp:wrapTight wrapText="bothSides">
            <wp:wrapPolygon edited="0">
              <wp:start x="0" y="0"/>
              <wp:lineTo x="0" y="20903"/>
              <wp:lineTo x="21261" y="20903"/>
              <wp:lineTo x="21261" y="0"/>
              <wp:lineTo x="0" y="0"/>
            </wp:wrapPolygon>
          </wp:wrapTight>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DPB_sloga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80540" cy="610235"/>
                  </a:xfrm>
                  <a:prstGeom prst="rect">
                    <a:avLst/>
                  </a:prstGeom>
                </pic:spPr>
              </pic:pic>
            </a:graphicData>
          </a:graphic>
          <wp14:sizeRelH relativeFrom="margin">
            <wp14:pctWidth>0</wp14:pctWidth>
          </wp14:sizeRelH>
          <wp14:sizeRelV relativeFrom="margin">
            <wp14:pctHeight>0</wp14:pctHeight>
          </wp14:sizeRelV>
        </wp:anchor>
      </w:drawing>
    </w:r>
    <w:r w:rsidR="007339FF" w:rsidRPr="003A24A0">
      <w:rPr>
        <w:lang w:val="nl-BE"/>
      </w:rPr>
      <w:tab/>
    </w:r>
    <w:r w:rsidR="007339FF" w:rsidRPr="003A24A0">
      <w:rPr>
        <w:b/>
        <w:sz w:val="28"/>
        <w:szCs w:val="28"/>
        <w:lang w:val="nl-BE"/>
      </w:rPr>
      <w:t>RE-INTEGRATIEPLAN VAN DE WERKGEVER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97E" w:rsidRDefault="00F3197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E0155"/>
    <w:multiLevelType w:val="hybridMultilevel"/>
    <w:tmpl w:val="2AE885A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081542C7"/>
    <w:multiLevelType w:val="hybridMultilevel"/>
    <w:tmpl w:val="35FA3416"/>
    <w:lvl w:ilvl="0" w:tplc="87C27E9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2415C54"/>
    <w:multiLevelType w:val="hybridMultilevel"/>
    <w:tmpl w:val="8544EFBC"/>
    <w:lvl w:ilvl="0" w:tplc="08130019">
      <w:start w:val="1"/>
      <w:numFmt w:val="lowerLetter"/>
      <w:lvlText w:val="%1."/>
      <w:lvlJc w:val="left"/>
      <w:pPr>
        <w:ind w:left="786" w:hanging="360"/>
      </w:pPr>
    </w:lvl>
    <w:lvl w:ilvl="1" w:tplc="08130019" w:tentative="1">
      <w:start w:val="1"/>
      <w:numFmt w:val="lowerLetter"/>
      <w:lvlText w:val="%2."/>
      <w:lvlJc w:val="left"/>
      <w:pPr>
        <w:ind w:left="1506" w:hanging="360"/>
      </w:pPr>
    </w:lvl>
    <w:lvl w:ilvl="2" w:tplc="0813001B" w:tentative="1">
      <w:start w:val="1"/>
      <w:numFmt w:val="lowerRoman"/>
      <w:lvlText w:val="%3."/>
      <w:lvlJc w:val="right"/>
      <w:pPr>
        <w:ind w:left="2226" w:hanging="180"/>
      </w:pPr>
    </w:lvl>
    <w:lvl w:ilvl="3" w:tplc="0813000F" w:tentative="1">
      <w:start w:val="1"/>
      <w:numFmt w:val="decimal"/>
      <w:lvlText w:val="%4."/>
      <w:lvlJc w:val="left"/>
      <w:pPr>
        <w:ind w:left="2946" w:hanging="360"/>
      </w:pPr>
    </w:lvl>
    <w:lvl w:ilvl="4" w:tplc="08130019" w:tentative="1">
      <w:start w:val="1"/>
      <w:numFmt w:val="lowerLetter"/>
      <w:lvlText w:val="%5."/>
      <w:lvlJc w:val="left"/>
      <w:pPr>
        <w:ind w:left="3666" w:hanging="360"/>
      </w:pPr>
    </w:lvl>
    <w:lvl w:ilvl="5" w:tplc="0813001B" w:tentative="1">
      <w:start w:val="1"/>
      <w:numFmt w:val="lowerRoman"/>
      <w:lvlText w:val="%6."/>
      <w:lvlJc w:val="right"/>
      <w:pPr>
        <w:ind w:left="4386" w:hanging="180"/>
      </w:pPr>
    </w:lvl>
    <w:lvl w:ilvl="6" w:tplc="0813000F" w:tentative="1">
      <w:start w:val="1"/>
      <w:numFmt w:val="decimal"/>
      <w:lvlText w:val="%7."/>
      <w:lvlJc w:val="left"/>
      <w:pPr>
        <w:ind w:left="5106" w:hanging="360"/>
      </w:pPr>
    </w:lvl>
    <w:lvl w:ilvl="7" w:tplc="08130019" w:tentative="1">
      <w:start w:val="1"/>
      <w:numFmt w:val="lowerLetter"/>
      <w:lvlText w:val="%8."/>
      <w:lvlJc w:val="left"/>
      <w:pPr>
        <w:ind w:left="5826" w:hanging="360"/>
      </w:pPr>
    </w:lvl>
    <w:lvl w:ilvl="8" w:tplc="0813001B" w:tentative="1">
      <w:start w:val="1"/>
      <w:numFmt w:val="lowerRoman"/>
      <w:lvlText w:val="%9."/>
      <w:lvlJc w:val="right"/>
      <w:pPr>
        <w:ind w:left="6546" w:hanging="180"/>
      </w:pPr>
    </w:lvl>
  </w:abstractNum>
  <w:abstractNum w:abstractNumId="3" w15:restartNumberingAfterBreak="0">
    <w:nsid w:val="2B837929"/>
    <w:multiLevelType w:val="hybridMultilevel"/>
    <w:tmpl w:val="16FAFCE4"/>
    <w:lvl w:ilvl="0" w:tplc="08130015">
      <w:start w:val="1"/>
      <w:numFmt w:val="upperLetter"/>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2CDC2CE8"/>
    <w:multiLevelType w:val="hybridMultilevel"/>
    <w:tmpl w:val="E6C25B34"/>
    <w:lvl w:ilvl="0" w:tplc="87C27E94">
      <w:numFmt w:val="bullet"/>
      <w:lvlText w:val="-"/>
      <w:lvlJc w:val="left"/>
      <w:pPr>
        <w:ind w:left="1004" w:hanging="360"/>
      </w:pPr>
      <w:rPr>
        <w:rFonts w:ascii="Calibri" w:eastAsiaTheme="minorHAnsi" w:hAnsi="Calibri" w:cstheme="minorBidi" w:hint="default"/>
      </w:rPr>
    </w:lvl>
    <w:lvl w:ilvl="1" w:tplc="08130003" w:tentative="1">
      <w:start w:val="1"/>
      <w:numFmt w:val="bullet"/>
      <w:lvlText w:val="o"/>
      <w:lvlJc w:val="left"/>
      <w:pPr>
        <w:ind w:left="1724" w:hanging="360"/>
      </w:pPr>
      <w:rPr>
        <w:rFonts w:ascii="Courier New" w:hAnsi="Courier New" w:cs="Courier New" w:hint="default"/>
      </w:rPr>
    </w:lvl>
    <w:lvl w:ilvl="2" w:tplc="08130005" w:tentative="1">
      <w:start w:val="1"/>
      <w:numFmt w:val="bullet"/>
      <w:lvlText w:val=""/>
      <w:lvlJc w:val="left"/>
      <w:pPr>
        <w:ind w:left="2444" w:hanging="360"/>
      </w:pPr>
      <w:rPr>
        <w:rFonts w:ascii="Wingdings" w:hAnsi="Wingdings" w:hint="default"/>
      </w:rPr>
    </w:lvl>
    <w:lvl w:ilvl="3" w:tplc="08130001" w:tentative="1">
      <w:start w:val="1"/>
      <w:numFmt w:val="bullet"/>
      <w:lvlText w:val=""/>
      <w:lvlJc w:val="left"/>
      <w:pPr>
        <w:ind w:left="3164" w:hanging="360"/>
      </w:pPr>
      <w:rPr>
        <w:rFonts w:ascii="Symbol" w:hAnsi="Symbol" w:hint="default"/>
      </w:rPr>
    </w:lvl>
    <w:lvl w:ilvl="4" w:tplc="08130003" w:tentative="1">
      <w:start w:val="1"/>
      <w:numFmt w:val="bullet"/>
      <w:lvlText w:val="o"/>
      <w:lvlJc w:val="left"/>
      <w:pPr>
        <w:ind w:left="3884" w:hanging="360"/>
      </w:pPr>
      <w:rPr>
        <w:rFonts w:ascii="Courier New" w:hAnsi="Courier New" w:cs="Courier New" w:hint="default"/>
      </w:rPr>
    </w:lvl>
    <w:lvl w:ilvl="5" w:tplc="08130005" w:tentative="1">
      <w:start w:val="1"/>
      <w:numFmt w:val="bullet"/>
      <w:lvlText w:val=""/>
      <w:lvlJc w:val="left"/>
      <w:pPr>
        <w:ind w:left="4604" w:hanging="360"/>
      </w:pPr>
      <w:rPr>
        <w:rFonts w:ascii="Wingdings" w:hAnsi="Wingdings" w:hint="default"/>
      </w:rPr>
    </w:lvl>
    <w:lvl w:ilvl="6" w:tplc="08130001" w:tentative="1">
      <w:start w:val="1"/>
      <w:numFmt w:val="bullet"/>
      <w:lvlText w:val=""/>
      <w:lvlJc w:val="left"/>
      <w:pPr>
        <w:ind w:left="5324" w:hanging="360"/>
      </w:pPr>
      <w:rPr>
        <w:rFonts w:ascii="Symbol" w:hAnsi="Symbol" w:hint="default"/>
      </w:rPr>
    </w:lvl>
    <w:lvl w:ilvl="7" w:tplc="08130003" w:tentative="1">
      <w:start w:val="1"/>
      <w:numFmt w:val="bullet"/>
      <w:lvlText w:val="o"/>
      <w:lvlJc w:val="left"/>
      <w:pPr>
        <w:ind w:left="6044" w:hanging="360"/>
      </w:pPr>
      <w:rPr>
        <w:rFonts w:ascii="Courier New" w:hAnsi="Courier New" w:cs="Courier New" w:hint="default"/>
      </w:rPr>
    </w:lvl>
    <w:lvl w:ilvl="8" w:tplc="08130005" w:tentative="1">
      <w:start w:val="1"/>
      <w:numFmt w:val="bullet"/>
      <w:lvlText w:val=""/>
      <w:lvlJc w:val="left"/>
      <w:pPr>
        <w:ind w:left="6764" w:hanging="360"/>
      </w:pPr>
      <w:rPr>
        <w:rFonts w:ascii="Wingdings" w:hAnsi="Wingdings" w:hint="default"/>
      </w:rPr>
    </w:lvl>
  </w:abstractNum>
  <w:abstractNum w:abstractNumId="5" w15:restartNumberingAfterBreak="0">
    <w:nsid w:val="2CE16254"/>
    <w:multiLevelType w:val="hybridMultilevel"/>
    <w:tmpl w:val="566E0E40"/>
    <w:lvl w:ilvl="0" w:tplc="7DF2464C">
      <w:numFmt w:val="bullet"/>
      <w:lvlText w:val="-"/>
      <w:lvlJc w:val="left"/>
      <w:pPr>
        <w:ind w:left="720" w:hanging="360"/>
      </w:pPr>
      <w:rPr>
        <w:rFonts w:ascii="Helvetica" w:eastAsia="Times New Roman" w:hAnsi="Helvetica" w:cs="Helvetic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2D7F2853"/>
    <w:multiLevelType w:val="hybridMultilevel"/>
    <w:tmpl w:val="85BC0F4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2F371BFE"/>
    <w:multiLevelType w:val="hybridMultilevel"/>
    <w:tmpl w:val="98D000C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33B972D6"/>
    <w:multiLevelType w:val="multilevel"/>
    <w:tmpl w:val="A84E3AB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4235CF3"/>
    <w:multiLevelType w:val="hybridMultilevel"/>
    <w:tmpl w:val="0AFA72BE"/>
    <w:lvl w:ilvl="0" w:tplc="76A286BE">
      <w:start w:val="1"/>
      <w:numFmt w:val="decimal"/>
      <w:lvlText w:val="%1."/>
      <w:lvlJc w:val="left"/>
      <w:pPr>
        <w:ind w:left="720" w:hanging="360"/>
      </w:pPr>
      <w:rPr>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35AB0ED6"/>
    <w:multiLevelType w:val="hybridMultilevel"/>
    <w:tmpl w:val="15665B44"/>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1" w15:restartNumberingAfterBreak="0">
    <w:nsid w:val="3A7016BC"/>
    <w:multiLevelType w:val="hybridMultilevel"/>
    <w:tmpl w:val="BCCC8788"/>
    <w:lvl w:ilvl="0" w:tplc="87C27E94">
      <w:numFmt w:val="bullet"/>
      <w:lvlText w:val="-"/>
      <w:lvlJc w:val="left"/>
      <w:pPr>
        <w:ind w:left="1440" w:hanging="360"/>
      </w:pPr>
      <w:rPr>
        <w:rFonts w:ascii="Calibri" w:eastAsiaTheme="minorHAnsi" w:hAnsi="Calibri" w:cstheme="minorBidi"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12" w15:restartNumberingAfterBreak="0">
    <w:nsid w:val="3D5B024D"/>
    <w:multiLevelType w:val="hybridMultilevel"/>
    <w:tmpl w:val="E0DCF1D8"/>
    <w:lvl w:ilvl="0" w:tplc="87C27E94">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11E6F23"/>
    <w:multiLevelType w:val="multilevel"/>
    <w:tmpl w:val="C764BAC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1D026C"/>
    <w:multiLevelType w:val="hybridMultilevel"/>
    <w:tmpl w:val="1B829B64"/>
    <w:lvl w:ilvl="0" w:tplc="87C27E94">
      <w:numFmt w:val="bullet"/>
      <w:lvlText w:val="-"/>
      <w:lvlJc w:val="left"/>
      <w:pPr>
        <w:ind w:left="1068" w:hanging="360"/>
      </w:pPr>
      <w:rPr>
        <w:rFonts w:ascii="Calibri" w:eastAsiaTheme="minorHAnsi" w:hAnsi="Calibri" w:cstheme="minorBidi" w:hint="default"/>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5" w15:restartNumberingAfterBreak="0">
    <w:nsid w:val="4664203F"/>
    <w:multiLevelType w:val="hybridMultilevel"/>
    <w:tmpl w:val="EAF66092"/>
    <w:lvl w:ilvl="0" w:tplc="08130017">
      <w:start w:val="1"/>
      <w:numFmt w:val="lowerLetter"/>
      <w:lvlText w:val="%1)"/>
      <w:lvlJc w:val="left"/>
      <w:pPr>
        <w:ind w:left="1080" w:hanging="360"/>
      </w:p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6" w15:restartNumberingAfterBreak="0">
    <w:nsid w:val="5C0C06AA"/>
    <w:multiLevelType w:val="multilevel"/>
    <w:tmpl w:val="D454481C"/>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Calibri" w:eastAsiaTheme="minorHAnsi" w:hAnsi="Calibri" w:cstheme="minorBid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DA3A72"/>
    <w:multiLevelType w:val="hybridMultilevel"/>
    <w:tmpl w:val="2988930A"/>
    <w:lvl w:ilvl="0" w:tplc="5EDEF57C">
      <w:start w:val="1"/>
      <w:numFmt w:val="upperLetter"/>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15:restartNumberingAfterBreak="0">
    <w:nsid w:val="739B4A64"/>
    <w:multiLevelType w:val="hybridMultilevel"/>
    <w:tmpl w:val="EC2C0A96"/>
    <w:lvl w:ilvl="0" w:tplc="A1E2F3AE">
      <w:start w:val="1"/>
      <w:numFmt w:val="decimal"/>
      <w:lvlText w:val="%1."/>
      <w:lvlJc w:val="left"/>
      <w:pPr>
        <w:ind w:left="360" w:hanging="360"/>
      </w:pPr>
      <w:rPr>
        <w:rFonts w:hint="default"/>
        <w:b/>
      </w:rPr>
    </w:lvl>
    <w:lvl w:ilvl="1" w:tplc="08130019" w:tentative="1">
      <w:start w:val="1"/>
      <w:numFmt w:val="lowerLetter"/>
      <w:lvlText w:val="%2."/>
      <w:lvlJc w:val="left"/>
      <w:pPr>
        <w:ind w:left="1156" w:hanging="360"/>
      </w:pPr>
    </w:lvl>
    <w:lvl w:ilvl="2" w:tplc="0813001B" w:tentative="1">
      <w:start w:val="1"/>
      <w:numFmt w:val="lowerRoman"/>
      <w:lvlText w:val="%3."/>
      <w:lvlJc w:val="right"/>
      <w:pPr>
        <w:ind w:left="1876" w:hanging="180"/>
      </w:pPr>
    </w:lvl>
    <w:lvl w:ilvl="3" w:tplc="0813000F" w:tentative="1">
      <w:start w:val="1"/>
      <w:numFmt w:val="decimal"/>
      <w:lvlText w:val="%4."/>
      <w:lvlJc w:val="left"/>
      <w:pPr>
        <w:ind w:left="2596" w:hanging="360"/>
      </w:pPr>
    </w:lvl>
    <w:lvl w:ilvl="4" w:tplc="08130019" w:tentative="1">
      <w:start w:val="1"/>
      <w:numFmt w:val="lowerLetter"/>
      <w:lvlText w:val="%5."/>
      <w:lvlJc w:val="left"/>
      <w:pPr>
        <w:ind w:left="3316" w:hanging="360"/>
      </w:pPr>
    </w:lvl>
    <w:lvl w:ilvl="5" w:tplc="0813001B" w:tentative="1">
      <w:start w:val="1"/>
      <w:numFmt w:val="lowerRoman"/>
      <w:lvlText w:val="%6."/>
      <w:lvlJc w:val="right"/>
      <w:pPr>
        <w:ind w:left="4036" w:hanging="180"/>
      </w:pPr>
    </w:lvl>
    <w:lvl w:ilvl="6" w:tplc="0813000F" w:tentative="1">
      <w:start w:val="1"/>
      <w:numFmt w:val="decimal"/>
      <w:lvlText w:val="%7."/>
      <w:lvlJc w:val="left"/>
      <w:pPr>
        <w:ind w:left="4756" w:hanging="360"/>
      </w:pPr>
    </w:lvl>
    <w:lvl w:ilvl="7" w:tplc="08130019" w:tentative="1">
      <w:start w:val="1"/>
      <w:numFmt w:val="lowerLetter"/>
      <w:lvlText w:val="%8."/>
      <w:lvlJc w:val="left"/>
      <w:pPr>
        <w:ind w:left="5476" w:hanging="360"/>
      </w:pPr>
    </w:lvl>
    <w:lvl w:ilvl="8" w:tplc="0813001B" w:tentative="1">
      <w:start w:val="1"/>
      <w:numFmt w:val="lowerRoman"/>
      <w:lvlText w:val="%9."/>
      <w:lvlJc w:val="right"/>
      <w:pPr>
        <w:ind w:left="6196" w:hanging="180"/>
      </w:pPr>
    </w:lvl>
  </w:abstractNum>
  <w:num w:numId="1">
    <w:abstractNumId w:val="10"/>
  </w:num>
  <w:num w:numId="2">
    <w:abstractNumId w:val="11"/>
  </w:num>
  <w:num w:numId="3">
    <w:abstractNumId w:val="16"/>
  </w:num>
  <w:num w:numId="4">
    <w:abstractNumId w:val="8"/>
  </w:num>
  <w:num w:numId="5">
    <w:abstractNumId w:val="13"/>
  </w:num>
  <w:num w:numId="6">
    <w:abstractNumId w:val="3"/>
  </w:num>
  <w:num w:numId="7">
    <w:abstractNumId w:val="7"/>
  </w:num>
  <w:num w:numId="8">
    <w:abstractNumId w:val="14"/>
  </w:num>
  <w:num w:numId="9">
    <w:abstractNumId w:val="4"/>
  </w:num>
  <w:num w:numId="10">
    <w:abstractNumId w:val="2"/>
  </w:num>
  <w:num w:numId="11">
    <w:abstractNumId w:val="9"/>
  </w:num>
  <w:num w:numId="12">
    <w:abstractNumId w:val="6"/>
  </w:num>
  <w:num w:numId="13">
    <w:abstractNumId w:val="1"/>
  </w:num>
  <w:num w:numId="14">
    <w:abstractNumId w:val="0"/>
  </w:num>
  <w:num w:numId="15">
    <w:abstractNumId w:val="12"/>
  </w:num>
  <w:num w:numId="16">
    <w:abstractNumId w:val="17"/>
  </w:num>
  <w:num w:numId="17">
    <w:abstractNumId w:val="18"/>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attachedTemplate r:id="rId1"/>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7AA"/>
    <w:rsid w:val="00021191"/>
    <w:rsid w:val="0005469B"/>
    <w:rsid w:val="000729F7"/>
    <w:rsid w:val="00096C43"/>
    <w:rsid w:val="000B0CDD"/>
    <w:rsid w:val="0013032A"/>
    <w:rsid w:val="00132949"/>
    <w:rsid w:val="00146E22"/>
    <w:rsid w:val="0016480C"/>
    <w:rsid w:val="001F17D5"/>
    <w:rsid w:val="00263A32"/>
    <w:rsid w:val="002857A8"/>
    <w:rsid w:val="00294550"/>
    <w:rsid w:val="002D6258"/>
    <w:rsid w:val="0032036F"/>
    <w:rsid w:val="003A24A0"/>
    <w:rsid w:val="003D614A"/>
    <w:rsid w:val="004969D3"/>
    <w:rsid w:val="004F7B0E"/>
    <w:rsid w:val="006A059D"/>
    <w:rsid w:val="006B6E17"/>
    <w:rsid w:val="007339FF"/>
    <w:rsid w:val="007950ED"/>
    <w:rsid w:val="007F349B"/>
    <w:rsid w:val="00866067"/>
    <w:rsid w:val="00926A45"/>
    <w:rsid w:val="009B2447"/>
    <w:rsid w:val="009E183F"/>
    <w:rsid w:val="00AD4BDB"/>
    <w:rsid w:val="00AF7C32"/>
    <w:rsid w:val="00B43373"/>
    <w:rsid w:val="00BA022A"/>
    <w:rsid w:val="00BF0C95"/>
    <w:rsid w:val="00BF5556"/>
    <w:rsid w:val="00C02AD0"/>
    <w:rsid w:val="00C02C5C"/>
    <w:rsid w:val="00C3663C"/>
    <w:rsid w:val="00C707AA"/>
    <w:rsid w:val="00C73F41"/>
    <w:rsid w:val="00CE024C"/>
    <w:rsid w:val="00D55B3D"/>
    <w:rsid w:val="00D6714E"/>
    <w:rsid w:val="00DA5757"/>
    <w:rsid w:val="00DB7DF9"/>
    <w:rsid w:val="00E52CDA"/>
    <w:rsid w:val="00E663C7"/>
    <w:rsid w:val="00ED219D"/>
    <w:rsid w:val="00F212AF"/>
    <w:rsid w:val="00F3197E"/>
    <w:rsid w:val="00F3726F"/>
    <w:rsid w:val="00F6661D"/>
    <w:rsid w:val="00F70BE5"/>
    <w:rsid w:val="00F81B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773045A8"/>
  <w15:docId w15:val="{F222EC79-B78B-43AF-A547-0B5027225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63A32"/>
    <w:rPr>
      <w:rFonts w:ascii="Helvetica" w:hAnsi="Helvetica"/>
      <w:sz w:val="22"/>
      <w:szCs w:val="22"/>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263A32"/>
    <w:pPr>
      <w:tabs>
        <w:tab w:val="center" w:pos="4536"/>
        <w:tab w:val="right" w:pos="9072"/>
      </w:tabs>
    </w:pPr>
  </w:style>
  <w:style w:type="paragraph" w:styleId="Voettekst">
    <w:name w:val="footer"/>
    <w:basedOn w:val="Standaard"/>
    <w:link w:val="VoettekstChar"/>
    <w:uiPriority w:val="99"/>
    <w:rsid w:val="00263A32"/>
    <w:pPr>
      <w:tabs>
        <w:tab w:val="center" w:pos="4536"/>
        <w:tab w:val="right" w:pos="9072"/>
      </w:tabs>
    </w:pPr>
  </w:style>
  <w:style w:type="paragraph" w:styleId="Documentstructuur">
    <w:name w:val="Document Map"/>
    <w:basedOn w:val="Standaard"/>
    <w:semiHidden/>
    <w:rsid w:val="00263A32"/>
    <w:pPr>
      <w:shd w:val="clear" w:color="auto" w:fill="000080"/>
    </w:pPr>
    <w:rPr>
      <w:rFonts w:ascii="Tahoma" w:hAnsi="Tahoma" w:cs="Tahoma"/>
      <w:sz w:val="20"/>
      <w:szCs w:val="20"/>
    </w:rPr>
  </w:style>
  <w:style w:type="character" w:styleId="Hyperlink">
    <w:name w:val="Hyperlink"/>
    <w:basedOn w:val="Standaardalinea-lettertype"/>
    <w:uiPriority w:val="99"/>
    <w:unhideWhenUsed/>
    <w:rsid w:val="004F7B0E"/>
    <w:rPr>
      <w:color w:val="0000FF"/>
      <w:u w:val="single"/>
    </w:rPr>
  </w:style>
  <w:style w:type="paragraph" w:styleId="Ballontekst">
    <w:name w:val="Balloon Text"/>
    <w:basedOn w:val="Standaard"/>
    <w:link w:val="BallontekstChar"/>
    <w:uiPriority w:val="99"/>
    <w:semiHidden/>
    <w:unhideWhenUsed/>
    <w:rsid w:val="007950ED"/>
    <w:rPr>
      <w:rFonts w:ascii="Tahoma" w:hAnsi="Tahoma" w:cs="Tahoma"/>
      <w:sz w:val="16"/>
      <w:szCs w:val="16"/>
    </w:rPr>
  </w:style>
  <w:style w:type="character" w:customStyle="1" w:styleId="BallontekstChar">
    <w:name w:val="Ballontekst Char"/>
    <w:basedOn w:val="Standaardalinea-lettertype"/>
    <w:link w:val="Ballontekst"/>
    <w:uiPriority w:val="99"/>
    <w:semiHidden/>
    <w:rsid w:val="007950ED"/>
    <w:rPr>
      <w:rFonts w:ascii="Tahoma" w:hAnsi="Tahoma" w:cs="Tahoma"/>
      <w:sz w:val="16"/>
      <w:szCs w:val="16"/>
    </w:rPr>
  </w:style>
  <w:style w:type="character" w:styleId="Tekstvantijdelijkeaanduiding">
    <w:name w:val="Placeholder Text"/>
    <w:basedOn w:val="Standaardalinea-lettertype"/>
    <w:uiPriority w:val="99"/>
    <w:semiHidden/>
    <w:rsid w:val="007950ED"/>
    <w:rPr>
      <w:color w:val="808080"/>
    </w:rPr>
  </w:style>
  <w:style w:type="character" w:customStyle="1" w:styleId="VoettekstChar">
    <w:name w:val="Voettekst Char"/>
    <w:basedOn w:val="Standaardalinea-lettertype"/>
    <w:link w:val="Voettekst"/>
    <w:uiPriority w:val="99"/>
    <w:rsid w:val="00146E22"/>
    <w:rPr>
      <w:rFonts w:ascii="Helvetica" w:hAnsi="Helvetica"/>
      <w:sz w:val="22"/>
      <w:szCs w:val="22"/>
    </w:rPr>
  </w:style>
  <w:style w:type="table" w:styleId="Tabelraster">
    <w:name w:val="Table Grid"/>
    <w:basedOn w:val="Standaardtabel"/>
    <w:uiPriority w:val="59"/>
    <w:rsid w:val="00E663C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E663C7"/>
    <w:pPr>
      <w:ind w:left="720"/>
      <w:contextualSpacing/>
    </w:pPr>
  </w:style>
  <w:style w:type="character" w:customStyle="1" w:styleId="KoptekstChar">
    <w:name w:val="Koptekst Char"/>
    <w:basedOn w:val="Standaardalinea-lettertype"/>
    <w:link w:val="Koptekst"/>
    <w:uiPriority w:val="99"/>
    <w:rsid w:val="003A24A0"/>
    <w:rPr>
      <w:rFonts w:ascii="Helvetica" w:hAnsi="Helvetica"/>
      <w:sz w:val="22"/>
      <w:szCs w:val="22"/>
      <w:lang w:val="nl-NL" w:eastAsia="nl-NL"/>
    </w:rPr>
  </w:style>
  <w:style w:type="paragraph" w:styleId="Geenafstand">
    <w:name w:val="No Spacing"/>
    <w:uiPriority w:val="1"/>
    <w:qFormat/>
    <w:rsid w:val="006A059D"/>
    <w:rPr>
      <w:rFonts w:ascii="Avenir LT Std 45 Book" w:eastAsiaTheme="minorHAnsi" w:hAnsi="Avenir LT Std 45 Book"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werk.belgie.be/publicationDefault.aspx?id=4330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edpb@clbgroup.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ve\Documents\brief%20algemeen%20EDPB%20aansluiting%20met%20handtekening.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brief algemeen EDPB aansluiting met handtekening</Template>
  <TotalTime>5</TotalTime>
  <Pages>6</Pages>
  <Words>860</Words>
  <Characters>8276</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Encare Prevent</Company>
  <LinksUpToDate>false</LinksUpToDate>
  <CharactersWithSpaces>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Lynn Steukers</cp:lastModifiedBy>
  <cp:revision>4</cp:revision>
  <cp:lastPrinted>2011-09-16T07:11:00Z</cp:lastPrinted>
  <dcterms:created xsi:type="dcterms:W3CDTF">2022-10-10T11:13:00Z</dcterms:created>
  <dcterms:modified xsi:type="dcterms:W3CDTF">2022-10-11T05:35:00Z</dcterms:modified>
</cp:coreProperties>
</file>