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BB" w:rsidRDefault="00721482" w:rsidP="00927EBA">
      <w:pPr>
        <w:tabs>
          <w:tab w:val="left" w:pos="5387"/>
          <w:tab w:val="right" w:pos="9639"/>
        </w:tabs>
        <w:rPr>
          <w:b/>
          <w:sz w:val="16"/>
        </w:rPr>
      </w:pPr>
      <w:r w:rsidRPr="003702BB">
        <w:rPr>
          <w:b/>
          <w:noProof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2524420" wp14:editId="690C6513">
                <wp:simplePos x="0" y="0"/>
                <wp:positionH relativeFrom="column">
                  <wp:posOffset>1928495</wp:posOffset>
                </wp:positionH>
                <wp:positionV relativeFrom="paragraph">
                  <wp:posOffset>-524510</wp:posOffset>
                </wp:positionV>
                <wp:extent cx="4800600" cy="61722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C72" w:rsidRPr="00063C72" w:rsidRDefault="00063C72" w:rsidP="00063C72">
                            <w:pPr>
                              <w:jc w:val="right"/>
                              <w:rPr>
                                <w:rFonts w:cs="Arial"/>
                                <w:color w:val="808080"/>
                                <w:sz w:val="26"/>
                                <w:szCs w:val="26"/>
                                <w:lang w:val="fr-BE"/>
                              </w:rPr>
                            </w:pPr>
                            <w:bookmarkStart w:id="0" w:name="_GoBack"/>
                            <w:r w:rsidRPr="00063C72">
                              <w:rPr>
                                <w:color w:val="808080"/>
                                <w:sz w:val="26"/>
                                <w:szCs w:val="26"/>
                                <w:lang w:val="fr-BE"/>
                              </w:rPr>
                              <w:t>NOTIFICATION DE L’INCAPACITÉ DE TRAVAIL DÉFINITIVE</w:t>
                            </w:r>
                          </w:p>
                          <w:bookmarkEnd w:id="0"/>
                          <w:p w:rsidR="00063C72" w:rsidRPr="00063C72" w:rsidRDefault="00063C72" w:rsidP="00063C72">
                            <w:pPr>
                              <w:pStyle w:val="Lijstalinea"/>
                              <w:rPr>
                                <w:color w:val="808080" w:themeColor="background1" w:themeShade="80"/>
                                <w:szCs w:val="20"/>
                                <w:lang w:val="fr-BE"/>
                              </w:rPr>
                            </w:pPr>
                            <w:r w:rsidRPr="00063C72">
                              <w:rPr>
                                <w:color w:val="808080" w:themeColor="background1" w:themeShade="80"/>
                                <w:szCs w:val="20"/>
                                <w:lang w:val="fr-BE"/>
                              </w:rPr>
                              <w:t>(art . I.4-82/1 du code sur le bien-être au travail et art. 34 de la Loi sur les contrats de travail)</w:t>
                            </w:r>
                          </w:p>
                          <w:p w:rsidR="00063C72" w:rsidRPr="00063C72" w:rsidRDefault="00063C72" w:rsidP="00063C72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:rsidR="00063C72" w:rsidRPr="00063C72" w:rsidRDefault="00063C72" w:rsidP="004673DE">
                            <w:pPr>
                              <w:jc w:val="right"/>
                              <w:rPr>
                                <w:rFonts w:cs="Arial"/>
                                <w:sz w:val="1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244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1.85pt;margin-top:-41.3pt;width:378pt;height:48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A3gg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RahOb1wFTncG3PwA28ByzNSZW00/O6T0uiVqx6+t1X3LCYPosnAyOTs64rgA&#10;su3faQbXkL3XEWhobBdKB8VAgA4sPTwyE0KhsFksgOsUTBRss2ye55G6hFSn08Y6/4brDoVJjS0w&#10;H9HJ4db5EA2pTi7hMqelYBshZVzY3XYtLToQUMkmfjGBZ25SBWelw7ERcdyBIOGOYAvhRta/lVle&#10;pKu8nGxmi/mk2BTTSTlPF5M0K1flLC3K4mbzPQSYFVUrGOPqVih+UmBW/B3Dx14YtRM1iPoal9N8&#10;OlL0xyTT+P0uyU54aEgpuhpDzeELTqQKxL5WLM49EXKcJz+HH6sMNTj9Y1WiDALzowb8sB0AJWhj&#10;q9kDCMJq4AuohVcEJq22XzHqoSNr7L7sieUYybcKRFVmRRFaOC6K6RwkgOy5ZXtuIYoCVI09RuN0&#10;7ce23xsrdi3cNMpY6WsQYiOiRp6iOsoXui4mc3whQlufr6PX0zu2/AEAAP//AwBQSwMEFAAGAAgA&#10;AAAhAMCLmm/fAAAACwEAAA8AAABkcnMvZG93bnJldi54bWxMj8tOwzAQRfdI/IM1SGxQa9NH0oY4&#10;FSCB2Lb0AybxNImI7Sh2m/Tvma5gN4+jO2fy3WQ7caEhtN5peJ4rEOQqb1pXazh+f8w2IEJEZ7Dz&#10;jjRcKcCuuL/LMTN+dHu6HGItOMSFDDU0MfaZlKFqyGKY+54c705+sBi5HWppBhw53HZyoVQiLbaO&#10;LzTY03tD1c/hbDWcvsan9XYsP+Mx3a+SN2zT0l+1fnyYXl9ARJriHww3fVaHgp1Kf3YmiE7DUi1T&#10;RjXMNosExI1Q6y2PSq5WCcgil/9/KH4BAAD//wMAUEsBAi0AFAAGAAgAAAAhALaDOJL+AAAA4QEA&#10;ABMAAAAAAAAAAAAAAAAAAAAAAFtDb250ZW50X1R5cGVzXS54bWxQSwECLQAUAAYACAAAACEAOP0h&#10;/9YAAACUAQAACwAAAAAAAAAAAAAAAAAvAQAAX3JlbHMvLnJlbHNQSwECLQAUAAYACAAAACEAXoDA&#10;N4ICAAAPBQAADgAAAAAAAAAAAAAAAAAuAgAAZHJzL2Uyb0RvYy54bWxQSwECLQAUAAYACAAAACEA&#10;wIuab98AAAALAQAADwAAAAAAAAAAAAAAAADcBAAAZHJzL2Rvd25yZXYueG1sUEsFBgAAAAAEAAQA&#10;8wAAAOgFAAAAAA==&#10;" stroked="f">
                <v:textbox>
                  <w:txbxContent>
                    <w:p w:rsidR="00063C72" w:rsidRPr="00063C72" w:rsidRDefault="00063C72" w:rsidP="00063C72">
                      <w:pPr>
                        <w:jc w:val="right"/>
                        <w:rPr>
                          <w:rFonts w:cs="Arial"/>
                          <w:color w:val="808080"/>
                          <w:sz w:val="26"/>
                          <w:szCs w:val="26"/>
                          <w:lang w:val="fr-BE"/>
                        </w:rPr>
                      </w:pPr>
                      <w:bookmarkStart w:id="1" w:name="_GoBack"/>
                      <w:r w:rsidRPr="00063C72">
                        <w:rPr>
                          <w:color w:val="808080"/>
                          <w:sz w:val="26"/>
                          <w:szCs w:val="26"/>
                          <w:lang w:val="fr-BE"/>
                        </w:rPr>
                        <w:t>NOTIFICATION DE L’INCAPACITÉ DE TRAVAIL DÉFINITIVE</w:t>
                      </w:r>
                    </w:p>
                    <w:bookmarkEnd w:id="1"/>
                    <w:p w:rsidR="00063C72" w:rsidRPr="00063C72" w:rsidRDefault="00063C72" w:rsidP="00063C72">
                      <w:pPr>
                        <w:pStyle w:val="Lijstalinea"/>
                        <w:rPr>
                          <w:color w:val="808080" w:themeColor="background1" w:themeShade="80"/>
                          <w:szCs w:val="20"/>
                          <w:lang w:val="fr-BE"/>
                        </w:rPr>
                      </w:pPr>
                      <w:r w:rsidRPr="00063C72">
                        <w:rPr>
                          <w:color w:val="808080" w:themeColor="background1" w:themeShade="80"/>
                          <w:szCs w:val="20"/>
                          <w:lang w:val="fr-BE"/>
                        </w:rPr>
                        <w:t>(art . I.4-82/1 du code sur le bien-être au travail et art. 34 de la Loi sur les contrats de travail)</w:t>
                      </w:r>
                    </w:p>
                    <w:p w:rsidR="00063C72" w:rsidRPr="00063C72" w:rsidRDefault="00063C72" w:rsidP="00063C72">
                      <w:pPr>
                        <w:jc w:val="right"/>
                        <w:rPr>
                          <w:rFonts w:cs="Arial"/>
                          <w:sz w:val="16"/>
                          <w:szCs w:val="16"/>
                          <w:lang w:val="fr-BE"/>
                        </w:rPr>
                      </w:pPr>
                    </w:p>
                    <w:p w:rsidR="00063C72" w:rsidRPr="00063C72" w:rsidRDefault="00063C72" w:rsidP="004673DE">
                      <w:pPr>
                        <w:jc w:val="right"/>
                        <w:rPr>
                          <w:rFonts w:cs="Arial"/>
                          <w:sz w:val="16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408" w:rsidRDefault="00B34408" w:rsidP="00927EBA">
      <w:pPr>
        <w:tabs>
          <w:tab w:val="left" w:pos="5387"/>
          <w:tab w:val="right" w:pos="9639"/>
        </w:tabs>
        <w:rPr>
          <w:sz w:val="14"/>
        </w:rPr>
      </w:pPr>
    </w:p>
    <w:p w:rsidR="000E469C" w:rsidRPr="003F74A0" w:rsidRDefault="00063C72" w:rsidP="00D85619">
      <w:pPr>
        <w:tabs>
          <w:tab w:val="right" w:pos="2410"/>
          <w:tab w:val="left" w:pos="4962"/>
          <w:tab w:val="left" w:pos="5670"/>
          <w:tab w:val="left" w:pos="6521"/>
        </w:tabs>
        <w:rPr>
          <w:rFonts w:asciiTheme="minorHAnsi" w:hAnsiTheme="minorHAnsi" w:cstheme="minorHAnsi"/>
          <w:b/>
          <w:sz w:val="18"/>
          <w:szCs w:val="18"/>
          <w:lang w:val="fr-BE" w:eastAsia="en-US"/>
        </w:rPr>
      </w:pPr>
      <w:r w:rsidRPr="003F74A0">
        <w:rPr>
          <w:rFonts w:cs="Arial"/>
          <w:b/>
          <w:sz w:val="18"/>
          <w:szCs w:val="18"/>
          <w:lang w:val="fr-BE"/>
        </w:rPr>
        <w:t xml:space="preserve">Demande de notification de l’incapacité définitive (*) : </w:t>
      </w:r>
      <w:r w:rsidR="000E469C" w:rsidRPr="003F74A0">
        <w:rPr>
          <w:rFonts w:asciiTheme="minorHAnsi" w:hAnsiTheme="minorHAnsi" w:cstheme="minorHAnsi"/>
          <w:b/>
          <w:sz w:val="18"/>
          <w:szCs w:val="18"/>
          <w:lang w:val="fr-BE" w:eastAsia="en-US"/>
        </w:rPr>
        <w:t xml:space="preserve"> </w:t>
      </w:r>
      <w:r w:rsidR="00935330" w:rsidRPr="003F74A0">
        <w:rPr>
          <w:rFonts w:asciiTheme="minorHAnsi" w:hAnsiTheme="minorHAnsi" w:cstheme="minorHAnsi"/>
          <w:b/>
          <w:sz w:val="18"/>
          <w:szCs w:val="18"/>
          <w:lang w:val="fr-BE" w:eastAsia="en-US"/>
        </w:rPr>
        <w:t xml:space="preserve"> </w:t>
      </w:r>
      <w:r w:rsidR="00935330" w:rsidRPr="003F74A0">
        <w:rPr>
          <w:rFonts w:asciiTheme="minorHAnsi" w:hAnsiTheme="minorHAnsi" w:cstheme="minorHAnsi"/>
          <w:b/>
          <w:sz w:val="18"/>
          <w:szCs w:val="18"/>
          <w:lang w:val="fr-BE" w:eastAsia="en-US"/>
        </w:rPr>
        <w:tab/>
      </w:r>
      <w:r w:rsidRPr="003F74A0">
        <w:rPr>
          <w:rFonts w:asciiTheme="minorHAnsi" w:hAnsiTheme="minorHAnsi" w:cstheme="minorHAnsi"/>
          <w:b/>
          <w:sz w:val="18"/>
          <w:szCs w:val="18"/>
          <w:lang w:val="fr-BE" w:eastAsia="en-US"/>
        </w:rPr>
        <w:tab/>
      </w:r>
      <w:r w:rsidR="000E469C" w:rsidRPr="003F74A0">
        <w:rPr>
          <w:rFonts w:asciiTheme="minorHAnsi" w:hAnsiTheme="minorHAnsi" w:cstheme="minorHAnsi"/>
          <w:b/>
          <w:sz w:val="18"/>
          <w:szCs w:val="18"/>
          <w:lang w:val="fr-BE" w:eastAsia="en-US"/>
        </w:rPr>
        <w:t xml:space="preserve">⃝  </w:t>
      </w:r>
      <w:r w:rsidRPr="003F74A0">
        <w:rPr>
          <w:rFonts w:cs="Arial"/>
          <w:sz w:val="18"/>
          <w:szCs w:val="18"/>
          <w:lang w:val="fr-BE"/>
        </w:rPr>
        <w:t>Travailleur ou médecin traitant</w:t>
      </w:r>
    </w:p>
    <w:p w:rsidR="00605EE8" w:rsidRPr="003F74A0" w:rsidRDefault="000E469C" w:rsidP="00935330">
      <w:pPr>
        <w:tabs>
          <w:tab w:val="left" w:pos="1985"/>
          <w:tab w:val="left" w:pos="2268"/>
          <w:tab w:val="left" w:pos="4962"/>
          <w:tab w:val="left" w:pos="5670"/>
          <w:tab w:val="center" w:pos="7088"/>
        </w:tabs>
        <w:rPr>
          <w:rFonts w:asciiTheme="minorHAnsi" w:hAnsiTheme="minorHAnsi" w:cstheme="minorHAnsi"/>
          <w:sz w:val="18"/>
          <w:szCs w:val="18"/>
          <w:lang w:val="nl-BE"/>
        </w:rPr>
      </w:pPr>
      <w:r w:rsidRPr="003F74A0">
        <w:rPr>
          <w:rFonts w:asciiTheme="minorHAnsi" w:hAnsiTheme="minorHAnsi" w:cstheme="minorHAnsi"/>
          <w:sz w:val="18"/>
          <w:szCs w:val="18"/>
          <w:lang w:val="fr-BE"/>
        </w:rPr>
        <w:t xml:space="preserve">                                                         </w:t>
      </w:r>
      <w:r w:rsidRPr="003F74A0">
        <w:rPr>
          <w:rFonts w:asciiTheme="minorHAnsi" w:hAnsiTheme="minorHAnsi" w:cstheme="minorHAnsi"/>
          <w:sz w:val="18"/>
          <w:szCs w:val="18"/>
          <w:lang w:val="fr-BE"/>
        </w:rPr>
        <w:tab/>
      </w:r>
      <w:r w:rsidR="00935330" w:rsidRPr="003F74A0">
        <w:rPr>
          <w:rFonts w:asciiTheme="minorHAnsi" w:hAnsiTheme="minorHAnsi" w:cstheme="minorHAnsi"/>
          <w:sz w:val="18"/>
          <w:szCs w:val="18"/>
          <w:lang w:val="fr-BE"/>
        </w:rPr>
        <w:tab/>
      </w:r>
      <w:r w:rsidRPr="003F74A0">
        <w:rPr>
          <w:rFonts w:asciiTheme="minorHAnsi" w:hAnsiTheme="minorHAnsi" w:cstheme="minorHAnsi"/>
          <w:sz w:val="18"/>
          <w:szCs w:val="18"/>
          <w:lang w:val="nl-BE"/>
        </w:rPr>
        <w:t xml:space="preserve">⃝  </w:t>
      </w:r>
      <w:r w:rsidR="00063C72" w:rsidRPr="003F74A0">
        <w:rPr>
          <w:rFonts w:cs="Arial"/>
          <w:sz w:val="18"/>
          <w:szCs w:val="18"/>
        </w:rPr>
        <w:t>Employeur</w:t>
      </w:r>
    </w:p>
    <w:p w:rsidR="007E58A2" w:rsidRPr="003F74A0" w:rsidRDefault="007E58A2" w:rsidP="00935330">
      <w:pPr>
        <w:tabs>
          <w:tab w:val="left" w:pos="1985"/>
          <w:tab w:val="left" w:pos="2268"/>
          <w:tab w:val="left" w:pos="4962"/>
          <w:tab w:val="left" w:pos="5670"/>
          <w:tab w:val="center" w:pos="7088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8"/>
          <w:szCs w:val="18"/>
          <w:lang w:val="fr-BE"/>
        </w:rPr>
      </w:pPr>
      <w:r w:rsidRPr="003F74A0">
        <w:rPr>
          <w:rFonts w:cs="Arial"/>
          <w:b/>
          <w:sz w:val="18"/>
          <w:szCs w:val="18"/>
          <w:lang w:val="fr-BE"/>
        </w:rPr>
        <w:t>À envoyer par courrier recommandé à l'autre partie (travailleur ou employeur) et au médecin du travail de l'entreprise (CLB EDPB).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8"/>
          <w:szCs w:val="18"/>
          <w:lang w:val="fr-BE"/>
        </w:rPr>
      </w:pP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8"/>
          <w:szCs w:val="18"/>
          <w:lang w:val="fr-BE"/>
        </w:rPr>
      </w:pPr>
      <w:r w:rsidRPr="003F74A0">
        <w:rPr>
          <w:rFonts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7FCB36BE" wp14:editId="320016ED">
                <wp:simplePos x="0" y="0"/>
                <wp:positionH relativeFrom="column">
                  <wp:posOffset>-83184</wp:posOffset>
                </wp:positionH>
                <wp:positionV relativeFrom="paragraph">
                  <wp:posOffset>104989</wp:posOffset>
                </wp:positionV>
                <wp:extent cx="1501940" cy="290830"/>
                <wp:effectExtent l="0" t="0" r="3175" b="0"/>
                <wp:wrapNone/>
                <wp:docPr id="78" name="Recht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940" cy="290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B7408" id="Rechthoek 78" o:spid="_x0000_s1026" style="position:absolute;margin-left:-6.55pt;margin-top:8.25pt;width:118.25pt;height:22.9pt;z-index:-25155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1ulQIAAIYFAAAOAAAAZHJzL2Uyb0RvYy54bWysVF1v2yAUfZ+0/4B4X21n7dpGdaqoVadJ&#10;VVe1nfpMMMRomMuAxMl+/S5gO11X7WFaHhzgnvt1ONyLy12nyVY4r8DUtDoqKRGGQ6PMuqbfnm4+&#10;nFHiAzMN02BETffC08vF+3cXvZ2LGbSgG+EIBjF+3tuatiHYeVF43oqO+SOwwqBRgutYwK1bF41j&#10;PUbvdDEry09FD66xDrjwHk+vs5EuUnwpBQ9fpfQiEF1TrC2kr0vfVfwWiws2XztmW8WHMtg/VNEx&#10;ZTDpFOqaBUY2Tv0RqlPcgQcZjjh0BUipuEg9YDdV+aqbx5ZZkXpBcrydaPL/Lyy/2947opqanuJN&#10;GdbhHT0I3oYWxHeCZ0hQb/0ccY/23g07j8vY7U66Lv5jH2SXSN1PpIpdIBwPq5OyOj9G7jnaZufl&#10;2cfEenHwts6HzwI6Ehc1dXhpiUu2vfUBMyJ0hMRkHrRqbpTWaROFIq60I1uGV7xaV7Fi9PgNpU3E&#10;Gohe2RxPithYbiWtwl6LiNPmQUjkBIufpUKSGg9JGOfChCqbWtaInPukxN+YfSwr1ZICxsgS80+x&#10;hwAjMgcZY+cqB3x0FUnMk3P5t8Ky8+SRMoMJk3OnDLi3Amjsasic8SNJmZrI0gqaPSrGQX5K3vIb&#10;hdd2y3y4Zw7fDt40zoPwFT9SQ19TGFaUtOB+vnUe8ShptFLS41usqf+xYU5Qor8YFPt5dRwFFNLm&#10;+OR0hhv30rJ6aTGb7gpQCxVOHsvTMuKDHpfSQfeMY2MZs6KJGY65a8qDGzdXIc8IHDxcLJcJhg/W&#10;snBrHi2PwSOrUZZPu2fm7KDdgKq/g/HdsvkrCWds9DSw3ASQKun7wOvANz72JJxhMMVp8nKfUIfx&#10;ufgFAAD//wMAUEsDBBQABgAIAAAAIQD6iiig3gAAAAkBAAAPAAAAZHJzL2Rvd25yZXYueG1sTI/L&#10;TsMwEEX3SPyDNUjsWudBUhTiVAhBBewohLUbD0lEPA6x04a/Z1jBcnSP7j1Tbhc7iCNOvnekIF5H&#10;IJAaZ3pqFby9PqyuQfigyejBESr4Rg/b6vys1IVxJ3rB4z60gkvIF1pBF8JYSOmbDq32azcicfbh&#10;JqsDn1MrzaRPXG4HmURRLq3uiRc6PeJdh83nfrYK5mzzdL+8f+3SOqo3z/WQPYbdqNTlxXJ7AyLg&#10;Ev5g+NVndajY6eBmMl4MClZxGjPKQZ6BYCBJ0isQBwV5koKsSvn/g+oHAAD//wMAUEsBAi0AFAAG&#10;AAgAAAAhALaDOJL+AAAA4QEAABMAAAAAAAAAAAAAAAAAAAAAAFtDb250ZW50X1R5cGVzXS54bWxQ&#10;SwECLQAUAAYACAAAACEAOP0h/9YAAACUAQAACwAAAAAAAAAAAAAAAAAvAQAAX3JlbHMvLnJlbHNQ&#10;SwECLQAUAAYACAAAACEAEsKdbpUCAACGBQAADgAAAAAAAAAAAAAAAAAuAgAAZHJzL2Uyb0RvYy54&#10;bWxQSwECLQAUAAYACAAAACEA+ooooN4AAAAJAQAADwAAAAAAAAAAAAAAAADvBAAAZHJzL2Rvd25y&#10;ZXYueG1sUEsFBgAAAAAEAAQA8wAAAPoFAAAAAA==&#10;" fillcolor="white [3212]" stroked="f" strokeweight="2pt"/>
            </w:pict>
          </mc:Fallback>
        </mc:AlternateContent>
      </w:r>
      <w:r w:rsidRPr="003F74A0">
        <w:rPr>
          <w:rFonts w:cs="Arial"/>
          <w:sz w:val="18"/>
          <w:szCs w:val="18"/>
          <w:lang w:val="fr-BE"/>
        </w:rPr>
        <w:t>Le collaborateur sera convoqué à un examen au plus tôt 10 jours calendaires après la réception de la notification.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8"/>
          <w:szCs w:val="18"/>
          <w:lang w:val="fr-BE"/>
        </w:rPr>
      </w:pPr>
      <w:r w:rsidRPr="003F74A0">
        <w:rPr>
          <w:rFonts w:cs="Arial"/>
          <w:sz w:val="18"/>
          <w:szCs w:val="18"/>
          <w:lang w:val="fr-BE"/>
        </w:rPr>
        <w:t>Le travailleur a le droit de demander au médecin de travail conseiller en prévention d'examiner les possibilités de travail adapté ou différent.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8"/>
          <w:szCs w:val="18"/>
          <w:lang w:val="fr-BE"/>
        </w:rPr>
      </w:pPr>
      <w:r w:rsidRPr="003F74A0">
        <w:rPr>
          <w:rFonts w:cs="Arial"/>
          <w:sz w:val="18"/>
          <w:szCs w:val="18"/>
          <w:lang w:val="fr-BE"/>
        </w:rPr>
        <w:t>Le travailleur a le droit de se faire assister par la délégation syndicale de l'entreprise.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8"/>
          <w:szCs w:val="18"/>
          <w:lang w:val="fr-BE"/>
        </w:rPr>
      </w:pP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8"/>
          <w:szCs w:val="18"/>
        </w:rPr>
      </w:pPr>
      <w:r w:rsidRPr="003F74A0">
        <w:rPr>
          <w:rFonts w:cs="Arial"/>
          <w:sz w:val="18"/>
          <w:szCs w:val="18"/>
        </w:rPr>
        <w:t>*Cocher si applicable</w:t>
      </w:r>
    </w:p>
    <w:p w:rsidR="003F74A0" w:rsidRPr="003702BB" w:rsidRDefault="003F74A0" w:rsidP="003F74A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4"/>
          <w:szCs w:val="16"/>
        </w:rPr>
      </w:pPr>
      <w:r>
        <w:rPr>
          <w:rFonts w:ascii="Calibri" w:hAnsi="Calibri"/>
          <w:noProof/>
          <w:sz w:val="14"/>
          <w:lang w:val="nl-BE" w:eastAsia="nl-BE"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 wp14:anchorId="255EE406" wp14:editId="445E8449">
                <wp:simplePos x="0" y="0"/>
                <wp:positionH relativeFrom="column">
                  <wp:posOffset>-83185</wp:posOffset>
                </wp:positionH>
                <wp:positionV relativeFrom="paragraph">
                  <wp:posOffset>117475</wp:posOffset>
                </wp:positionV>
                <wp:extent cx="6690360" cy="3131820"/>
                <wp:effectExtent l="0" t="0" r="15240" b="11430"/>
                <wp:wrapNone/>
                <wp:docPr id="79" name="Afgeronde rechthoe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3131820"/>
                        </a:xfrm>
                        <a:prstGeom prst="roundRect">
                          <a:avLst>
                            <a:gd name="adj" fmla="val 399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595DC" id="Afgeronde rechthoek 79" o:spid="_x0000_s1026" style="position:absolute;margin-left:-6.55pt;margin-top:9.25pt;width:526.8pt;height:246.6pt;z-index:-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tZvQIAAMoFAAAOAAAAZHJzL2Uyb0RvYy54bWysVEtPGzEQvlfqf7B8L7ubQCARGxSBqCoh&#10;QEDF2Xjt7La2x7WdbNJf37H3kahFPVTNwfHszHzj+eZxebXTimyF8w2YkhYnOSXCcKgasy7p15fb&#10;TxeU+MBMxRQYUdK98PRq+fHDZWsXYgI1qEo4giDGL1pb0joEu8gyz2uhmT8BKwwqJTjNAopunVWO&#10;tYiuVTbJ81nWgqusAy68x683nZIuE76UgocHKb0IRJUU3xbS6dL5Fs9seckWa8ds3fD+GewfXqFZ&#10;YzDoCHXDAiMb1/wBpRvuwIMMJxx0BlI2XKQcMJsi/y2b55pZkXJBcrwdafL/D5bfbx8daaqSns8p&#10;MUxjjVZyLRyYShAneB1qEN8JapGq1voFejzbR9dLHq8x7510Ov5jRmSX6N2P9IpdIBw/zmbzfDrD&#10;KnDUTYtpcTFJBcgO7tb58FmAJvFSUgcbUz1hERO3bHvnQyK56l/Kqm+USK2wZFumyHQ+HwB7W4Qe&#10;IKOjgdtGqVRzZUiLT5qe5Qnbg2qqqIxmqfvEtXIEUUsadkVMHrGOrFBSBj9GSjoS0i3slYgQyjwJ&#10;ibxi2pMuQOzoAybjXJhQdKqaIdcp1FmOvyHY4JFCJ8CILPGRI3YPMFh2IAN29+bePrqKNBCjc5/5&#10;35xHjxQZTBiddWPAvZeZwqz6yJ39QFJHTWTpDao9dp2Dbhy95bcN1vuO+fDIHBYTewR3SnjAQyrA&#10;OkF/o6QG9/O979EexwK1lLQ4zyX1PzbMCUrUF4MDMy9OT+MCSMLp2Tm2HnHHmrdjjdnoa8DSF7i9&#10;LE/XaB/UcJUO9CuunlWMiipmOMYuKQ9uEK5Dt2dweXGxWiUzHHrLwp15tjyCR1Zjf77sXpmzfdMH&#10;nJd7GGafLVIrd4webKOngdUmgGxCVB547QVcGKlx+uUWN9KxnKwOK3j5CwAA//8DAFBLAwQUAAYA&#10;CAAAACEAwy12898AAAALAQAADwAAAGRycy9kb3ducmV2LnhtbEyPwU7DMAyG70i8Q2QkblsStkFV&#10;mk4IqTcuK5Om3bLGtNUap0rSrfD0ZCe42fo//f5cbGc7sAv60DtSIJcCGFLjTE+tgv1ntciAhajJ&#10;6MERKvjGANvy/q7QuXFX2uGlji1LJRRyraCLccw5D02HVoelG5FS9uW81TGtvuXG62sqtwN/EuKZ&#10;W91TutDpEd87bM71ZBXsjv6jrubzIa7bw8r+HCVOWaXU48P89gos4hz/YLjpJ3Uok9PJTWQCGxQs&#10;5EomNAXZBtgNEGuRppOCjZQvwMuC//+h/AUAAP//AwBQSwECLQAUAAYACAAAACEAtoM4kv4AAADh&#10;AQAAEwAAAAAAAAAAAAAAAAAAAAAAW0NvbnRlbnRfVHlwZXNdLnhtbFBLAQItABQABgAIAAAAIQA4&#10;/SH/1gAAAJQBAAALAAAAAAAAAAAAAAAAAC8BAABfcmVscy8ucmVsc1BLAQItABQABgAIAAAAIQD1&#10;CctZvQIAAMoFAAAOAAAAAAAAAAAAAAAAAC4CAABkcnMvZTJvRG9jLnhtbFBLAQItABQABgAIAAAA&#10;IQDDLXbz3wAAAAsBAAAPAAAAAAAAAAAAAAAAABcFAABkcnMvZG93bnJldi54bWxQSwUGAAAAAAQA&#10;BADzAAAAIwYAAAAA&#10;" filled="f" strokecolor="black [3213]" strokeweight=".5pt"/>
            </w:pict>
          </mc:Fallback>
        </mc:AlternateContent>
      </w:r>
    </w:p>
    <w:p w:rsidR="003F74A0" w:rsidRPr="003702BB" w:rsidRDefault="003F74A0" w:rsidP="003F74A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0"/>
          <w:szCs w:val="16"/>
        </w:rPr>
      </w:pPr>
      <w:r>
        <w:rPr>
          <w:noProof/>
          <w:sz w:val="12"/>
          <w:lang w:val="nl-BE" w:eastAsia="nl-BE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905B0A5" wp14:editId="6A5698C2">
                <wp:simplePos x="0" y="0"/>
                <wp:positionH relativeFrom="column">
                  <wp:posOffset>5715</wp:posOffset>
                </wp:positionH>
                <wp:positionV relativeFrom="paragraph">
                  <wp:posOffset>28616</wp:posOffset>
                </wp:positionV>
                <wp:extent cx="1555115" cy="326390"/>
                <wp:effectExtent l="0" t="0" r="6985" b="0"/>
                <wp:wrapNone/>
                <wp:docPr id="80" name="Tekstva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26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4A0" w:rsidRPr="003F74A0" w:rsidRDefault="003F74A0" w:rsidP="003F74A0">
                            <w:pPr>
                              <w:tabs>
                                <w:tab w:val="left" w:pos="1985"/>
                                <w:tab w:val="left" w:pos="2552"/>
                                <w:tab w:val="center" w:pos="7088"/>
                              </w:tabs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3F74A0">
                              <w:rPr>
                                <w:rFonts w:ascii="Calibri" w:hAnsi="Calibri"/>
                                <w:sz w:val="16"/>
                                <w:lang w:val="fr-BE"/>
                              </w:rPr>
                              <w:t>Coordonnées du travailleur</w:t>
                            </w:r>
                          </w:p>
                          <w:p w:rsidR="003F74A0" w:rsidRPr="003F74A0" w:rsidRDefault="003F74A0" w:rsidP="003F74A0">
                            <w:pPr>
                              <w:tabs>
                                <w:tab w:val="left" w:pos="1985"/>
                                <w:tab w:val="left" w:pos="2552"/>
                                <w:tab w:val="center" w:pos="7088"/>
                              </w:tabs>
                              <w:rPr>
                                <w:rFonts w:ascii="Calibri" w:hAnsi="Calibri" w:cs="Arial"/>
                                <w:sz w:val="12"/>
                                <w:szCs w:val="16"/>
                                <w:lang w:val="fr-BE"/>
                              </w:rPr>
                            </w:pPr>
                            <w:r w:rsidRPr="003F74A0">
                              <w:rPr>
                                <w:rFonts w:ascii="Calibri" w:hAnsi="Calibri"/>
                                <w:sz w:val="12"/>
                                <w:lang w:val="fr-BE"/>
                              </w:rPr>
                              <w:t>(Coordonnées de la personne à examiner)</w:t>
                            </w:r>
                          </w:p>
                          <w:p w:rsidR="003F74A0" w:rsidRPr="003F74A0" w:rsidRDefault="003F74A0" w:rsidP="003F74A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05B0A5" id="Tekstvak 80" o:spid="_x0000_s1027" type="#_x0000_t202" style="position:absolute;margin-left:.45pt;margin-top:2.25pt;width:122.45pt;height:25.7pt;z-index:25179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+bkAIAAJMFAAAOAAAAZHJzL2Uyb0RvYy54bWysVEtPGzEQvlfqf7B8L5sHoRBlg1IQVSUE&#10;qFBxdrx2YmF7XNvJbvrrO/buJinlQtXL7tjzzdPfzOyyMZpshQ8KbEmHJwNKhOVQKbsq6Y+nm0/n&#10;lITIbMU0WFHSnQj0cv7xw6x2UzGCNehKeIJObJjWrqTrGN20KAJfC8PCCThhUSnBGxbx6FdF5VmN&#10;3o0uRoPBWVGDr5wHLkLA2+tWSefZv5SCx3spg4hElxRzi/nr83eZvsV8xqYrz9xa8S4N9g9ZGKYs&#10;Bt27umaRkY1Xf7kyinsIIOMJB1OAlIqLXANWMxy8quZxzZzItWBzgtu3Kfw/t/xu++CJqkp6ju2x&#10;zOAbPYmXELfsheAV9qd2YYqwR4fA2HyBBt+5vw94mcpupDfpjwUR1KOr3b67oomEJ6PJZDIcTijh&#10;qBuPzsYX2X1xsHY+xK8CDElCST2+Xm4q296GiJkgtIekYAG0qm6U1vmQGCOutCdbhm+9XOUc0eIP&#10;lLakLunZeDLIji0k89aztsmNyJzpwqXK2wqzFHdaJIy234XEnuVC34jNOBc29vEzOqEkhnqPYYc/&#10;ZPUe47YOtMiRwca9sVEWfK4+D9mhZdVLn7Js8djwo7qTGJtlk8myJ8ASqh3ywkM7WcHxG4WPd8tC&#10;fGAeRwmpgOsh3uNHasDmQydRsgb/6637hEeGo5aSGkezpOHnhnlBif5mkfsXw9PTNMv5cDr5PMKD&#10;P9YsjzV2Y64AGTHEReR4FhM+6l6UHswzbpFFiooqZjnGLmnsxavYLgzcQlwsFhmE0+tYvLWPjifX&#10;qcuJmk/NM/Ou429E5t9BP8Rs+orGLTZZWlhsIkiVOZ763Ha16z9OfqZ+t6XSajk+Z9Rhl85/AwAA&#10;//8DAFBLAwQUAAYACAAAACEASACe7NoAAAAFAQAADwAAAGRycy9kb3ducmV2LnhtbEyPwU7DMBBE&#10;70j9B2srcaNOqxrREKdqET0jEg4c3XhJQuN1FLttyNeznOhxNKOZN9l2dJ244BBaTxqWiwQEUuVt&#10;S7WGj/Lw8AQiREPWdJ5Qww8G2Oazu8yk1l/pHS9FrAWXUEiNhibGPpUyVA06Exa+R2Lvyw/ORJZD&#10;Le1grlzuOrlKkkfpTEu80JgeXxqsTsXZ8a4vX0/TLsryUGGxt2r6fvuctL6fj7tnEBHH+B+GP3xG&#10;h5yZjv5MNohOw4ZzGtYKBJurteIfRw1KbUDmmbylz38BAAD//wMAUEsBAi0AFAAGAAgAAAAhALaD&#10;OJL+AAAA4QEAABMAAAAAAAAAAAAAAAAAAAAAAFtDb250ZW50X1R5cGVzXS54bWxQSwECLQAUAAYA&#10;CAAAACEAOP0h/9YAAACUAQAACwAAAAAAAAAAAAAAAAAvAQAAX3JlbHMvLnJlbHNQSwECLQAUAAYA&#10;CAAAACEALkzfm5ACAACTBQAADgAAAAAAAAAAAAAAAAAuAgAAZHJzL2Uyb0RvYy54bWxQSwECLQAU&#10;AAYACAAAACEASACe7NoAAAAFAQAADwAAAAAAAAAAAAAAAADqBAAAZHJzL2Rvd25yZXYueG1sUEsF&#10;BgAAAAAEAAQA8wAAAPEFAAAAAA==&#10;" fillcolor="white [3212]" stroked="f" strokeweight=".5pt">
                <v:textbox>
                  <w:txbxContent>
                    <w:p w:rsidR="003F74A0" w:rsidRPr="003F74A0" w:rsidRDefault="003F74A0" w:rsidP="003F74A0">
                      <w:pPr>
                        <w:tabs>
                          <w:tab w:val="left" w:pos="1985"/>
                          <w:tab w:val="left" w:pos="2552"/>
                          <w:tab w:val="center" w:pos="7088"/>
                        </w:tabs>
                        <w:rPr>
                          <w:rFonts w:ascii="Calibri" w:hAnsi="Calibri" w:cs="Arial"/>
                          <w:sz w:val="16"/>
                          <w:szCs w:val="16"/>
                          <w:lang w:val="fr-BE"/>
                        </w:rPr>
                      </w:pPr>
                      <w:r w:rsidRPr="003F74A0">
                        <w:rPr>
                          <w:rFonts w:ascii="Calibri" w:hAnsi="Calibri"/>
                          <w:sz w:val="16"/>
                          <w:lang w:val="fr-BE"/>
                        </w:rPr>
                        <w:t>Coordonnées du travailleur</w:t>
                      </w:r>
                    </w:p>
                    <w:p w:rsidR="003F74A0" w:rsidRPr="003F74A0" w:rsidRDefault="003F74A0" w:rsidP="003F74A0">
                      <w:pPr>
                        <w:tabs>
                          <w:tab w:val="left" w:pos="1985"/>
                          <w:tab w:val="left" w:pos="2552"/>
                          <w:tab w:val="center" w:pos="7088"/>
                        </w:tabs>
                        <w:rPr>
                          <w:rFonts w:ascii="Calibri" w:hAnsi="Calibri" w:cs="Arial"/>
                          <w:sz w:val="12"/>
                          <w:szCs w:val="16"/>
                          <w:lang w:val="fr-BE"/>
                        </w:rPr>
                      </w:pPr>
                      <w:r w:rsidRPr="003F74A0">
                        <w:rPr>
                          <w:rFonts w:ascii="Calibri" w:hAnsi="Calibri"/>
                          <w:sz w:val="12"/>
                          <w:lang w:val="fr-BE"/>
                        </w:rPr>
                        <w:t>(Coordonnées de la personne à examiner)</w:t>
                      </w:r>
                    </w:p>
                    <w:p w:rsidR="003F74A0" w:rsidRPr="003F74A0" w:rsidRDefault="003F74A0" w:rsidP="003F74A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4A0" w:rsidRPr="009D7F54" w:rsidRDefault="003F74A0" w:rsidP="003F74A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0"/>
          <w:szCs w:val="16"/>
        </w:rPr>
      </w:pPr>
    </w:p>
    <w:p w:rsidR="003F74A0" w:rsidRPr="009D7F54" w:rsidRDefault="003F74A0" w:rsidP="003F74A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0"/>
          <w:szCs w:val="16"/>
        </w:rPr>
      </w:pPr>
    </w:p>
    <w:p w:rsidR="003F74A0" w:rsidRPr="003702BB" w:rsidRDefault="003F74A0" w:rsidP="003F74A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4"/>
          <w:szCs w:val="16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770368" behindDoc="0" locked="0" layoutInCell="1" allowOverlap="1" wp14:anchorId="172F3D32" wp14:editId="0A4B5E2A">
            <wp:simplePos x="0" y="0"/>
            <wp:positionH relativeFrom="column">
              <wp:posOffset>835660</wp:posOffset>
            </wp:positionH>
            <wp:positionV relativeFrom="paragraph">
              <wp:posOffset>50833</wp:posOffset>
            </wp:positionV>
            <wp:extent cx="5719665" cy="184162"/>
            <wp:effectExtent l="0" t="0" r="0" b="635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665" cy="18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9D7F54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</w:rPr>
      </w:pP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 w:rsidRPr="003F74A0">
        <w:rPr>
          <w:sz w:val="14"/>
          <w:lang w:val="fr-BE"/>
        </w:rPr>
        <w:t xml:space="preserve">NOM : 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772416" behindDoc="0" locked="0" layoutInCell="1" allowOverlap="1" wp14:anchorId="0868312D" wp14:editId="20333C81">
            <wp:simplePos x="0" y="0"/>
            <wp:positionH relativeFrom="column">
              <wp:posOffset>830468</wp:posOffset>
            </wp:positionH>
            <wp:positionV relativeFrom="paragraph">
              <wp:posOffset>43581</wp:posOffset>
            </wp:positionV>
            <wp:extent cx="5719445" cy="184150"/>
            <wp:effectExtent l="0" t="0" r="0" b="6350"/>
            <wp:wrapNone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 w:rsidRPr="003F74A0">
        <w:rPr>
          <w:sz w:val="14"/>
          <w:lang w:val="fr-BE"/>
        </w:rPr>
        <w:t>PRÉNOM :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774464" behindDoc="0" locked="0" layoutInCell="1" allowOverlap="1" wp14:anchorId="68A4DA55" wp14:editId="1758D4EF">
            <wp:simplePos x="0" y="0"/>
            <wp:positionH relativeFrom="column">
              <wp:posOffset>5907405</wp:posOffset>
            </wp:positionH>
            <wp:positionV relativeFrom="paragraph">
              <wp:posOffset>52070</wp:posOffset>
            </wp:positionV>
            <wp:extent cx="634365" cy="180975"/>
            <wp:effectExtent l="0" t="0" r="0" b="9525"/>
            <wp:wrapNone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lang w:val="nl-BE" w:eastAsia="nl-BE"/>
        </w:rPr>
        <w:drawing>
          <wp:anchor distT="0" distB="0" distL="114300" distR="114300" simplePos="0" relativeHeight="251771392" behindDoc="0" locked="0" layoutInCell="1" allowOverlap="1" wp14:anchorId="45ED976F" wp14:editId="46D76985">
            <wp:simplePos x="0" y="0"/>
            <wp:positionH relativeFrom="column">
              <wp:posOffset>837565</wp:posOffset>
            </wp:positionH>
            <wp:positionV relativeFrom="paragraph">
              <wp:posOffset>41910</wp:posOffset>
            </wp:positionV>
            <wp:extent cx="3761105" cy="188595"/>
            <wp:effectExtent l="0" t="0" r="0" b="190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lang w:val="nl-BE" w:eastAsia="nl-BE"/>
        </w:rPr>
        <w:drawing>
          <wp:anchor distT="0" distB="0" distL="114300" distR="114300" simplePos="0" relativeHeight="251773440" behindDoc="0" locked="0" layoutInCell="1" allowOverlap="1" wp14:anchorId="50F7F83E" wp14:editId="53FB5610">
            <wp:simplePos x="0" y="0"/>
            <wp:positionH relativeFrom="column">
              <wp:posOffset>4908550</wp:posOffset>
            </wp:positionH>
            <wp:positionV relativeFrom="paragraph">
              <wp:posOffset>52705</wp:posOffset>
            </wp:positionV>
            <wp:extent cx="634365" cy="180975"/>
            <wp:effectExtent l="0" t="0" r="0" b="9525"/>
            <wp:wrapNone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 w:rsidRPr="003F74A0">
        <w:rPr>
          <w:sz w:val="14"/>
          <w:lang w:val="fr-BE"/>
        </w:rPr>
        <w:t xml:space="preserve">RUE :                             </w:t>
      </w:r>
      <w:r w:rsidRPr="003F74A0">
        <w:rPr>
          <w:sz w:val="14"/>
          <w:lang w:val="fr-BE"/>
        </w:rPr>
        <w:tab/>
      </w:r>
      <w:r w:rsidRPr="003F74A0">
        <w:rPr>
          <w:sz w:val="14"/>
          <w:lang w:val="fr-BE"/>
        </w:rPr>
        <w:tab/>
        <w:t xml:space="preserve">                                                                                                            N° :  </w:t>
      </w:r>
      <w:r w:rsidRPr="003F74A0">
        <w:rPr>
          <w:sz w:val="14"/>
          <w:lang w:val="fr-BE"/>
        </w:rPr>
        <w:tab/>
      </w:r>
      <w:r w:rsidRPr="003F74A0">
        <w:rPr>
          <w:sz w:val="14"/>
          <w:lang w:val="fr-BE"/>
        </w:rPr>
        <w:tab/>
        <w:t xml:space="preserve">        BOITE :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775488" behindDoc="0" locked="0" layoutInCell="1" allowOverlap="1" wp14:anchorId="6C218119" wp14:editId="5C627B64">
            <wp:simplePos x="0" y="0"/>
            <wp:positionH relativeFrom="column">
              <wp:posOffset>2506169</wp:posOffset>
            </wp:positionH>
            <wp:positionV relativeFrom="paragraph">
              <wp:posOffset>38290</wp:posOffset>
            </wp:positionV>
            <wp:extent cx="4021627" cy="188655"/>
            <wp:effectExtent l="0" t="0" r="0" b="1905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341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lang w:val="nl-BE" w:eastAsia="nl-BE"/>
        </w:rPr>
        <w:drawing>
          <wp:anchor distT="0" distB="0" distL="114300" distR="114300" simplePos="0" relativeHeight="251767296" behindDoc="0" locked="0" layoutInCell="1" allowOverlap="1" wp14:anchorId="492486F7" wp14:editId="195A9131">
            <wp:simplePos x="0" y="0"/>
            <wp:positionH relativeFrom="column">
              <wp:posOffset>807720</wp:posOffset>
            </wp:positionH>
            <wp:positionV relativeFrom="paragraph">
              <wp:posOffset>98425</wp:posOffset>
            </wp:positionV>
            <wp:extent cx="956310" cy="173355"/>
            <wp:effectExtent l="0" t="0" r="0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 w:rsidRPr="003F74A0">
        <w:rPr>
          <w:sz w:val="14"/>
          <w:lang w:val="fr-BE"/>
        </w:rPr>
        <w:t>CODE POSTAL :</w:t>
      </w:r>
      <w:r w:rsidRPr="003F74A0">
        <w:rPr>
          <w:sz w:val="14"/>
          <w:lang w:val="fr-BE"/>
        </w:rPr>
        <w:tab/>
      </w:r>
      <w:r w:rsidRPr="003F74A0">
        <w:rPr>
          <w:sz w:val="14"/>
          <w:lang w:val="fr-BE"/>
        </w:rPr>
        <w:tab/>
        <w:t xml:space="preserve">        COMMUNE : 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768320" behindDoc="0" locked="0" layoutInCell="1" allowOverlap="1" wp14:anchorId="4280C803" wp14:editId="6185F24E">
            <wp:simplePos x="0" y="0"/>
            <wp:positionH relativeFrom="column">
              <wp:posOffset>831215</wp:posOffset>
            </wp:positionH>
            <wp:positionV relativeFrom="paragraph">
              <wp:posOffset>20955</wp:posOffset>
            </wp:positionV>
            <wp:extent cx="2398329" cy="211455"/>
            <wp:effectExtent l="0" t="0" r="2540" b="0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36" cy="21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lang w:val="nl-BE" w:eastAsia="nl-BE"/>
        </w:rPr>
        <w:drawing>
          <wp:anchor distT="0" distB="0" distL="114300" distR="114300" simplePos="0" relativeHeight="251776512" behindDoc="0" locked="0" layoutInCell="1" allowOverlap="1" wp14:anchorId="6AAD84A8" wp14:editId="1DC71792">
            <wp:simplePos x="0" y="0"/>
            <wp:positionH relativeFrom="column">
              <wp:posOffset>4042410</wp:posOffset>
            </wp:positionH>
            <wp:positionV relativeFrom="paragraph">
              <wp:posOffset>15875</wp:posOffset>
            </wp:positionV>
            <wp:extent cx="2484755" cy="219075"/>
            <wp:effectExtent l="0" t="0" r="0" b="9525"/>
            <wp:wrapNone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 w:rsidRPr="003F74A0">
        <w:rPr>
          <w:sz w:val="14"/>
          <w:lang w:val="fr-BE"/>
        </w:rPr>
        <w:t xml:space="preserve">GSM : </w:t>
      </w:r>
      <w:r w:rsidRPr="003F74A0">
        <w:rPr>
          <w:sz w:val="14"/>
          <w:lang w:val="fr-BE"/>
        </w:rPr>
        <w:tab/>
      </w:r>
      <w:r w:rsidRPr="003F74A0">
        <w:rPr>
          <w:sz w:val="14"/>
          <w:lang w:val="fr-BE"/>
        </w:rPr>
        <w:tab/>
        <w:t xml:space="preserve">                                          Ou                       TÉLÉPHONE : 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777536" behindDoc="0" locked="0" layoutInCell="1" allowOverlap="1" wp14:anchorId="79DFFD26" wp14:editId="20FF9517">
            <wp:simplePos x="0" y="0"/>
            <wp:positionH relativeFrom="column">
              <wp:posOffset>830083</wp:posOffset>
            </wp:positionH>
            <wp:positionV relativeFrom="paragraph">
              <wp:posOffset>36830</wp:posOffset>
            </wp:positionV>
            <wp:extent cx="4413380" cy="188154"/>
            <wp:effectExtent l="0" t="0" r="0" b="2540"/>
            <wp:wrapNone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380" cy="188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 w:rsidRPr="003F74A0">
        <w:rPr>
          <w:sz w:val="14"/>
          <w:lang w:val="fr-BE"/>
        </w:rPr>
        <w:t xml:space="preserve">E-MAIL : 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>
        <w:rPr>
          <w:noProof/>
          <w:sz w:val="18"/>
          <w:lang w:val="nl-BE" w:eastAsia="nl-BE"/>
        </w:rPr>
        <w:drawing>
          <wp:anchor distT="0" distB="0" distL="114300" distR="114300" simplePos="0" relativeHeight="251802112" behindDoc="0" locked="0" layoutInCell="1" allowOverlap="1" wp14:anchorId="0807579E" wp14:editId="1CB90E16">
            <wp:simplePos x="0" y="0"/>
            <wp:positionH relativeFrom="column">
              <wp:posOffset>4043045</wp:posOffset>
            </wp:positionH>
            <wp:positionV relativeFrom="paragraph">
              <wp:posOffset>31750</wp:posOffset>
            </wp:positionV>
            <wp:extent cx="2446020" cy="868045"/>
            <wp:effectExtent l="0" t="0" r="0" b="825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lang w:val="nl-BE" w:eastAsia="nl-BE"/>
        </w:rPr>
        <w:drawing>
          <wp:anchor distT="0" distB="0" distL="114300" distR="114300" simplePos="0" relativeHeight="251769344" behindDoc="0" locked="0" layoutInCell="1" allowOverlap="1" wp14:anchorId="025E12A0" wp14:editId="6DFD332D">
            <wp:simplePos x="0" y="0"/>
            <wp:positionH relativeFrom="column">
              <wp:posOffset>1287145</wp:posOffset>
            </wp:positionH>
            <wp:positionV relativeFrom="paragraph">
              <wp:posOffset>13970</wp:posOffset>
            </wp:positionV>
            <wp:extent cx="1837690" cy="221615"/>
            <wp:effectExtent l="0" t="0" r="0" b="6985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 w:rsidRPr="003F74A0">
        <w:rPr>
          <w:sz w:val="14"/>
          <w:lang w:val="fr-BE"/>
        </w:rPr>
        <w:t xml:space="preserve">DATE DE NAISSANCE :  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778560" behindDoc="0" locked="0" layoutInCell="1" allowOverlap="1" wp14:anchorId="25A14840" wp14:editId="375D963E">
            <wp:simplePos x="0" y="0"/>
            <wp:positionH relativeFrom="column">
              <wp:posOffset>1497409</wp:posOffset>
            </wp:positionH>
            <wp:positionV relativeFrom="paragraph">
              <wp:posOffset>29845</wp:posOffset>
            </wp:positionV>
            <wp:extent cx="2560955" cy="203200"/>
            <wp:effectExtent l="0" t="0" r="0" b="6350"/>
            <wp:wrapNone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 w:rsidRPr="003F74A0">
        <w:rPr>
          <w:sz w:val="14"/>
          <w:lang w:val="fr-BE"/>
        </w:rPr>
        <w:t xml:space="preserve">NUMERO DE REGISTRE NATIONAL 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779584" behindDoc="0" locked="0" layoutInCell="1" allowOverlap="1" wp14:anchorId="1C599DF2" wp14:editId="350D0317">
            <wp:simplePos x="0" y="0"/>
            <wp:positionH relativeFrom="column">
              <wp:posOffset>1532255</wp:posOffset>
            </wp:positionH>
            <wp:positionV relativeFrom="paragraph">
              <wp:posOffset>71755</wp:posOffset>
            </wp:positionV>
            <wp:extent cx="662940" cy="189128"/>
            <wp:effectExtent l="0" t="0" r="3810" b="1905"/>
            <wp:wrapNone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91" cy="207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 w:rsidRPr="003F74A0">
        <w:rPr>
          <w:sz w:val="14"/>
          <w:lang w:val="fr-BE"/>
        </w:rPr>
        <w:t xml:space="preserve">MUTUELLE (numéro) :                 </w:t>
      </w:r>
      <w:r w:rsidRPr="003F74A0">
        <w:rPr>
          <w:sz w:val="14"/>
          <w:lang w:val="fr-BE"/>
        </w:rPr>
        <w:tab/>
        <w:t xml:space="preserve">                           Ou vignette de mutuelle :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 w:eastAsia="nl-BE"/>
        </w:rPr>
      </w:pP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 w:rsidRPr="003F74A0">
        <w:rPr>
          <w:sz w:val="14"/>
          <w:lang w:val="fr-BE"/>
        </w:rPr>
        <w:t>MÉDECIN TRAITANT (à contacter pour consultation)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800064" behindDoc="0" locked="0" layoutInCell="1" allowOverlap="1" wp14:anchorId="4F3C4958" wp14:editId="56D69374">
            <wp:simplePos x="0" y="0"/>
            <wp:positionH relativeFrom="column">
              <wp:posOffset>2424385</wp:posOffset>
            </wp:positionH>
            <wp:positionV relativeFrom="paragraph">
              <wp:posOffset>49530</wp:posOffset>
            </wp:positionV>
            <wp:extent cx="1447499" cy="188648"/>
            <wp:effectExtent l="0" t="0" r="635" b="1905"/>
            <wp:wrapNone/>
            <wp:docPr id="85" name="Afbeelding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99" cy="18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lang w:val="nl-BE" w:eastAsia="nl-BE"/>
        </w:rPr>
        <w:drawing>
          <wp:anchor distT="0" distB="0" distL="114300" distR="114300" simplePos="0" relativeHeight="251799040" behindDoc="0" locked="0" layoutInCell="1" allowOverlap="1" wp14:anchorId="00E3A4DB" wp14:editId="383825A0">
            <wp:simplePos x="0" y="0"/>
            <wp:positionH relativeFrom="column">
              <wp:posOffset>4038901</wp:posOffset>
            </wp:positionH>
            <wp:positionV relativeFrom="paragraph">
              <wp:posOffset>15875</wp:posOffset>
            </wp:positionV>
            <wp:extent cx="2484755" cy="219075"/>
            <wp:effectExtent l="0" t="0" r="0" b="9525"/>
            <wp:wrapNone/>
            <wp:docPr id="84" name="Afbeelding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lang w:val="nl-BE" w:eastAsia="nl-BE"/>
        </w:rPr>
        <w:drawing>
          <wp:anchor distT="0" distB="0" distL="114300" distR="114300" simplePos="0" relativeHeight="251798016" behindDoc="0" locked="0" layoutInCell="1" allowOverlap="1" wp14:anchorId="5D082A37" wp14:editId="1D48630A">
            <wp:simplePos x="0" y="0"/>
            <wp:positionH relativeFrom="column">
              <wp:posOffset>143510</wp:posOffset>
            </wp:positionH>
            <wp:positionV relativeFrom="paragraph">
              <wp:posOffset>45085</wp:posOffset>
            </wp:positionV>
            <wp:extent cx="1564005" cy="188595"/>
            <wp:effectExtent l="0" t="0" r="0" b="1905"/>
            <wp:wrapNone/>
            <wp:docPr id="83" name="Afbeelding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 w:rsidRPr="003F74A0">
        <w:rPr>
          <w:sz w:val="14"/>
          <w:lang w:val="fr-BE"/>
        </w:rPr>
        <w:t xml:space="preserve">Dr.                                                                  TÉLÉPHONE :                           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801088" behindDoc="0" locked="0" layoutInCell="1" allowOverlap="1" wp14:anchorId="7D0C2F0D" wp14:editId="5775FD4F">
            <wp:simplePos x="0" y="0"/>
            <wp:positionH relativeFrom="column">
              <wp:posOffset>2085806</wp:posOffset>
            </wp:positionH>
            <wp:positionV relativeFrom="paragraph">
              <wp:posOffset>37287</wp:posOffset>
            </wp:positionV>
            <wp:extent cx="4424656" cy="188648"/>
            <wp:effectExtent l="0" t="0" r="0" b="1905"/>
            <wp:wrapNone/>
            <wp:docPr id="86" name="Afbeelding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403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 w:rsidRPr="003F74A0">
        <w:rPr>
          <w:sz w:val="14"/>
          <w:lang w:val="fr-BE"/>
        </w:rPr>
        <w:t xml:space="preserve">FONCTION ACTUELLE (travail convenu) : 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803136" behindDoc="0" locked="0" layoutInCell="1" allowOverlap="1" wp14:anchorId="648395A4" wp14:editId="27109B88">
            <wp:simplePos x="0" y="0"/>
            <wp:positionH relativeFrom="column">
              <wp:posOffset>1635674</wp:posOffset>
            </wp:positionH>
            <wp:positionV relativeFrom="paragraph">
              <wp:posOffset>71120</wp:posOffset>
            </wp:positionV>
            <wp:extent cx="1837690" cy="221615"/>
            <wp:effectExtent l="0" t="0" r="0" b="698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 w:rsidRPr="003F74A0">
        <w:rPr>
          <w:sz w:val="14"/>
          <w:lang w:val="fr-BE"/>
        </w:rPr>
        <w:t xml:space="preserve">INCAPACITÉ DE TRAVAIL DEPUIS  LE 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4"/>
          <w:szCs w:val="16"/>
          <w:lang w:val="fr-BE"/>
        </w:rPr>
      </w:pPr>
      <w:r>
        <w:rPr>
          <w:rFonts w:ascii="Calibri" w:hAnsi="Calibri"/>
          <w:noProof/>
          <w:sz w:val="14"/>
          <w:lang w:val="nl-BE" w:eastAsia="nl-BE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 wp14:anchorId="432B79E9" wp14:editId="75F0C0C0">
                <wp:simplePos x="0" y="0"/>
                <wp:positionH relativeFrom="column">
                  <wp:posOffset>-94019</wp:posOffset>
                </wp:positionH>
                <wp:positionV relativeFrom="paragraph">
                  <wp:posOffset>81298</wp:posOffset>
                </wp:positionV>
                <wp:extent cx="6687519" cy="2253498"/>
                <wp:effectExtent l="0" t="0" r="18415" b="13970"/>
                <wp:wrapNone/>
                <wp:docPr id="81" name="Afgeronde rechthoe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519" cy="2253498"/>
                        </a:xfrm>
                        <a:prstGeom prst="roundRect">
                          <a:avLst>
                            <a:gd name="adj" fmla="val 399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982B3" id="Afgeronde rechthoek 81" o:spid="_x0000_s1026" style="position:absolute;margin-left:-7.4pt;margin-top:6.4pt;width:526.6pt;height:177.45pt;z-index:-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k7ugIAAMoFAAAOAAAAZHJzL2Uyb0RvYy54bWysVE1vGjEQvVfqf7B8bxYIJICyRChRqkpR&#10;gpJUOTtem93W9ri2YaG/vmOvWVAb9VCVg/HszDzPvPm4ut5pRbbC+QZMSYdnA0qE4VA1Zl3Sry93&#10;n6aU+MBMxRQYUdK98PR68fHDVWvnYgQ1qEo4giDGz1tb0joEOy8Kz2uhmT8DKwwqJTjNAopuXVSO&#10;tYiuVTEaDC6KFlxlHXDhPX697ZR0kfClFDw8SulFIKqkGFtIp0vnWzyLxRWbrx2zdcNzGOwfotCs&#10;MfhoD3XLAiMb1/wBpRvuwIMMZxx0AVI2XKQcMJvh4LdsnmtmRcoFyfG2p8n/P1j+sF050lQlnQ4p&#10;MUxjjZZyLRyYShAneB1qEN8JapGq1vo5ejzblcuSx2vMeyedjv+YEdklevc9vWIXCMePFxfTy8lw&#10;RglH3Wg0OR/PphG1OLpb58NnAZrES0kdbEz1hEVM3LLtvQ+J5CpHyqpvlEitsGRbpsj5bJYqioDZ&#10;Fm8HyOho4K5RKtVcGdJiSOeTQcL2oJoqKqNZ6j5xoxxB1JKGXUoesU6sUFIGY4+UdCSkW9grESGU&#10;eRISecW0R90DsaOPmIxzYcKwU9UMuU5PTQb4y5z0USSGEmBElhhkj50B3sfuqM320VWkgeidc+Z/&#10;c+490stgQu+sGwPuvcwUZpVf7uwPJHXURJbeoNpj1znoxtFbftdgve+ZDyvmsJg4qbhTwiMeUgHW&#10;CfKNkhrcz/e+R3scC9RS0uI8l9T/2DAnKFFfDA7MbDgexwWQhPHkcoSCO9W8nWrMRt8Alh5nAqNL&#10;12gf1OEqHehXXD3L+CqqmOH4dkl5cAfhJnR7BpcXF8tlMsOhtyzcm2fLI3hkNfbny+6VOZubPuC8&#10;PMBh9nMrd4webaOngeUmgGxCVB55zQIujNQ4ebnFjXQqJ6vjCl78AgAA//8DAFBLAwQUAAYACAAA&#10;ACEAXDrhYd8AAAALAQAADwAAAGRycy9kb3ducmV2LnhtbEyPQWuDQBCF74X+h2UKvSWrURKxrqEU&#10;vPUSWwi5bXSqEndWdtfE9td3cmpPj+E93vum2C9mFFd0frCkIF5HIJAa2w7UKfj8qFYZCB80tXq0&#10;hAq+0cO+fHwodN7aGx3wWodOcAn5XCvoQ5hyKX3To9F+bSck9r6sMzrw6TrZOn3jcjPKTRRtpdED&#10;8UKvJ3zrsbnUs1FwOLn3uloux5B2x8T8nGKcs0qp56fl9QVEwCX8heGOz+hQMtPZztR6MSpYxSmj&#10;BzY2rPdAlGQpiLOCZLvbgSwL+f+H8hcAAP//AwBQSwECLQAUAAYACAAAACEAtoM4kv4AAADhAQAA&#10;EwAAAAAAAAAAAAAAAAAAAAAAW0NvbnRlbnRfVHlwZXNdLnhtbFBLAQItABQABgAIAAAAIQA4/SH/&#10;1gAAAJQBAAALAAAAAAAAAAAAAAAAAC8BAABfcmVscy8ucmVsc1BLAQItABQABgAIAAAAIQAujIk7&#10;ugIAAMoFAAAOAAAAAAAAAAAAAAAAAC4CAABkcnMvZTJvRG9jLnhtbFBLAQItABQABgAIAAAAIQBc&#10;OuFh3wAAAAsBAAAPAAAAAAAAAAAAAAAAABQFAABkcnMvZG93bnJldi54bWxQSwUGAAAAAAQABADz&#10;AAAAIAYAAAAA&#10;" filled="f" strokecolor="black [3213]" strokeweight=".5pt"/>
            </w:pict>
          </mc:Fallback>
        </mc:AlternateConten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4"/>
          <w:szCs w:val="16"/>
          <w:lang w:val="fr-BE"/>
        </w:rPr>
      </w:pPr>
      <w:r>
        <w:rPr>
          <w:rFonts w:ascii="Calibri" w:hAnsi="Calibri"/>
          <w:noProof/>
          <w:sz w:val="14"/>
          <w:lang w:val="nl-BE" w:eastAsia="nl-BE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01F6F2D" wp14:editId="40F8DAB4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4732020" cy="334645"/>
                <wp:effectExtent l="0" t="0" r="0" b="8255"/>
                <wp:wrapNone/>
                <wp:docPr id="82" name="Tekstva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334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4A0" w:rsidRPr="003F74A0" w:rsidRDefault="003F74A0" w:rsidP="003F74A0">
                            <w:pPr>
                              <w:tabs>
                                <w:tab w:val="left" w:pos="1985"/>
                                <w:tab w:val="left" w:pos="2552"/>
                                <w:tab w:val="center" w:pos="7088"/>
                              </w:tabs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3F74A0">
                              <w:rPr>
                                <w:rFonts w:ascii="Calibri" w:hAnsi="Calibri"/>
                                <w:sz w:val="16"/>
                                <w:lang w:val="fr-BE"/>
                              </w:rPr>
                              <w:t>Coordonnées de l’employeur</w:t>
                            </w:r>
                          </w:p>
                          <w:p w:rsidR="003F74A0" w:rsidRPr="003F74A0" w:rsidRDefault="003F74A0" w:rsidP="003F74A0">
                            <w:pPr>
                              <w:tabs>
                                <w:tab w:val="left" w:pos="1985"/>
                                <w:tab w:val="left" w:pos="2552"/>
                                <w:tab w:val="center" w:pos="7088"/>
                              </w:tabs>
                              <w:rPr>
                                <w:rFonts w:ascii="Calibri" w:hAnsi="Calibri" w:cs="Arial"/>
                                <w:sz w:val="8"/>
                                <w:szCs w:val="16"/>
                                <w:lang w:val="fr-BE"/>
                              </w:rPr>
                            </w:pPr>
                            <w:r w:rsidRPr="003F74A0">
                              <w:rPr>
                                <w:rFonts w:ascii="Calibri" w:hAnsi="Calibri"/>
                                <w:sz w:val="12"/>
                                <w:lang w:val="fr-BE"/>
                              </w:rPr>
                              <w:t>(Nom, prénom et adresse de l'employeur, personne physique ou forme juridique, nom et siège social de la société ou de l'institution)</w:t>
                            </w:r>
                          </w:p>
                          <w:p w:rsidR="003F74A0" w:rsidRPr="003F74A0" w:rsidRDefault="003F74A0" w:rsidP="003F74A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6F2D" id="Tekstvak 82" o:spid="_x0000_s1028" type="#_x0000_t202" style="position:absolute;margin-left:1.5pt;margin-top:2.6pt;width:372.6pt;height:26.3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3DkQIAAJMFAAAOAAAAZHJzL2Uyb0RvYy54bWysVEtv2zAMvg/YfxB0X51XHwvqFFmLDgOK&#10;tlg69KzIUiJUEjVJiZ39+lGynWRdLx12sSnxIymSH3l51RhNtsIHBbakw5MBJcJyqJRdlfTH0+2n&#10;C0pCZLZiGqwo6U4EejX7+OGydlMxgjXoSniCTmyY1q6k6xjdtCgCXwvDwgk4YVEpwRsW8ehXReVZ&#10;jd6NLkaDwVlRg6+cBy5CwNubVkln2b+UgscHKYOIRJcU3xbz1+fvMn2L2SWbrjxza8W7Z7B/eIVh&#10;ymLQvasbFhnZePWXK6O4hwAynnAwBUipuMg5YDbDwatsFmvmRM4FixPcvkzh/7nl99tHT1RV0osR&#10;JZYZ7NGTeAlxy14IXmF9ahemCFs4BMbmCzTY5/4+4GVKu5HepD8mRFCPld7tqyuaSDheTs7Ho8EI&#10;VRx14/HkbHKa3BQHa+dD/CrAkCSU1GP3clHZ9i7EFtpDUrAAWlW3Sut8SIwR19qTLcNeL1f5jej8&#10;D5S2pC7p2fh0kB1bSOatZ22TG5E504VLmbcZZinutEgYbb8LiTXLib4Rm3EubOzjZ3RCSQz1HsMO&#10;f3jVe4zbPNAiRwYb98ZGWfA5+zxkh5JVL/2TZYvH3hzlncTYLJtMlj0xllDtkBce2skKjt8qbN4d&#10;C/GReRwl7Deuh/iAH6kBiw+dRMka/K+37hMeGY5aSmoczZKGnxvmBSX6m0Xufx5OJmmW82Fyep44&#10;5Y81y2ON3ZhrQEYMcRE5nsWEj7oXpQfzjFtknqKiilmOsUsae/E6tgsDtxAX83kG4fQ6Fu/swvHk&#10;OlU5UfOpeWbedfyNyPx76IeYTV/RuMUmSwvzTQSpMsdTnduqdvXHyc9T0m2ptFqOzxl12KWz3wAA&#10;AP//AwBQSwMEFAAGAAgAAAAhABXFODLaAAAABgEAAA8AAABkcnMvZG93bnJldi54bWxMj8FOwzAQ&#10;RO9I/IO1SNyoQ6G0hDhVQfSMmnDg6MZLEhqvo3jbhnw9ywluO5rVzJtsPfpOnXCIbSADt7MEFFIV&#10;XEu1gfdye7MCFdmSs10gNPCNEdb55UVmUxfOtMNTwbWSEIqpNdAw96nWsWrQ2zgLPZJ4n2HwlkUO&#10;tXaDPUu47/Q8SR60ty1JQ2N7fGmwOhRHL72hfD1MG9bltsLi2S2mr7ePyZjrq3HzBIpx5L9n+MUX&#10;dMiFaR+O5KLqDNzJEjawmIMSd3m/kmMvevkIOs/0f/z8BwAA//8DAFBLAQItABQABgAIAAAAIQC2&#10;gziS/gAAAOEBAAATAAAAAAAAAAAAAAAAAAAAAABbQ29udGVudF9UeXBlc10ueG1sUEsBAi0AFAAG&#10;AAgAAAAhADj9If/WAAAAlAEAAAsAAAAAAAAAAAAAAAAALwEAAF9yZWxzLy5yZWxzUEsBAi0AFAAG&#10;AAgAAAAhAMFd7cORAgAAkwUAAA4AAAAAAAAAAAAAAAAALgIAAGRycy9lMm9Eb2MueG1sUEsBAi0A&#10;FAAGAAgAAAAhABXFODLaAAAABgEAAA8AAAAAAAAAAAAAAAAA6wQAAGRycy9kb3ducmV2LnhtbFBL&#10;BQYAAAAABAAEAPMAAADyBQAAAAA=&#10;" fillcolor="white [3212]" stroked="f" strokeweight=".5pt">
                <v:textbox>
                  <w:txbxContent>
                    <w:p w:rsidR="003F74A0" w:rsidRPr="003F74A0" w:rsidRDefault="003F74A0" w:rsidP="003F74A0">
                      <w:pPr>
                        <w:tabs>
                          <w:tab w:val="left" w:pos="1985"/>
                          <w:tab w:val="left" w:pos="2552"/>
                          <w:tab w:val="center" w:pos="7088"/>
                        </w:tabs>
                        <w:rPr>
                          <w:rFonts w:ascii="Calibri" w:hAnsi="Calibri" w:cs="Arial"/>
                          <w:sz w:val="16"/>
                          <w:szCs w:val="16"/>
                          <w:lang w:val="fr-BE"/>
                        </w:rPr>
                      </w:pPr>
                      <w:r w:rsidRPr="003F74A0">
                        <w:rPr>
                          <w:rFonts w:ascii="Calibri" w:hAnsi="Calibri"/>
                          <w:sz w:val="16"/>
                          <w:lang w:val="fr-BE"/>
                        </w:rPr>
                        <w:t>Coordonnées de l’employeur</w:t>
                      </w:r>
                    </w:p>
                    <w:p w:rsidR="003F74A0" w:rsidRPr="003F74A0" w:rsidRDefault="003F74A0" w:rsidP="003F74A0">
                      <w:pPr>
                        <w:tabs>
                          <w:tab w:val="left" w:pos="1985"/>
                          <w:tab w:val="left" w:pos="2552"/>
                          <w:tab w:val="center" w:pos="7088"/>
                        </w:tabs>
                        <w:rPr>
                          <w:rFonts w:ascii="Calibri" w:hAnsi="Calibri" w:cs="Arial"/>
                          <w:sz w:val="8"/>
                          <w:szCs w:val="16"/>
                          <w:lang w:val="fr-BE"/>
                        </w:rPr>
                      </w:pPr>
                      <w:r w:rsidRPr="003F74A0">
                        <w:rPr>
                          <w:rFonts w:ascii="Calibri" w:hAnsi="Calibri"/>
                          <w:sz w:val="12"/>
                          <w:lang w:val="fr-BE"/>
                        </w:rPr>
                        <w:t>(Nom, prénom et adresse de l'employeur, personne physique ou forme juridique, nom et siège social de la société ou de l'institution)</w:t>
                      </w:r>
                    </w:p>
                    <w:p w:rsidR="003F74A0" w:rsidRPr="003F74A0" w:rsidRDefault="003F74A0" w:rsidP="003F74A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6"/>
          <w:szCs w:val="16"/>
          <w:lang w:val="fr-BE"/>
        </w:rPr>
      </w:pP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ascii="Calibri" w:hAnsi="Calibri" w:cs="Arial"/>
          <w:sz w:val="14"/>
          <w:szCs w:val="16"/>
          <w:lang w:val="fr-BE"/>
        </w:rPr>
      </w:pP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781632" behindDoc="0" locked="0" layoutInCell="1" allowOverlap="1" wp14:anchorId="25EAFE90" wp14:editId="4334A59E">
            <wp:simplePos x="0" y="0"/>
            <wp:positionH relativeFrom="column">
              <wp:posOffset>1125710</wp:posOffset>
            </wp:positionH>
            <wp:positionV relativeFrom="paragraph">
              <wp:posOffset>49910</wp:posOffset>
            </wp:positionV>
            <wp:extent cx="5416662" cy="184150"/>
            <wp:effectExtent l="0" t="0" r="0" b="6350"/>
            <wp:wrapNone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407" cy="184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 w:rsidRPr="003F74A0">
        <w:rPr>
          <w:sz w:val="14"/>
          <w:lang w:val="fr-BE"/>
        </w:rPr>
        <w:t xml:space="preserve">NOM DE L’ENTREPRISE : 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782656" behindDoc="0" locked="0" layoutInCell="1" allowOverlap="1" wp14:anchorId="55C266EE" wp14:editId="1DF38BB5">
            <wp:simplePos x="0" y="0"/>
            <wp:positionH relativeFrom="column">
              <wp:posOffset>803045</wp:posOffset>
            </wp:positionH>
            <wp:positionV relativeFrom="paragraph">
              <wp:posOffset>32821</wp:posOffset>
            </wp:positionV>
            <wp:extent cx="3796277" cy="188624"/>
            <wp:effectExtent l="0" t="0" r="0" b="1905"/>
            <wp:wrapNone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703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lang w:val="nl-BE" w:eastAsia="nl-BE"/>
        </w:rPr>
        <w:drawing>
          <wp:anchor distT="0" distB="0" distL="114300" distR="114300" simplePos="0" relativeHeight="251783680" behindDoc="0" locked="0" layoutInCell="1" allowOverlap="1" wp14:anchorId="23437107" wp14:editId="6D53DDF3">
            <wp:simplePos x="0" y="0"/>
            <wp:positionH relativeFrom="column">
              <wp:posOffset>4908550</wp:posOffset>
            </wp:positionH>
            <wp:positionV relativeFrom="paragraph">
              <wp:posOffset>48895</wp:posOffset>
            </wp:positionV>
            <wp:extent cx="634365" cy="180975"/>
            <wp:effectExtent l="0" t="0" r="0" b="9525"/>
            <wp:wrapNone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lang w:val="nl-BE" w:eastAsia="nl-BE"/>
        </w:rPr>
        <w:drawing>
          <wp:anchor distT="0" distB="0" distL="114300" distR="114300" simplePos="0" relativeHeight="251784704" behindDoc="0" locked="0" layoutInCell="1" allowOverlap="1" wp14:anchorId="4576AD43" wp14:editId="74E1B216">
            <wp:simplePos x="0" y="0"/>
            <wp:positionH relativeFrom="column">
              <wp:posOffset>5877560</wp:posOffset>
            </wp:positionH>
            <wp:positionV relativeFrom="paragraph">
              <wp:posOffset>45326</wp:posOffset>
            </wp:positionV>
            <wp:extent cx="634365" cy="180975"/>
            <wp:effectExtent l="0" t="0" r="0" b="9525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 w:rsidRPr="003F74A0">
        <w:rPr>
          <w:sz w:val="14"/>
          <w:lang w:val="fr-BE"/>
        </w:rPr>
        <w:t xml:space="preserve">RUE :                             </w:t>
      </w:r>
      <w:r w:rsidRPr="003F74A0">
        <w:rPr>
          <w:sz w:val="14"/>
          <w:lang w:val="fr-BE"/>
        </w:rPr>
        <w:tab/>
      </w:r>
      <w:r w:rsidRPr="003F74A0">
        <w:rPr>
          <w:sz w:val="14"/>
          <w:lang w:val="fr-BE"/>
        </w:rPr>
        <w:tab/>
        <w:t xml:space="preserve">                                                                                                            N° :    </w:t>
      </w:r>
      <w:r w:rsidRPr="003F74A0">
        <w:rPr>
          <w:sz w:val="14"/>
          <w:lang w:val="fr-BE"/>
        </w:rPr>
        <w:tab/>
        <w:t xml:space="preserve">       BOITE :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785728" behindDoc="0" locked="0" layoutInCell="1" allowOverlap="1" wp14:anchorId="1179F287" wp14:editId="0E59D453">
            <wp:simplePos x="0" y="0"/>
            <wp:positionH relativeFrom="column">
              <wp:posOffset>2449832</wp:posOffset>
            </wp:positionH>
            <wp:positionV relativeFrom="paragraph">
              <wp:posOffset>46159</wp:posOffset>
            </wp:positionV>
            <wp:extent cx="4060629" cy="188655"/>
            <wp:effectExtent l="0" t="0" r="0" b="1905"/>
            <wp:wrapNone/>
            <wp:docPr id="61" name="Afbeelding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331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lang w:val="nl-BE" w:eastAsia="nl-BE"/>
        </w:rPr>
        <w:drawing>
          <wp:anchor distT="0" distB="0" distL="114300" distR="114300" simplePos="0" relativeHeight="251780608" behindDoc="0" locked="0" layoutInCell="1" allowOverlap="1" wp14:anchorId="27333F3B" wp14:editId="740D946B">
            <wp:simplePos x="0" y="0"/>
            <wp:positionH relativeFrom="column">
              <wp:posOffset>780526</wp:posOffset>
            </wp:positionH>
            <wp:positionV relativeFrom="paragraph">
              <wp:posOffset>98425</wp:posOffset>
            </wp:positionV>
            <wp:extent cx="956310" cy="173355"/>
            <wp:effectExtent l="0" t="0" r="0" b="0"/>
            <wp:wrapNone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4A0">
        <w:rPr>
          <w:sz w:val="14"/>
          <w:lang w:val="fr-BE"/>
        </w:rPr>
        <w:t xml:space="preserve">  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 w:rsidRPr="003F74A0">
        <w:rPr>
          <w:sz w:val="14"/>
          <w:lang w:val="fr-BE"/>
        </w:rPr>
        <w:t>CODE POSTAL :</w:t>
      </w:r>
      <w:r w:rsidRPr="003F74A0">
        <w:rPr>
          <w:sz w:val="14"/>
          <w:lang w:val="fr-BE"/>
        </w:rPr>
        <w:tab/>
      </w:r>
      <w:r w:rsidRPr="003F74A0">
        <w:rPr>
          <w:sz w:val="14"/>
          <w:lang w:val="fr-BE"/>
        </w:rPr>
        <w:tab/>
        <w:t xml:space="preserve">       COMMUNE : 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786752" behindDoc="0" locked="0" layoutInCell="1" allowOverlap="1" wp14:anchorId="4803D2D8" wp14:editId="55BC799D">
            <wp:simplePos x="0" y="0"/>
            <wp:positionH relativeFrom="column">
              <wp:posOffset>1370303</wp:posOffset>
            </wp:positionH>
            <wp:positionV relativeFrom="paragraph">
              <wp:posOffset>36261</wp:posOffset>
            </wp:positionV>
            <wp:extent cx="2341880" cy="201295"/>
            <wp:effectExtent l="0" t="0" r="1270" b="8255"/>
            <wp:wrapNone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 w:rsidRPr="003F74A0">
        <w:rPr>
          <w:sz w:val="14"/>
          <w:lang w:val="fr-BE"/>
        </w:rPr>
        <w:t xml:space="preserve">NUMÉRO D’ENTREPRISE : 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787776" behindDoc="0" locked="0" layoutInCell="1" allowOverlap="1" wp14:anchorId="3A927160" wp14:editId="1F143496">
            <wp:simplePos x="0" y="0"/>
            <wp:positionH relativeFrom="column">
              <wp:posOffset>2328491</wp:posOffset>
            </wp:positionH>
            <wp:positionV relativeFrom="paragraph">
              <wp:posOffset>51167</wp:posOffset>
            </wp:positionV>
            <wp:extent cx="4181971" cy="188617"/>
            <wp:effectExtent l="0" t="0" r="9525" b="1905"/>
            <wp:wrapNone/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971" cy="188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 w:rsidRPr="003F74A0">
        <w:rPr>
          <w:sz w:val="14"/>
          <w:lang w:val="fr-BE"/>
        </w:rPr>
        <w:t>PERSONNE DE CONTACT pour le médecin du travail :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791872" behindDoc="0" locked="0" layoutInCell="1" allowOverlap="1" wp14:anchorId="6532279F" wp14:editId="5026E364">
            <wp:simplePos x="0" y="0"/>
            <wp:positionH relativeFrom="column">
              <wp:posOffset>1561434</wp:posOffset>
            </wp:positionH>
            <wp:positionV relativeFrom="paragraph">
              <wp:posOffset>47171</wp:posOffset>
            </wp:positionV>
            <wp:extent cx="4949027" cy="186346"/>
            <wp:effectExtent l="0" t="0" r="0" b="4445"/>
            <wp:wrapNone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757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 w:rsidRPr="003F74A0">
        <w:rPr>
          <w:sz w:val="14"/>
          <w:lang w:val="fr-BE"/>
        </w:rPr>
        <w:t xml:space="preserve">FONCTION de la personne de contact : 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rFonts w:cs="Arial"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790848" behindDoc="0" locked="0" layoutInCell="1" allowOverlap="1" wp14:anchorId="7EEE4AFE" wp14:editId="16BFE00C">
            <wp:simplePos x="0" y="0"/>
            <wp:positionH relativeFrom="column">
              <wp:posOffset>3503930</wp:posOffset>
            </wp:positionH>
            <wp:positionV relativeFrom="paragraph">
              <wp:posOffset>27305</wp:posOffset>
            </wp:positionV>
            <wp:extent cx="2484755" cy="219075"/>
            <wp:effectExtent l="0" t="0" r="0" b="9525"/>
            <wp:wrapNone/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lang w:val="nl-BE" w:eastAsia="nl-BE"/>
        </w:rPr>
        <w:drawing>
          <wp:anchor distT="0" distB="0" distL="114300" distR="114300" simplePos="0" relativeHeight="251789824" behindDoc="0" locked="0" layoutInCell="1" allowOverlap="1" wp14:anchorId="5A02E3E1" wp14:editId="3BED1F6E">
            <wp:simplePos x="0" y="0"/>
            <wp:positionH relativeFrom="column">
              <wp:posOffset>306070</wp:posOffset>
            </wp:positionH>
            <wp:positionV relativeFrom="paragraph">
              <wp:posOffset>23495</wp:posOffset>
            </wp:positionV>
            <wp:extent cx="2484755" cy="219075"/>
            <wp:effectExtent l="0" t="0" r="0" b="9525"/>
            <wp:wrapNone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 w:rsidRPr="003F74A0">
        <w:rPr>
          <w:sz w:val="14"/>
          <w:lang w:val="fr-BE"/>
        </w:rPr>
        <w:t xml:space="preserve">GSM : </w:t>
      </w:r>
      <w:r w:rsidRPr="003F74A0">
        <w:rPr>
          <w:sz w:val="14"/>
          <w:lang w:val="fr-BE"/>
        </w:rPr>
        <w:tab/>
      </w:r>
      <w:r w:rsidRPr="003F74A0">
        <w:rPr>
          <w:sz w:val="14"/>
          <w:lang w:val="fr-BE"/>
        </w:rPr>
        <w:tab/>
        <w:t xml:space="preserve">                                          Ou TÉLÉPHONE : </w:t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>
        <w:rPr>
          <w:noProof/>
          <w:sz w:val="14"/>
          <w:lang w:val="nl-BE" w:eastAsia="nl-BE"/>
        </w:rPr>
        <w:drawing>
          <wp:anchor distT="0" distB="0" distL="114300" distR="114300" simplePos="0" relativeHeight="251788800" behindDoc="0" locked="0" layoutInCell="1" allowOverlap="1" wp14:anchorId="12DB9FFF" wp14:editId="0E95B5BC">
            <wp:simplePos x="0" y="0"/>
            <wp:positionH relativeFrom="column">
              <wp:posOffset>372943</wp:posOffset>
            </wp:positionH>
            <wp:positionV relativeFrom="paragraph">
              <wp:posOffset>49485</wp:posOffset>
            </wp:positionV>
            <wp:extent cx="4377202" cy="186612"/>
            <wp:effectExtent l="0" t="0" r="0" b="4445"/>
            <wp:wrapNone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202" cy="18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A0" w:rsidRPr="003F74A0" w:rsidRDefault="003F74A0" w:rsidP="003F74A0">
      <w:pPr>
        <w:tabs>
          <w:tab w:val="left" w:pos="1985"/>
          <w:tab w:val="left" w:pos="2552"/>
          <w:tab w:val="center" w:pos="7088"/>
        </w:tabs>
        <w:rPr>
          <w:noProof/>
          <w:sz w:val="14"/>
          <w:szCs w:val="16"/>
          <w:lang w:val="fr-BE"/>
        </w:rPr>
      </w:pPr>
      <w:r w:rsidRPr="003F74A0">
        <w:rPr>
          <w:sz w:val="14"/>
          <w:lang w:val="fr-BE"/>
        </w:rPr>
        <w:t xml:space="preserve">E-MAIL : </w:t>
      </w:r>
    </w:p>
    <w:p w:rsidR="003F74A0" w:rsidRPr="003F74A0" w:rsidRDefault="003F74A0" w:rsidP="003F74A0">
      <w:pPr>
        <w:tabs>
          <w:tab w:val="left" w:pos="567"/>
          <w:tab w:val="left" w:pos="2552"/>
          <w:tab w:val="center" w:pos="7088"/>
        </w:tabs>
        <w:ind w:left="142"/>
        <w:rPr>
          <w:rFonts w:asciiTheme="minorHAnsi" w:hAnsiTheme="minorHAnsi" w:cs="Arial"/>
          <w:sz w:val="16"/>
          <w:lang w:val="fr-BE"/>
        </w:rPr>
      </w:pPr>
    </w:p>
    <w:p w:rsidR="003F74A0" w:rsidRPr="003F74A0" w:rsidRDefault="003F74A0" w:rsidP="003F74A0">
      <w:pPr>
        <w:tabs>
          <w:tab w:val="left" w:pos="567"/>
          <w:tab w:val="left" w:pos="2552"/>
          <w:tab w:val="center" w:pos="7088"/>
        </w:tabs>
        <w:ind w:left="142"/>
        <w:rPr>
          <w:rFonts w:asciiTheme="minorHAnsi" w:hAnsiTheme="minorHAnsi" w:cs="Arial"/>
          <w:sz w:val="16"/>
          <w:lang w:val="fr-BE"/>
        </w:rPr>
      </w:pPr>
    </w:p>
    <w:p w:rsidR="003F74A0" w:rsidRPr="003F74A0" w:rsidRDefault="003F74A0" w:rsidP="003F74A0">
      <w:pPr>
        <w:tabs>
          <w:tab w:val="left" w:pos="567"/>
          <w:tab w:val="left" w:pos="2552"/>
          <w:tab w:val="center" w:pos="7088"/>
        </w:tabs>
        <w:rPr>
          <w:rFonts w:asciiTheme="minorHAnsi" w:hAnsiTheme="minorHAnsi" w:cs="Arial"/>
          <w:sz w:val="16"/>
          <w:lang w:val="fr-BE"/>
        </w:rPr>
      </w:pPr>
      <w:r>
        <w:rPr>
          <w:rFonts w:asciiTheme="minorHAnsi" w:hAnsiTheme="minorHAnsi"/>
          <w:noProof/>
          <w:sz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20699456" wp14:editId="0D6C7313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651625" cy="807720"/>
                <wp:effectExtent l="0" t="0" r="15875" b="11430"/>
                <wp:wrapNone/>
                <wp:docPr id="74" name="Rechtho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8EF37" id="Rechthoek 74" o:spid="_x0000_s1026" style="position:absolute;margin-left:472.55pt;margin-top:9.7pt;width:523.75pt;height:63.6pt;z-index:251793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RWnQIAAI8FAAAOAAAAZHJzL2Uyb0RvYy54bWysVEtvGyEQvlfqf0Dcm911bSe1so4sR64q&#10;RUmUpMqZsJBdFRgK2Gv313dgH7bSqIeqe2CBmfmG+eZxebXXiuyE8w2YkhZnOSXCcKga81rS70+b&#10;TxeU+MBMxRQYUdKD8PRq+fHDZWsXYgI1qEo4giDGL1pb0joEu8gyz2uhmT8DKwwKJTjNAh7da1Y5&#10;1iK6Vtkkz+dZC66yDrjwHm+vOyFdJnwpBQ93UnoRiCopvi2k1aX1Ja7Z8pItXh2zdcP7Z7B/eIVm&#10;jUGnI9Q1C4xsXfMHlG64Aw8ynHHQGUjZcJFiwGiK/E00jzWzIsWC5Hg70uT/Hyy/3d070lQlPZ9S&#10;YpjGHD0IXocaxA+Cd0hQa/0C9R7tvetPHrcx2r10Ov4xDrJPpB5GUsU+EI6X8/msmE9mlHCUXeTn&#10;55PEena0ts6HrwI0iZuSOkxa4pLtbnxAj6g6qERnBjaNUilxypAWPXye5cnAg2qqKIxqqYTEWjmy&#10;Y5j8sC9iLIh1ooUnZfAyRtjFlHbhoESEUOZBSCQHo5h0DmJZHjEZ58KEohPVrBKdq1mO3+BssEiu&#10;E2BElvjIEbsHGDQ7kAG7e3OvH01FqurRuI/8b8ajRfIMJozGujHg3otMYVS9505/IKmjJrL0AtUB&#10;S8dB11Pe8k2D+bthPtwzh02E7YaDIdzhIhVgnqDfUVKD+/XefdTH2kYpJS02ZUn9zy1zghL1zWDV&#10;fymm09jF6TCdxVIi7lTycioxW70GTH2BI8jytI36QQ1b6UA/4/xYRa8oYoaj75Ly4IbDOnTDAicQ&#10;F6tVUsPOtSzcmEfLI3hkNdbn0/6ZOdsXccDyv4WhgdniTS13utHSwGobQDap0I+89nxj16fC6SdU&#10;HCun56R1nKPL3wAAAP//AwBQSwMEFAAGAAgAAAAhAFSUZkLcAAAACAEAAA8AAABkcnMvZG93bnJl&#10;di54bWxMj0FvwjAMhe+T+A+RkXYbKazrWGmKENIu24kO7Rwa01Y0TtWkkP37mdN2s/2enr9XbKPt&#10;xRVH3zlSsFwkIJBqZzpqFBy/3p/WIHzQZHTvCBX8oIdtOXsodG7cjQ54rUIjOIR8rhW0IQy5lL5u&#10;0Wq/cAMSa2c3Wh14HRtpRn3jcNvLVZJk0uqO+EOrB9y3WF+qySr4Xh9Mc4wflf18nvbnVeZtDF6p&#10;x3ncbUAEjOHPDHd8RoeSmU5uIuNFr4CLBL6+pSDuapK+voA48ZRmGciykP8LlL8AAAD//wMAUEsB&#10;Ai0AFAAGAAgAAAAhALaDOJL+AAAA4QEAABMAAAAAAAAAAAAAAAAAAAAAAFtDb250ZW50X1R5cGVz&#10;XS54bWxQSwECLQAUAAYACAAAACEAOP0h/9YAAACUAQAACwAAAAAAAAAAAAAAAAAvAQAAX3JlbHMv&#10;LnJlbHNQSwECLQAUAAYACAAAACEAuEN0Vp0CAACPBQAADgAAAAAAAAAAAAAAAAAuAgAAZHJzL2Uy&#10;b0RvYy54bWxQSwECLQAUAAYACAAAACEAVJRmQtwAAAAIAQAADwAAAAAAAAAAAAAAAAD3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</w:p>
    <w:p w:rsidR="003F74A0" w:rsidRPr="003F74A0" w:rsidRDefault="003F74A0" w:rsidP="003F74A0">
      <w:pPr>
        <w:tabs>
          <w:tab w:val="left" w:pos="567"/>
          <w:tab w:val="left" w:pos="2552"/>
          <w:tab w:val="center" w:pos="7088"/>
        </w:tabs>
        <w:rPr>
          <w:rFonts w:asciiTheme="minorHAnsi" w:hAnsiTheme="minorHAnsi" w:cs="Arial"/>
          <w:sz w:val="16"/>
          <w:lang w:val="fr-BE"/>
        </w:rPr>
      </w:pPr>
    </w:p>
    <w:p w:rsidR="003F74A0" w:rsidRPr="003F74A0" w:rsidRDefault="003F74A0" w:rsidP="003F74A0">
      <w:pPr>
        <w:tabs>
          <w:tab w:val="left" w:pos="567"/>
          <w:tab w:val="left" w:pos="2552"/>
          <w:tab w:val="left" w:pos="5529"/>
          <w:tab w:val="center" w:pos="7088"/>
        </w:tabs>
        <w:rPr>
          <w:rFonts w:asciiTheme="minorHAnsi" w:hAnsiTheme="minorHAnsi" w:cs="Arial"/>
          <w:sz w:val="16"/>
          <w:lang w:val="fr-BE"/>
        </w:rPr>
      </w:pPr>
      <w:r w:rsidRPr="003F74A0">
        <w:rPr>
          <w:rFonts w:asciiTheme="minorHAnsi" w:hAnsiTheme="minorHAnsi"/>
          <w:sz w:val="16"/>
          <w:lang w:val="fr-BE"/>
        </w:rPr>
        <w:t xml:space="preserve">      DATE et SIGNATURE du demandant : employeur/travailleur (biffez la mention inutile)</w:t>
      </w:r>
    </w:p>
    <w:p w:rsidR="003F74A0" w:rsidRPr="003F74A0" w:rsidRDefault="003F74A0" w:rsidP="003F74A0">
      <w:pPr>
        <w:tabs>
          <w:tab w:val="right" w:pos="2410"/>
          <w:tab w:val="left" w:pos="4962"/>
          <w:tab w:val="left" w:pos="5670"/>
          <w:tab w:val="left" w:pos="6521"/>
        </w:tabs>
        <w:rPr>
          <w:rFonts w:asciiTheme="minorHAnsi" w:hAnsiTheme="minorHAnsi" w:cstheme="minorHAnsi"/>
          <w:sz w:val="18"/>
          <w:szCs w:val="18"/>
          <w:lang w:val="fr-BE"/>
        </w:rPr>
      </w:pPr>
      <w:r>
        <w:rPr>
          <w:noProof/>
          <w:sz w:val="16"/>
          <w:lang w:val="nl-BE" w:eastAsia="nl-BE"/>
        </w:rPr>
        <w:drawing>
          <wp:anchor distT="0" distB="0" distL="114300" distR="114300" simplePos="0" relativeHeight="251804160" behindDoc="0" locked="0" layoutInCell="1" allowOverlap="1" wp14:anchorId="14874C7D" wp14:editId="258E0DCF">
            <wp:simplePos x="0" y="0"/>
            <wp:positionH relativeFrom="column">
              <wp:posOffset>182880</wp:posOffset>
            </wp:positionH>
            <wp:positionV relativeFrom="paragraph">
              <wp:posOffset>179705</wp:posOffset>
            </wp:positionV>
            <wp:extent cx="1837690" cy="2216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4A0">
        <w:rPr>
          <w:rFonts w:asciiTheme="minorHAnsi" w:hAnsiTheme="minorHAnsi"/>
          <w:sz w:val="18"/>
          <w:lang w:val="fr-BE"/>
        </w:rPr>
        <w:t xml:space="preserve">                </w:t>
      </w:r>
    </w:p>
    <w:p w:rsidR="000E469C" w:rsidRPr="003F74A0" w:rsidRDefault="00EE3C35" w:rsidP="00EE3C35">
      <w:pPr>
        <w:tabs>
          <w:tab w:val="right" w:pos="2410"/>
          <w:tab w:val="left" w:pos="4962"/>
          <w:tab w:val="left" w:pos="5670"/>
          <w:tab w:val="left" w:pos="6521"/>
        </w:tabs>
        <w:rPr>
          <w:rFonts w:asciiTheme="minorHAnsi" w:hAnsiTheme="minorHAnsi" w:cstheme="minorHAnsi"/>
          <w:sz w:val="18"/>
          <w:szCs w:val="18"/>
          <w:lang w:val="fr-BE"/>
        </w:rPr>
      </w:pPr>
      <w:r w:rsidRPr="003F74A0">
        <w:rPr>
          <w:rFonts w:asciiTheme="minorHAnsi" w:hAnsiTheme="minorHAnsi" w:cstheme="minorHAnsi"/>
          <w:sz w:val="18"/>
          <w:szCs w:val="18"/>
          <w:lang w:val="fr-BE"/>
        </w:rPr>
        <w:t xml:space="preserve">                </w:t>
      </w:r>
    </w:p>
    <w:sectPr w:rsidR="000E469C" w:rsidRPr="003F74A0" w:rsidSect="00FB5650">
      <w:headerReference w:type="default" r:id="rId21"/>
      <w:footerReference w:type="default" r:id="rId22"/>
      <w:pgSz w:w="11906" w:h="16838"/>
      <w:pgMar w:top="1702" w:right="707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72" w:rsidRDefault="00063C72">
      <w:r>
        <w:separator/>
      </w:r>
    </w:p>
  </w:endnote>
  <w:endnote w:type="continuationSeparator" w:id="0">
    <w:p w:rsidR="00063C72" w:rsidRDefault="0006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72" w:rsidRPr="00F212AF" w:rsidRDefault="003F74A0">
    <w:pPr>
      <w:pStyle w:val="Voettekst"/>
      <w:rPr>
        <w:highlight w:val="red"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65408" behindDoc="1" locked="0" layoutInCell="1" allowOverlap="1" wp14:anchorId="474535D4" wp14:editId="452EE6C0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4310479" cy="646192"/>
          <wp:effectExtent l="0" t="0" r="0" b="190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0479" cy="646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72" w:rsidRDefault="00063C72">
      <w:r>
        <w:separator/>
      </w:r>
    </w:p>
  </w:footnote>
  <w:footnote w:type="continuationSeparator" w:id="0">
    <w:p w:rsidR="00063C72" w:rsidRDefault="0006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72" w:rsidRPr="00F212AF" w:rsidRDefault="003F74A0">
    <w:pPr>
      <w:pStyle w:val="Koptekst"/>
      <w:rPr>
        <w:highlight w:val="red"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6AACF9BD" wp14:editId="08F5C013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781175" cy="610870"/>
          <wp:effectExtent l="0" t="0" r="952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7-2020_CLB_logo_elke groep CMYK_FR_45 25 16 59_EDP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A9E"/>
    <w:multiLevelType w:val="hybridMultilevel"/>
    <w:tmpl w:val="AEEC1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C3C9E"/>
    <w:multiLevelType w:val="hybridMultilevel"/>
    <w:tmpl w:val="880491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A55CB"/>
    <w:multiLevelType w:val="hybridMultilevel"/>
    <w:tmpl w:val="155E2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08DB"/>
    <w:multiLevelType w:val="hybridMultilevel"/>
    <w:tmpl w:val="AEAA446A"/>
    <w:lvl w:ilvl="0" w:tplc="0813000D">
      <w:start w:val="1"/>
      <w:numFmt w:val="bullet"/>
      <w:lvlText w:val=""/>
      <w:lvlJc w:val="left"/>
      <w:pPr>
        <w:ind w:left="326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4" w15:restartNumberingAfterBreak="0">
    <w:nsid w:val="791E5220"/>
    <w:multiLevelType w:val="hybridMultilevel"/>
    <w:tmpl w:val="7FD6A35E"/>
    <w:lvl w:ilvl="0" w:tplc="BCD852F6">
      <w:start w:val="1"/>
      <w:numFmt w:val="upperLetter"/>
      <w:lvlText w:val="%1."/>
      <w:lvlJc w:val="left"/>
      <w:pPr>
        <w:ind w:left="1068" w:hanging="708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90"/>
    <w:rsid w:val="00004D45"/>
    <w:rsid w:val="000306C0"/>
    <w:rsid w:val="00063C72"/>
    <w:rsid w:val="00076447"/>
    <w:rsid w:val="00082CC9"/>
    <w:rsid w:val="00096C43"/>
    <w:rsid w:val="000A1363"/>
    <w:rsid w:val="000B0CDD"/>
    <w:rsid w:val="000B2120"/>
    <w:rsid w:val="000C4A93"/>
    <w:rsid w:val="000E2CD8"/>
    <w:rsid w:val="000E469C"/>
    <w:rsid w:val="000E7C10"/>
    <w:rsid w:val="000F1FA1"/>
    <w:rsid w:val="00127910"/>
    <w:rsid w:val="00142ADD"/>
    <w:rsid w:val="00164600"/>
    <w:rsid w:val="00165392"/>
    <w:rsid w:val="001858A8"/>
    <w:rsid w:val="001B6794"/>
    <w:rsid w:val="001B7501"/>
    <w:rsid w:val="001C0CA2"/>
    <w:rsid w:val="001E12A6"/>
    <w:rsid w:val="001E2BF6"/>
    <w:rsid w:val="001E3E62"/>
    <w:rsid w:val="001F2A86"/>
    <w:rsid w:val="001F3880"/>
    <w:rsid w:val="00212DEC"/>
    <w:rsid w:val="0022201D"/>
    <w:rsid w:val="002240E4"/>
    <w:rsid w:val="00243D12"/>
    <w:rsid w:val="00256345"/>
    <w:rsid w:val="00263A32"/>
    <w:rsid w:val="003143A6"/>
    <w:rsid w:val="00332878"/>
    <w:rsid w:val="0034450D"/>
    <w:rsid w:val="00346B95"/>
    <w:rsid w:val="00362FA0"/>
    <w:rsid w:val="00363CC8"/>
    <w:rsid w:val="003702BB"/>
    <w:rsid w:val="0037352E"/>
    <w:rsid w:val="00377386"/>
    <w:rsid w:val="003A54CC"/>
    <w:rsid w:val="003C0FA5"/>
    <w:rsid w:val="003F74A0"/>
    <w:rsid w:val="004117C6"/>
    <w:rsid w:val="004673DE"/>
    <w:rsid w:val="00477D86"/>
    <w:rsid w:val="004B4D67"/>
    <w:rsid w:val="004D5A56"/>
    <w:rsid w:val="004F7B0E"/>
    <w:rsid w:val="00510E00"/>
    <w:rsid w:val="00524031"/>
    <w:rsid w:val="00537833"/>
    <w:rsid w:val="0055186E"/>
    <w:rsid w:val="005537FB"/>
    <w:rsid w:val="00567436"/>
    <w:rsid w:val="00580FF1"/>
    <w:rsid w:val="005A03BD"/>
    <w:rsid w:val="005A5071"/>
    <w:rsid w:val="00605EE8"/>
    <w:rsid w:val="00613B39"/>
    <w:rsid w:val="006204CE"/>
    <w:rsid w:val="00635170"/>
    <w:rsid w:val="0065287B"/>
    <w:rsid w:val="00652A0E"/>
    <w:rsid w:val="00697492"/>
    <w:rsid w:val="006B46C8"/>
    <w:rsid w:val="006C6AE9"/>
    <w:rsid w:val="006E6EF5"/>
    <w:rsid w:val="006F156D"/>
    <w:rsid w:val="0071042B"/>
    <w:rsid w:val="00713A8C"/>
    <w:rsid w:val="007203B5"/>
    <w:rsid w:val="00721482"/>
    <w:rsid w:val="00784D7E"/>
    <w:rsid w:val="00787988"/>
    <w:rsid w:val="007904D7"/>
    <w:rsid w:val="007950ED"/>
    <w:rsid w:val="007A23AD"/>
    <w:rsid w:val="007E58A2"/>
    <w:rsid w:val="007F349B"/>
    <w:rsid w:val="008215B1"/>
    <w:rsid w:val="008319B0"/>
    <w:rsid w:val="00833B08"/>
    <w:rsid w:val="008851EE"/>
    <w:rsid w:val="008B0651"/>
    <w:rsid w:val="00901104"/>
    <w:rsid w:val="00917270"/>
    <w:rsid w:val="00927EBA"/>
    <w:rsid w:val="009328B4"/>
    <w:rsid w:val="00935330"/>
    <w:rsid w:val="00983634"/>
    <w:rsid w:val="009937DB"/>
    <w:rsid w:val="009B1A41"/>
    <w:rsid w:val="009B79C6"/>
    <w:rsid w:val="009C6E6B"/>
    <w:rsid w:val="009E183F"/>
    <w:rsid w:val="00A36953"/>
    <w:rsid w:val="00A765B1"/>
    <w:rsid w:val="00A81018"/>
    <w:rsid w:val="00A955CA"/>
    <w:rsid w:val="00AA6976"/>
    <w:rsid w:val="00AC0A25"/>
    <w:rsid w:val="00AD0BA8"/>
    <w:rsid w:val="00AE6874"/>
    <w:rsid w:val="00AF28DB"/>
    <w:rsid w:val="00AF3F51"/>
    <w:rsid w:val="00B01984"/>
    <w:rsid w:val="00B22236"/>
    <w:rsid w:val="00B330B2"/>
    <w:rsid w:val="00B34408"/>
    <w:rsid w:val="00B43373"/>
    <w:rsid w:val="00B635E9"/>
    <w:rsid w:val="00B667EB"/>
    <w:rsid w:val="00BD175D"/>
    <w:rsid w:val="00BF0B7A"/>
    <w:rsid w:val="00BF5490"/>
    <w:rsid w:val="00C011B5"/>
    <w:rsid w:val="00C30423"/>
    <w:rsid w:val="00C34548"/>
    <w:rsid w:val="00C3663C"/>
    <w:rsid w:val="00C46E73"/>
    <w:rsid w:val="00C923F9"/>
    <w:rsid w:val="00D122DA"/>
    <w:rsid w:val="00D13BB0"/>
    <w:rsid w:val="00D1528C"/>
    <w:rsid w:val="00D47C88"/>
    <w:rsid w:val="00D55B3D"/>
    <w:rsid w:val="00D85619"/>
    <w:rsid w:val="00D85708"/>
    <w:rsid w:val="00DB31F0"/>
    <w:rsid w:val="00DC7925"/>
    <w:rsid w:val="00DF0862"/>
    <w:rsid w:val="00DF0D7C"/>
    <w:rsid w:val="00DF69AB"/>
    <w:rsid w:val="00E01420"/>
    <w:rsid w:val="00E234D4"/>
    <w:rsid w:val="00E33E06"/>
    <w:rsid w:val="00E40E73"/>
    <w:rsid w:val="00E627F3"/>
    <w:rsid w:val="00E75702"/>
    <w:rsid w:val="00EC7325"/>
    <w:rsid w:val="00ED28E5"/>
    <w:rsid w:val="00EE3C35"/>
    <w:rsid w:val="00EE7B3A"/>
    <w:rsid w:val="00F02454"/>
    <w:rsid w:val="00F1450A"/>
    <w:rsid w:val="00F212AF"/>
    <w:rsid w:val="00F22356"/>
    <w:rsid w:val="00F24F7A"/>
    <w:rsid w:val="00F25C20"/>
    <w:rsid w:val="00F32DB5"/>
    <w:rsid w:val="00F61E82"/>
    <w:rsid w:val="00F6661D"/>
    <w:rsid w:val="00FA1A01"/>
    <w:rsid w:val="00FB5650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7522725"/>
  <w15:docId w15:val="{DF09C0D3-B8CB-4AEB-BAFA-CE8C9ED3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7EBA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63A3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63A32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263A32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Standaardalinea-lettertype"/>
    <w:uiPriority w:val="99"/>
    <w:unhideWhenUsed/>
    <w:rsid w:val="004F7B0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50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0E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950ED"/>
    <w:rPr>
      <w:color w:val="808080"/>
    </w:rPr>
  </w:style>
  <w:style w:type="paragraph" w:styleId="Lijstalinea">
    <w:name w:val="List Paragraph"/>
    <w:basedOn w:val="Standaard"/>
    <w:uiPriority w:val="34"/>
    <w:qFormat/>
    <w:rsid w:val="00524031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F25C20"/>
    <w:rPr>
      <w:rFonts w:ascii="Helvetica" w:hAnsi="Helvetica"/>
      <w:sz w:val="22"/>
      <w:szCs w:val="22"/>
    </w:rPr>
  </w:style>
  <w:style w:type="paragraph" w:styleId="Plattetekstinspringen">
    <w:name w:val="Body Text Indent"/>
    <w:basedOn w:val="Standaard"/>
    <w:link w:val="PlattetekstinspringenChar"/>
    <w:uiPriority w:val="99"/>
    <w:rsid w:val="001E2BF6"/>
    <w:pPr>
      <w:pBdr>
        <w:top w:val="single" w:sz="6" w:space="1" w:color="auto"/>
        <w:bottom w:val="single" w:sz="6" w:space="1" w:color="auto"/>
      </w:pBdr>
      <w:tabs>
        <w:tab w:val="left" w:pos="284"/>
      </w:tabs>
      <w:ind w:left="284" w:hanging="284"/>
    </w:pPr>
    <w:rPr>
      <w:sz w:val="16"/>
      <w:szCs w:val="20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1E2BF6"/>
    <w:rPr>
      <w:rFonts w:ascii="Arial" w:hAnsi="Arial"/>
      <w:sz w:val="16"/>
      <w:lang w:eastAsia="en-US"/>
    </w:rPr>
  </w:style>
  <w:style w:type="paragraph" w:styleId="Geenafstand">
    <w:name w:val="No Spacing"/>
    <w:uiPriority w:val="1"/>
    <w:qFormat/>
    <w:rsid w:val="00F02454"/>
    <w:rPr>
      <w:rFonts w:ascii="Avenir LT Std 45 Book" w:eastAsiaTheme="minorHAnsi" w:hAnsi="Avenir LT Std 45 Book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ocuments\FGB%20original%20C3%20bi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E446-F841-4C84-9E74-627B6775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FGB original C3 bis</Template>
  <TotalTime>0</TotalTime>
  <Pages>1</Pages>
  <Words>203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Encare Prevent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Lynn Steukers</cp:lastModifiedBy>
  <cp:revision>2</cp:revision>
  <cp:lastPrinted>2017-01-10T14:06:00Z</cp:lastPrinted>
  <dcterms:created xsi:type="dcterms:W3CDTF">2022-12-13T08:43:00Z</dcterms:created>
  <dcterms:modified xsi:type="dcterms:W3CDTF">2022-12-13T08:43:00Z</dcterms:modified>
</cp:coreProperties>
</file>