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DD34C" w14:textId="68D0E300" w:rsidR="00FE3CE6" w:rsidRDefault="00FE3CE6" w:rsidP="00BA56AB">
      <w:pPr>
        <w:pStyle w:val="Kop1-sup"/>
        <w:spacing w:after="120"/>
        <w:rPr>
          <w:sz w:val="20"/>
        </w:rPr>
      </w:pPr>
    </w:p>
    <w:p w14:paraId="51D596B8" w14:textId="40F9FDCD" w:rsidR="004E5B06" w:rsidRPr="00FE3CE6" w:rsidRDefault="002108BB" w:rsidP="00BA56AB">
      <w:pPr>
        <w:pStyle w:val="Kop1-sup"/>
        <w:spacing w:after="120"/>
        <w:rPr>
          <w:sz w:val="24"/>
        </w:rPr>
      </w:pPr>
      <w:r w:rsidRPr="00FE3CE6">
        <w:rPr>
          <w:sz w:val="24"/>
        </w:rPr>
        <w:t>Als u geen re-integratieplan kunt opstellen</w:t>
      </w:r>
      <w:r w:rsidR="004E5B06" w:rsidRPr="00FE3CE6">
        <w:rPr>
          <w:sz w:val="24"/>
        </w:rPr>
        <w:t xml:space="preserve"> met </w:t>
      </w:r>
      <w:r w:rsidRPr="00FE3CE6">
        <w:rPr>
          <w:sz w:val="24"/>
        </w:rPr>
        <w:t xml:space="preserve">een </w:t>
      </w:r>
      <w:r w:rsidR="004E5B06" w:rsidRPr="00FE3CE6">
        <w:rPr>
          <w:sz w:val="24"/>
        </w:rPr>
        <w:t xml:space="preserve">voorstel naar aangepast of ander werk </w:t>
      </w:r>
      <w:r w:rsidRPr="00FE3CE6">
        <w:rPr>
          <w:sz w:val="24"/>
        </w:rPr>
        <w:t>(</w:t>
      </w:r>
      <w:r w:rsidR="004E5B06" w:rsidRPr="00FE3CE6">
        <w:rPr>
          <w:sz w:val="24"/>
        </w:rPr>
        <w:t>of met een aanpassing aan de werkpost</w:t>
      </w:r>
      <w:r w:rsidRPr="00FE3CE6">
        <w:rPr>
          <w:sz w:val="24"/>
        </w:rPr>
        <w:t>) dient u in dit verslag te motiveren waarom.</w:t>
      </w:r>
    </w:p>
    <w:p w14:paraId="0A03F181" w14:textId="77777777" w:rsidR="004E5B06" w:rsidRPr="00845C2B" w:rsidRDefault="004E5B06" w:rsidP="00BA56AB">
      <w:pPr>
        <w:spacing w:after="120"/>
      </w:pPr>
      <w:r w:rsidRPr="00845C2B">
        <w:t>Als werkgever hebt u maximaal 9 weken om een motivatieverslag op te stellen na de dag die volgt op de dag waarop u de beslissing op het formulier voor de re-integratiebeoordeling heeft ontvangen met een tijdelijke arbeidsongeschiktheid voor de werknemer (beslissing A).</w:t>
      </w:r>
    </w:p>
    <w:p w14:paraId="5454A17A" w14:textId="16C06119" w:rsidR="004E5B06" w:rsidRDefault="004E5B06" w:rsidP="00845C2B">
      <w:r w:rsidRPr="00845C2B">
        <w:t>Als werkgever hebt u maximaal 6 maanden om een motivatieverslag op te stellen na de dag die volgt op de dag waarop u de beslissing op het formulier voor de re-integratiebeoordeling of het formulier voor de vaststelling van definitieve arbeidsongeschiktheid heeft ontvangen met een definitieve arbeidsongeschiktheid voor de werknemer (beslissing B).</w:t>
      </w:r>
    </w:p>
    <w:p w14:paraId="6D59C19D" w14:textId="77777777" w:rsidR="00B743FA" w:rsidRPr="00845C2B" w:rsidRDefault="00B743FA" w:rsidP="00845C2B"/>
    <w:p w14:paraId="4DC3A753" w14:textId="77777777" w:rsidR="004E5B06" w:rsidRPr="00502E77" w:rsidRDefault="004E5B06" w:rsidP="00B743FA">
      <w:pPr>
        <w:pStyle w:val="Kop1-sup"/>
      </w:pPr>
      <w:r w:rsidRPr="00502E77">
        <w:t>GEGEVENS WERKGEVER</w:t>
      </w:r>
    </w:p>
    <w:p w14:paraId="65F70B78" w14:textId="77777777" w:rsidR="004E5B06" w:rsidRPr="00845C2B" w:rsidRDefault="004E5B06" w:rsidP="000D707B">
      <w:pPr>
        <w:pStyle w:val="TXT-TAB-STIP"/>
      </w:pPr>
      <w:r w:rsidRPr="00845C2B">
        <w:t>Bedrijfsnaam</w:t>
      </w:r>
      <w:r w:rsidR="00845C2B" w:rsidRPr="00845C2B">
        <w:tab/>
      </w:r>
      <w:r w:rsidR="00845C2B" w:rsidRPr="00845C2B">
        <w:tab/>
      </w:r>
    </w:p>
    <w:p w14:paraId="517FDF26" w14:textId="77777777" w:rsidR="004E5B06" w:rsidRDefault="004E5B06" w:rsidP="000D707B">
      <w:pPr>
        <w:pStyle w:val="TXT-TAB-STIP"/>
      </w:pPr>
      <w:r w:rsidRPr="00AC13DA">
        <w:t>Adres</w:t>
      </w:r>
      <w:r w:rsidR="00845C2B">
        <w:tab/>
      </w:r>
      <w:r w:rsidR="00845C2B">
        <w:tab/>
      </w:r>
    </w:p>
    <w:p w14:paraId="31A08581" w14:textId="77777777" w:rsidR="00845C2B" w:rsidRPr="00AC13DA" w:rsidRDefault="00845C2B" w:rsidP="000D707B">
      <w:pPr>
        <w:pStyle w:val="TXT-TAB-STIP"/>
      </w:pPr>
      <w:r>
        <w:tab/>
      </w:r>
      <w:r>
        <w:tab/>
      </w:r>
    </w:p>
    <w:p w14:paraId="762E7163" w14:textId="77777777" w:rsidR="004E5B06" w:rsidRPr="00AC13DA" w:rsidRDefault="004E5B06" w:rsidP="000D707B">
      <w:pPr>
        <w:pStyle w:val="TXT-TAB-STIP"/>
      </w:pPr>
      <w:r w:rsidRPr="00AC13DA">
        <w:t>Ondernemingsnummer</w:t>
      </w:r>
      <w:r w:rsidR="00845C2B">
        <w:tab/>
      </w:r>
      <w:r w:rsidR="00845C2B">
        <w:tab/>
      </w:r>
    </w:p>
    <w:p w14:paraId="6EC0E6C3" w14:textId="77777777" w:rsidR="004E5B06" w:rsidRPr="00AC13DA" w:rsidRDefault="004E5B06" w:rsidP="000D707B">
      <w:pPr>
        <w:pStyle w:val="TXT-TAB-STIP"/>
      </w:pPr>
      <w:r w:rsidRPr="00AC13DA">
        <w:t>Contactpersoon</w:t>
      </w:r>
      <w:r w:rsidR="00845C2B">
        <w:tab/>
      </w:r>
      <w:r w:rsidR="00845C2B">
        <w:tab/>
      </w:r>
    </w:p>
    <w:p w14:paraId="7961B428" w14:textId="77777777" w:rsidR="00845C2B" w:rsidRDefault="004E5B06" w:rsidP="000D707B">
      <w:pPr>
        <w:pStyle w:val="TXT-TAB-STIP"/>
      </w:pPr>
      <w:r w:rsidRPr="00AC13DA">
        <w:t>Functie contactpersoon</w:t>
      </w:r>
      <w:r w:rsidR="00845C2B">
        <w:tab/>
      </w:r>
      <w:r w:rsidR="00845C2B">
        <w:tab/>
      </w:r>
    </w:p>
    <w:p w14:paraId="34496356" w14:textId="77777777" w:rsidR="004E5B06" w:rsidRPr="00AC13DA" w:rsidRDefault="004E5B06" w:rsidP="000D707B">
      <w:pPr>
        <w:pStyle w:val="TXT-TAB-STIP"/>
      </w:pPr>
      <w:r w:rsidRPr="00AC13DA">
        <w:t>Tel.nr contactpersoon</w:t>
      </w:r>
      <w:r w:rsidR="00845C2B">
        <w:tab/>
      </w:r>
      <w:r w:rsidR="00845C2B">
        <w:tab/>
      </w:r>
    </w:p>
    <w:p w14:paraId="7E749701" w14:textId="77777777" w:rsidR="004E5B06" w:rsidRPr="00AC13DA" w:rsidRDefault="004E5B06" w:rsidP="000D707B">
      <w:pPr>
        <w:pStyle w:val="TXT-TAB-STIP"/>
      </w:pPr>
      <w:r w:rsidRPr="00AC13DA">
        <w:t>Maatschappelijke zetel</w:t>
      </w:r>
      <w:r w:rsidR="00845C2B">
        <w:tab/>
      </w:r>
      <w:r w:rsidR="00845C2B">
        <w:tab/>
      </w:r>
    </w:p>
    <w:p w14:paraId="59D20D7A" w14:textId="77777777" w:rsidR="004E5B06" w:rsidRPr="00AC13DA" w:rsidRDefault="004E5B06" w:rsidP="000D707B">
      <w:pPr>
        <w:pStyle w:val="TXT-TAB-STIP"/>
      </w:pPr>
      <w:r w:rsidRPr="00AC13DA">
        <w:t>Bedrijfslocatie (indien werknemer niet op de maatschappelijke zetel wordt tewerkgesteld):</w:t>
      </w:r>
    </w:p>
    <w:p w14:paraId="571B3B06" w14:textId="1ADF3759" w:rsidR="00B743FA" w:rsidRDefault="00845C2B" w:rsidP="00C9044F">
      <w:pPr>
        <w:pStyle w:val="TXT-TAB-STIP"/>
      </w:pPr>
      <w:r>
        <w:tab/>
      </w:r>
      <w:r>
        <w:tab/>
      </w:r>
    </w:p>
    <w:p w14:paraId="64D05914" w14:textId="03D32ABD" w:rsidR="004E5B06" w:rsidRPr="00AC13DA" w:rsidRDefault="004E5B06" w:rsidP="00B743FA">
      <w:pPr>
        <w:pStyle w:val="Kop1-sup"/>
      </w:pPr>
      <w:r w:rsidRPr="00AC13DA">
        <w:t>GEGEVENS WERKNEMER</w:t>
      </w:r>
    </w:p>
    <w:p w14:paraId="27F62F75" w14:textId="77777777" w:rsidR="00502E77" w:rsidRDefault="004E5B06" w:rsidP="000D707B">
      <w:pPr>
        <w:pStyle w:val="TXT-TAB-STIP"/>
      </w:pPr>
      <w:r w:rsidRPr="00AC13DA">
        <w:t>Naam</w:t>
      </w:r>
      <w:r w:rsidRPr="00AC13DA">
        <w:tab/>
      </w:r>
      <w:r w:rsidR="00502E77">
        <w:tab/>
      </w:r>
    </w:p>
    <w:p w14:paraId="2A875127" w14:textId="77777777" w:rsidR="00502E77" w:rsidRDefault="004E5B06" w:rsidP="000D707B">
      <w:pPr>
        <w:pStyle w:val="TXT-TAB-STIP"/>
      </w:pPr>
      <w:r w:rsidRPr="00AC13DA">
        <w:t>Voornaam</w:t>
      </w:r>
      <w:r w:rsidR="00502E77">
        <w:tab/>
      </w:r>
      <w:r w:rsidR="00502E77">
        <w:tab/>
      </w:r>
    </w:p>
    <w:p w14:paraId="2441211B" w14:textId="77777777" w:rsidR="00502E77" w:rsidRDefault="004E5B06" w:rsidP="000D707B">
      <w:pPr>
        <w:pStyle w:val="TXT-TAB-STIP"/>
      </w:pPr>
      <w:r w:rsidRPr="00AC13DA">
        <w:t>Adres</w:t>
      </w:r>
      <w:r w:rsidR="00502E77">
        <w:tab/>
      </w:r>
      <w:r w:rsidR="00502E77">
        <w:tab/>
      </w:r>
    </w:p>
    <w:p w14:paraId="719FDDC6" w14:textId="77777777" w:rsidR="00502E77" w:rsidRDefault="004E5B06" w:rsidP="000D707B">
      <w:pPr>
        <w:pStyle w:val="TXT-TAB-STIP"/>
      </w:pPr>
      <w:r w:rsidRPr="00AC13DA">
        <w:t>Gsm (telefoon)</w:t>
      </w:r>
      <w:r w:rsidR="00502E77">
        <w:tab/>
      </w:r>
      <w:r w:rsidR="00502E77">
        <w:tab/>
      </w:r>
    </w:p>
    <w:p w14:paraId="1D0BF463" w14:textId="77777777" w:rsidR="004E5B06" w:rsidRDefault="00502E77" w:rsidP="000D707B">
      <w:pPr>
        <w:pStyle w:val="TXT-TAB-STIP"/>
      </w:pPr>
      <w:r>
        <w:rPr>
          <w:lang w:val="de-DE"/>
        </w:rPr>
        <w:t>E-Mail</w:t>
      </w:r>
      <w:r>
        <w:rPr>
          <w:lang w:val="de-DE"/>
        </w:rPr>
        <w:tab/>
      </w:r>
      <w:r>
        <w:rPr>
          <w:lang w:val="de-DE"/>
        </w:rPr>
        <w:tab/>
      </w:r>
    </w:p>
    <w:p w14:paraId="6EAB2C64" w14:textId="77777777" w:rsidR="004E5B06" w:rsidRDefault="004E5B06" w:rsidP="000D707B">
      <w:pPr>
        <w:pStyle w:val="TXT-TAB-STIP"/>
      </w:pPr>
      <w:proofErr w:type="spellStart"/>
      <w:r w:rsidRPr="00AC13DA">
        <w:rPr>
          <w:lang w:val="de-DE"/>
        </w:rPr>
        <w:t>Geboortedatum</w:t>
      </w:r>
      <w:proofErr w:type="spellEnd"/>
      <w:r w:rsidR="00502E77">
        <w:rPr>
          <w:lang w:val="de-DE"/>
        </w:rPr>
        <w:tab/>
      </w:r>
      <w:r w:rsidR="00502E77">
        <w:rPr>
          <w:lang w:val="de-DE"/>
        </w:rPr>
        <w:tab/>
      </w:r>
    </w:p>
    <w:p w14:paraId="37D2DB89" w14:textId="77777777" w:rsidR="00502E77" w:rsidRDefault="004E5B06" w:rsidP="000D707B">
      <w:pPr>
        <w:pStyle w:val="TXT-TAB-STIP"/>
      </w:pPr>
      <w:proofErr w:type="spellStart"/>
      <w:r w:rsidRPr="00AC13DA">
        <w:rPr>
          <w:lang w:val="de-DE"/>
        </w:rPr>
        <w:t>Rijksregisternummer</w:t>
      </w:r>
      <w:proofErr w:type="spellEnd"/>
      <w:r w:rsidR="00502E77">
        <w:rPr>
          <w:lang w:val="de-DE"/>
        </w:rPr>
        <w:tab/>
      </w:r>
      <w:r w:rsidR="00502E77">
        <w:rPr>
          <w:lang w:val="de-DE"/>
        </w:rPr>
        <w:tab/>
      </w:r>
    </w:p>
    <w:p w14:paraId="49C47BBA" w14:textId="6CD46C73" w:rsidR="00FE3CE6" w:rsidRDefault="004E5B06" w:rsidP="00FE3CE6">
      <w:pPr>
        <w:pStyle w:val="TXT-TAB-STIP"/>
      </w:pPr>
      <w:proofErr w:type="spellStart"/>
      <w:r w:rsidRPr="00AC13DA">
        <w:rPr>
          <w:lang w:val="de-DE"/>
        </w:rPr>
        <w:t>Verbond</w:t>
      </w:r>
      <w:proofErr w:type="spellEnd"/>
      <w:r w:rsidRPr="00AC13DA">
        <w:rPr>
          <w:lang w:val="de-DE"/>
        </w:rPr>
        <w:t xml:space="preserve"> </w:t>
      </w:r>
      <w:proofErr w:type="spellStart"/>
      <w:r w:rsidRPr="00AC13DA">
        <w:rPr>
          <w:lang w:val="de-DE"/>
        </w:rPr>
        <w:t>mutualiteit</w:t>
      </w:r>
      <w:proofErr w:type="spellEnd"/>
      <w:r w:rsidR="00502E77">
        <w:rPr>
          <w:lang w:val="de-DE"/>
        </w:rPr>
        <w:tab/>
      </w:r>
      <w:r w:rsidR="00502E77">
        <w:rPr>
          <w:lang w:val="de-DE"/>
        </w:rPr>
        <w:tab/>
      </w:r>
    </w:p>
    <w:p w14:paraId="4EF526B1" w14:textId="50CDC97F" w:rsidR="00FE3CE6" w:rsidRDefault="00FE3CE6" w:rsidP="00FE3CE6">
      <w:pPr>
        <w:pStyle w:val="Kop1-sup"/>
        <w:spacing w:after="120"/>
      </w:pPr>
    </w:p>
    <w:p w14:paraId="11CC831E" w14:textId="77777777" w:rsidR="0000296F" w:rsidRDefault="0000296F" w:rsidP="0000296F">
      <w:pPr>
        <w:pStyle w:val="Kop1-sup"/>
        <w:spacing w:after="120"/>
      </w:pPr>
    </w:p>
    <w:p w14:paraId="4CFC03F8" w14:textId="266BD4B9" w:rsidR="004E5B06" w:rsidRPr="004746DF" w:rsidRDefault="004E5B06" w:rsidP="00B743FA">
      <w:pPr>
        <w:pStyle w:val="Kop1-sup"/>
      </w:pPr>
      <w:r w:rsidRPr="004746DF">
        <w:t>LAATST UITGEOEFENDE FUNCTIE VOOR ARBEIDSONGESCHIKTHEID</w:t>
      </w:r>
    </w:p>
    <w:p w14:paraId="7B3117C8" w14:textId="77777777" w:rsidR="004E5B06" w:rsidRPr="000D707B" w:rsidRDefault="004E5B06" w:rsidP="000D707B">
      <w:pPr>
        <w:pStyle w:val="TXT-TAB-STIP"/>
      </w:pPr>
      <w:r w:rsidRPr="000D707B">
        <w:t xml:space="preserve">Functietitel: </w:t>
      </w:r>
      <w:r w:rsidR="00502E77" w:rsidRPr="000D707B">
        <w:tab/>
      </w:r>
      <w:r w:rsidR="00502E77" w:rsidRPr="000D707B">
        <w:tab/>
      </w:r>
    </w:p>
    <w:p w14:paraId="256A59EE" w14:textId="77777777" w:rsidR="004E5B06" w:rsidRPr="004746DF" w:rsidRDefault="000D707B" w:rsidP="000D707B">
      <w:pPr>
        <w:pStyle w:val="TXT-TAB-STIP"/>
      </w:pPr>
      <w:r>
        <w:tab/>
      </w:r>
      <w:r w:rsidR="004E5B06" w:rsidRPr="004746DF">
        <w:t>Arbeider /  bediende*</w:t>
      </w:r>
    </w:p>
    <w:p w14:paraId="7C08C61D" w14:textId="77777777" w:rsidR="004E5B06" w:rsidRPr="004746DF" w:rsidRDefault="004E5B06" w:rsidP="00845C2B">
      <w:r w:rsidRPr="004746DF">
        <w:t>Omschrijving van de werkzaamheden van het laatste werk dat de werknemer deed voor de ziektemelding.</w:t>
      </w:r>
    </w:p>
    <w:p w14:paraId="77A551C0" w14:textId="77777777" w:rsidR="004E5B06" w:rsidRPr="004746DF" w:rsidRDefault="004E5B06" w:rsidP="00845C2B">
      <w:r w:rsidRPr="004746DF">
        <w:t xml:space="preserve">Takenpakket (gedetailleerde omschrijving): </w:t>
      </w:r>
    </w:p>
    <w:p w14:paraId="1C3E1F79" w14:textId="77777777" w:rsidR="004E5B06" w:rsidRPr="00AF5918" w:rsidRDefault="006C67D0" w:rsidP="00AF5918">
      <w:pPr>
        <w:pStyle w:val="BULLET-STIP"/>
      </w:pPr>
      <w:r w:rsidRPr="00AF5918">
        <w:tab/>
      </w:r>
      <w:r w:rsidR="004E5B06" w:rsidRPr="00AF5918">
        <w:t>…</w:t>
      </w:r>
    </w:p>
    <w:p w14:paraId="164A2E04" w14:textId="77777777" w:rsidR="006C67D0" w:rsidRPr="006C67D0" w:rsidRDefault="006C67D0" w:rsidP="00AF5918">
      <w:pPr>
        <w:pStyle w:val="BULLET-STIP"/>
      </w:pPr>
      <w:r>
        <w:tab/>
      </w:r>
    </w:p>
    <w:p w14:paraId="36D406C0" w14:textId="77777777" w:rsidR="006C67D0" w:rsidRPr="006C67D0" w:rsidRDefault="006C67D0" w:rsidP="00AF5918">
      <w:pPr>
        <w:pStyle w:val="BULLET-STIP"/>
      </w:pPr>
      <w:r>
        <w:tab/>
      </w:r>
    </w:p>
    <w:p w14:paraId="7F13CF89" w14:textId="77777777" w:rsidR="006C67D0" w:rsidRPr="006C67D0" w:rsidRDefault="006C67D0" w:rsidP="00AF5918">
      <w:pPr>
        <w:pStyle w:val="BULLET-STIP"/>
      </w:pPr>
      <w:r>
        <w:tab/>
      </w:r>
    </w:p>
    <w:p w14:paraId="360DA82A" w14:textId="77777777" w:rsidR="006C67D0" w:rsidRPr="006C67D0" w:rsidRDefault="006C67D0" w:rsidP="00AF5918">
      <w:pPr>
        <w:pStyle w:val="BULLET-STIP"/>
      </w:pPr>
      <w:r>
        <w:tab/>
      </w:r>
    </w:p>
    <w:p w14:paraId="44F93497" w14:textId="77777777" w:rsidR="004E5B06" w:rsidRPr="004746DF" w:rsidRDefault="004E5B06" w:rsidP="00845C2B">
      <w:r w:rsidRPr="004746DF">
        <w:t>Omschrijving werkpost: vb. bureau bij administratief personeel,  omschrijving machine bij bandwerk, vrachtwagen + ter plaatse laden en lossen bij vrachtwagenchauffeur</w:t>
      </w:r>
    </w:p>
    <w:p w14:paraId="27635CD3" w14:textId="77777777" w:rsidR="004E5B06" w:rsidRDefault="006C67D0" w:rsidP="000D707B">
      <w:pPr>
        <w:pStyle w:val="TAB-STIP"/>
      </w:pPr>
      <w:r>
        <w:tab/>
      </w:r>
    </w:p>
    <w:p w14:paraId="29ECC792" w14:textId="77777777" w:rsidR="006C67D0" w:rsidRDefault="006C67D0" w:rsidP="006C67D0">
      <w:pPr>
        <w:tabs>
          <w:tab w:val="right" w:leader="dot" w:pos="10466"/>
        </w:tabs>
        <w:spacing w:before="180" w:after="180"/>
      </w:pPr>
      <w:r>
        <w:tab/>
      </w:r>
    </w:p>
    <w:p w14:paraId="4F5B5002" w14:textId="549101BE" w:rsidR="006C67D0" w:rsidRDefault="006C67D0" w:rsidP="00992EAC">
      <w:pPr>
        <w:tabs>
          <w:tab w:val="right" w:leader="dot" w:pos="10466"/>
        </w:tabs>
        <w:spacing w:before="180" w:after="180"/>
      </w:pPr>
      <w:r>
        <w:tab/>
      </w:r>
    </w:p>
    <w:p w14:paraId="7D1933DD" w14:textId="45961FD8" w:rsidR="006C67D0" w:rsidRPr="000D707B" w:rsidRDefault="004E5B06" w:rsidP="006C67D0">
      <w:pPr>
        <w:rPr>
          <w:rStyle w:val="Standaard-supChar"/>
        </w:rPr>
      </w:pPr>
      <w:r w:rsidRPr="004746DF">
        <w:t>Arbeidsregime:</w:t>
      </w:r>
    </w:p>
    <w:p w14:paraId="4AE7AF01" w14:textId="77777777" w:rsidR="004E5B06" w:rsidRPr="000D707B" w:rsidRDefault="004E5B06" w:rsidP="00845C2B">
      <w:pPr>
        <w:pStyle w:val="Lijstalinea"/>
        <w:numPr>
          <w:ilvl w:val="0"/>
          <w:numId w:val="1"/>
        </w:numPr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 xml:space="preserve">Wekelijkse arbeidsduur: </w:t>
      </w:r>
    </w:p>
    <w:p w14:paraId="35318DCF" w14:textId="77777777" w:rsidR="004E5B06" w:rsidRPr="000D707B" w:rsidRDefault="004E5B06" w:rsidP="00845C2B">
      <w:pPr>
        <w:pStyle w:val="Lijstalinea"/>
        <w:numPr>
          <w:ilvl w:val="0"/>
          <w:numId w:val="3"/>
        </w:numPr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Flexibele werktijden: ja / nee*</w:t>
      </w:r>
    </w:p>
    <w:p w14:paraId="491A0CE0" w14:textId="77777777" w:rsidR="004E5B06" w:rsidRPr="000D707B" w:rsidRDefault="004E5B06" w:rsidP="00845C2B">
      <w:pPr>
        <w:pStyle w:val="Lijstalinea"/>
        <w:numPr>
          <w:ilvl w:val="0"/>
          <w:numId w:val="3"/>
        </w:numPr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Ploegwerk: ja / nee*</w:t>
      </w:r>
    </w:p>
    <w:p w14:paraId="076CBC94" w14:textId="77777777" w:rsidR="004E5B06" w:rsidRPr="000D707B" w:rsidRDefault="004E5B06" w:rsidP="00845C2B">
      <w:pPr>
        <w:pStyle w:val="Lijstalinea"/>
        <w:numPr>
          <w:ilvl w:val="0"/>
          <w:numId w:val="3"/>
        </w:numPr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Nachtwerk: ja / nee*</w:t>
      </w:r>
    </w:p>
    <w:p w14:paraId="718B2D04" w14:textId="77777777" w:rsidR="004E5B06" w:rsidRPr="000D707B" w:rsidRDefault="004E5B06" w:rsidP="00845C2B">
      <w:pPr>
        <w:pStyle w:val="Lijstalinea"/>
        <w:numPr>
          <w:ilvl w:val="0"/>
          <w:numId w:val="1"/>
        </w:numPr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Uurrooster</w:t>
      </w:r>
    </w:p>
    <w:p w14:paraId="034AD596" w14:textId="77777777" w:rsidR="004E5B06" w:rsidRPr="000D707B" w:rsidRDefault="004E5B06" w:rsidP="00845C2B">
      <w:pPr>
        <w:pStyle w:val="Lijstalinea"/>
        <w:numPr>
          <w:ilvl w:val="0"/>
          <w:numId w:val="2"/>
        </w:numPr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Maandag: ja / nee*</w:t>
      </w:r>
    </w:p>
    <w:p w14:paraId="68F09AF4" w14:textId="77777777" w:rsidR="004E5B06" w:rsidRPr="000D707B" w:rsidRDefault="004E5B06" w:rsidP="00845C2B">
      <w:pPr>
        <w:pStyle w:val="Lijstalinea"/>
        <w:numPr>
          <w:ilvl w:val="0"/>
          <w:numId w:val="2"/>
        </w:numPr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Dinsdag: ja / nee*</w:t>
      </w:r>
    </w:p>
    <w:p w14:paraId="71757D13" w14:textId="77777777" w:rsidR="004E5B06" w:rsidRPr="000D707B" w:rsidRDefault="004E5B06" w:rsidP="00845C2B">
      <w:pPr>
        <w:pStyle w:val="Lijstalinea"/>
        <w:numPr>
          <w:ilvl w:val="0"/>
          <w:numId w:val="2"/>
        </w:numPr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Woensdag: ja / nee*</w:t>
      </w:r>
    </w:p>
    <w:p w14:paraId="434C2B1A" w14:textId="77777777" w:rsidR="004E5B06" w:rsidRPr="000D707B" w:rsidRDefault="004E5B06" w:rsidP="00845C2B">
      <w:pPr>
        <w:pStyle w:val="Lijstalinea"/>
        <w:numPr>
          <w:ilvl w:val="0"/>
          <w:numId w:val="2"/>
        </w:numPr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Donderdag: ja / nee*</w:t>
      </w:r>
    </w:p>
    <w:p w14:paraId="5C1E5F2F" w14:textId="77777777" w:rsidR="004E5B06" w:rsidRPr="000D707B" w:rsidRDefault="004E5B06" w:rsidP="00845C2B">
      <w:pPr>
        <w:pStyle w:val="Lijstalinea"/>
        <w:numPr>
          <w:ilvl w:val="0"/>
          <w:numId w:val="2"/>
        </w:numPr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Vrijdag: ja / nee*</w:t>
      </w:r>
    </w:p>
    <w:p w14:paraId="143666A4" w14:textId="77777777" w:rsidR="004E5B06" w:rsidRPr="000D707B" w:rsidRDefault="004E5B06" w:rsidP="00845C2B">
      <w:pPr>
        <w:pStyle w:val="Lijstalinea"/>
        <w:numPr>
          <w:ilvl w:val="0"/>
          <w:numId w:val="2"/>
        </w:numPr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Zaterdag: ja / nee*</w:t>
      </w:r>
    </w:p>
    <w:p w14:paraId="060C6FE2" w14:textId="514C1017" w:rsidR="004E5B06" w:rsidRDefault="004E5B06" w:rsidP="00845C2B">
      <w:pPr>
        <w:pStyle w:val="Lijstalinea"/>
        <w:numPr>
          <w:ilvl w:val="0"/>
          <w:numId w:val="2"/>
        </w:numPr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Zondag: ja / nee*</w:t>
      </w:r>
    </w:p>
    <w:p w14:paraId="6E122A47" w14:textId="68723DDF" w:rsidR="00992EAC" w:rsidRPr="00992EAC" w:rsidRDefault="00992EAC" w:rsidP="00992EAC">
      <w:pPr>
        <w:rPr>
          <w:sz w:val="16"/>
          <w:szCs w:val="16"/>
        </w:rPr>
      </w:pPr>
      <w:r w:rsidRPr="000D707B">
        <w:rPr>
          <w:rStyle w:val="Standaard-supChar"/>
        </w:rPr>
        <w:t>*schrappen wat niet past</w:t>
      </w:r>
    </w:p>
    <w:p w14:paraId="761FFD76" w14:textId="5F294EB1" w:rsidR="004E5B06" w:rsidRPr="004746DF" w:rsidRDefault="004E5B06" w:rsidP="00B743FA">
      <w:pPr>
        <w:pStyle w:val="Kop1-sup"/>
      </w:pPr>
      <w:r w:rsidRPr="004746DF">
        <w:t>ARBEIDSONGESCHIKTHEID</w:t>
      </w:r>
    </w:p>
    <w:p w14:paraId="444B8F3A" w14:textId="77777777" w:rsidR="004E5B06" w:rsidRDefault="004E5B06" w:rsidP="000D707B">
      <w:pPr>
        <w:pStyle w:val="TXT-TAB-STIP"/>
      </w:pPr>
      <w:r>
        <w:t xml:space="preserve">Startdatum: </w:t>
      </w:r>
      <w:r w:rsidR="000D707B">
        <w:tab/>
      </w:r>
      <w:r w:rsidR="000D707B">
        <w:tab/>
      </w:r>
    </w:p>
    <w:p w14:paraId="21C28B8C" w14:textId="77777777" w:rsidR="004E5B06" w:rsidRDefault="004E5B06" w:rsidP="000D707B">
      <w:pPr>
        <w:pStyle w:val="TXT-TAB-STIP"/>
      </w:pPr>
      <w:r>
        <w:t xml:space="preserve">Eventuele einddatum: </w:t>
      </w:r>
      <w:r w:rsidR="000D707B">
        <w:tab/>
      </w:r>
      <w:r w:rsidR="000D707B">
        <w:tab/>
      </w:r>
    </w:p>
    <w:p w14:paraId="0A74F670" w14:textId="77777777" w:rsidR="00B743FA" w:rsidRDefault="00B743FA" w:rsidP="00B743FA">
      <w:pPr>
        <w:pStyle w:val="Kop1-sup"/>
        <w:spacing w:after="120"/>
      </w:pPr>
    </w:p>
    <w:p w14:paraId="250AE222" w14:textId="77777777" w:rsidR="00992EAC" w:rsidRDefault="00992EAC" w:rsidP="00992EAC">
      <w:pPr>
        <w:pStyle w:val="Kop1-sup"/>
        <w:spacing w:after="120"/>
      </w:pPr>
    </w:p>
    <w:p w14:paraId="3F704DC8" w14:textId="5251BEA0" w:rsidR="004E5B06" w:rsidRPr="004746DF" w:rsidRDefault="004E5B06" w:rsidP="00B743FA">
      <w:pPr>
        <w:pStyle w:val="Kop1-sup"/>
      </w:pPr>
      <w:r>
        <w:t>VOORWAARDEN EN MODALITEITEN IN VERBAND MET</w:t>
      </w:r>
      <w:r w:rsidRPr="004746DF">
        <w:t xml:space="preserve"> AANGEPAST dan wel ANDER WERK</w:t>
      </w:r>
      <w:r>
        <w:t xml:space="preserve"> EN/</w:t>
      </w:r>
      <w:r w:rsidRPr="004746DF">
        <w:t>OF AANPASSING AAN DE WERKPOST</w:t>
      </w:r>
    </w:p>
    <w:p w14:paraId="5264B5EA" w14:textId="77777777" w:rsidR="004E5B06" w:rsidRDefault="004E5B06" w:rsidP="000D707B">
      <w:pPr>
        <w:pStyle w:val="TXT-TAB-STIP"/>
      </w:pPr>
      <w:r>
        <w:t xml:space="preserve">Datum aanvraag re-integratietraject/kennisgeving definitieve ongeschiktheid*: </w:t>
      </w:r>
      <w:r w:rsidR="000D707B">
        <w:tab/>
      </w:r>
    </w:p>
    <w:p w14:paraId="7CA3BE0D" w14:textId="77777777" w:rsidR="004E5B06" w:rsidRDefault="004E5B06" w:rsidP="00845C2B">
      <w:r>
        <w:t>Beslissing van de preventieadviseur-arbeidsarts volgend uit de re-integratiebeoordeling/vaststelling van definitieve ongeschiktheid*:</w:t>
      </w:r>
    </w:p>
    <w:p w14:paraId="30BEF614" w14:textId="77777777" w:rsidR="000D707B" w:rsidRDefault="000D707B" w:rsidP="000D707B">
      <w:pPr>
        <w:pStyle w:val="TAB-STIP"/>
      </w:pPr>
      <w:r>
        <w:tab/>
      </w:r>
    </w:p>
    <w:p w14:paraId="28F332C3" w14:textId="77777777" w:rsidR="000D707B" w:rsidRDefault="000D707B" w:rsidP="000D707B">
      <w:pPr>
        <w:pStyle w:val="TAB-STIP"/>
      </w:pPr>
      <w:r>
        <w:tab/>
      </w:r>
    </w:p>
    <w:p w14:paraId="14EF1FFC" w14:textId="77777777" w:rsidR="000D707B" w:rsidRDefault="000D707B" w:rsidP="000D707B">
      <w:pPr>
        <w:pStyle w:val="TAB-STIP"/>
      </w:pPr>
      <w:r>
        <w:tab/>
      </w:r>
    </w:p>
    <w:p w14:paraId="34AAC26A" w14:textId="77777777" w:rsidR="004E5B06" w:rsidRPr="008F2F5F" w:rsidRDefault="004E5B06" w:rsidP="00845C2B">
      <w:r w:rsidRPr="008F2F5F">
        <w:t xml:space="preserve">Vooropgestelde voorwaarden en modaliteiten van de preventieadviseur-arbeidsarts in verband met aangepast of ander werk: </w:t>
      </w:r>
    </w:p>
    <w:p w14:paraId="15F13B5F" w14:textId="77777777" w:rsidR="000D707B" w:rsidRDefault="000D707B" w:rsidP="000D707B">
      <w:pPr>
        <w:pStyle w:val="TAB-STIP"/>
      </w:pPr>
      <w:r>
        <w:tab/>
      </w:r>
    </w:p>
    <w:p w14:paraId="627F5D56" w14:textId="77777777" w:rsidR="000D707B" w:rsidRDefault="000D707B" w:rsidP="000D707B">
      <w:pPr>
        <w:pStyle w:val="TAB-STIP"/>
      </w:pPr>
      <w:r>
        <w:tab/>
      </w:r>
    </w:p>
    <w:p w14:paraId="4B2CA46D" w14:textId="77777777" w:rsidR="000D707B" w:rsidRDefault="000D707B" w:rsidP="000D707B">
      <w:pPr>
        <w:pStyle w:val="TAB-STIP"/>
      </w:pPr>
      <w:r>
        <w:tab/>
      </w:r>
    </w:p>
    <w:p w14:paraId="0AACD0ED" w14:textId="77777777" w:rsidR="004E5B06" w:rsidRPr="008F2F5F" w:rsidRDefault="004E5B06" w:rsidP="00845C2B">
      <w:r w:rsidRPr="008F2F5F">
        <w:t xml:space="preserve">Vooropgestelde voorwaarden en modaliteiten van de preventieadviseur-arbeidsarts in verband met aanpassingen aan de werkpost: </w:t>
      </w:r>
    </w:p>
    <w:p w14:paraId="22D7DA15" w14:textId="77777777" w:rsidR="000D707B" w:rsidRDefault="000D707B" w:rsidP="000D707B">
      <w:pPr>
        <w:pStyle w:val="TAB-STIP"/>
      </w:pPr>
      <w:r>
        <w:tab/>
      </w:r>
    </w:p>
    <w:p w14:paraId="4DD62421" w14:textId="77777777" w:rsidR="000D707B" w:rsidRDefault="000D707B" w:rsidP="000D707B">
      <w:pPr>
        <w:pStyle w:val="TAB-STIP"/>
      </w:pPr>
      <w:r>
        <w:tab/>
      </w:r>
    </w:p>
    <w:p w14:paraId="2B34F14A" w14:textId="77777777" w:rsidR="000D707B" w:rsidRDefault="000D707B" w:rsidP="000D707B">
      <w:pPr>
        <w:pStyle w:val="TAB-STIP"/>
      </w:pPr>
      <w:r>
        <w:tab/>
      </w:r>
    </w:p>
    <w:p w14:paraId="037394B3" w14:textId="72285FEF" w:rsidR="00B743FA" w:rsidRDefault="00F33190" w:rsidP="00F33190">
      <w:pPr>
        <w:pStyle w:val="Standaard-sup"/>
      </w:pPr>
      <w:r>
        <w:t>*schrappen wat niet past</w:t>
      </w:r>
    </w:p>
    <w:p w14:paraId="4EA62852" w14:textId="77777777" w:rsidR="00B743FA" w:rsidRDefault="00B743FA" w:rsidP="00B743FA">
      <w:pPr>
        <w:pStyle w:val="Kop1-sup"/>
        <w:spacing w:after="120"/>
      </w:pPr>
    </w:p>
    <w:p w14:paraId="4CDA2EDA" w14:textId="698C83B8" w:rsidR="004E5B06" w:rsidRPr="004746DF" w:rsidRDefault="004E5B06" w:rsidP="00B743FA">
      <w:pPr>
        <w:pStyle w:val="Kop1-sup"/>
      </w:pPr>
      <w:r w:rsidRPr="004746DF">
        <w:t>MOTIVERING ONMOGELIJKHEID OPSTELLEN RE-INTEGRATIEPLAN</w:t>
      </w:r>
    </w:p>
    <w:p w14:paraId="694439FC" w14:textId="20B309E7" w:rsidR="004E5B06" w:rsidRPr="00845C2B" w:rsidRDefault="004E5B06" w:rsidP="000D707B">
      <w:pPr>
        <w:pStyle w:val="Kop3"/>
      </w:pPr>
      <w:r w:rsidRPr="00845C2B">
        <w:t>VERPLICHT OV</w:t>
      </w:r>
      <w:r w:rsidR="009756C0">
        <w:t>ERLEG (fysiek of indien niet mogelijk telefonisch</w:t>
      </w:r>
      <w:r w:rsidRPr="00845C2B">
        <w:t xml:space="preserve">) MET PREVENTIEADVISEUR-ARBEIDSARTS </w:t>
      </w:r>
    </w:p>
    <w:p w14:paraId="79715BC0" w14:textId="77777777" w:rsidR="004E5B06" w:rsidRPr="00397229" w:rsidRDefault="004E5B06" w:rsidP="000D707B">
      <w:pPr>
        <w:pStyle w:val="TXT-TAB-STIP"/>
      </w:pPr>
      <w:r w:rsidRPr="00397229">
        <w:t>Datum van het overleg:</w:t>
      </w:r>
      <w:r>
        <w:t xml:space="preserve"> </w:t>
      </w:r>
      <w:r w:rsidR="000D707B">
        <w:tab/>
      </w:r>
      <w:r w:rsidR="000D707B">
        <w:tab/>
      </w:r>
    </w:p>
    <w:p w14:paraId="0CD9C179" w14:textId="77777777" w:rsidR="004E5B06" w:rsidRPr="00397229" w:rsidRDefault="004E5B06" w:rsidP="000D707B">
      <w:pPr>
        <w:pStyle w:val="TXT-TAB-STIP"/>
      </w:pPr>
      <w:r w:rsidRPr="00397229">
        <w:t xml:space="preserve">Samenvatting van de inhoud van het overleg: </w:t>
      </w:r>
    </w:p>
    <w:p w14:paraId="18E00804" w14:textId="77777777" w:rsidR="000D707B" w:rsidRDefault="000D707B" w:rsidP="000D707B">
      <w:pPr>
        <w:pStyle w:val="TAB-STIP"/>
      </w:pPr>
      <w:r>
        <w:tab/>
      </w:r>
    </w:p>
    <w:p w14:paraId="65A038C0" w14:textId="77777777" w:rsidR="000D707B" w:rsidRDefault="000D707B" w:rsidP="000D707B">
      <w:pPr>
        <w:pStyle w:val="TAB-STIP"/>
      </w:pPr>
      <w:r>
        <w:tab/>
      </w:r>
    </w:p>
    <w:p w14:paraId="4EADF989" w14:textId="77777777" w:rsidR="000D707B" w:rsidRDefault="000D707B" w:rsidP="000D707B">
      <w:pPr>
        <w:pStyle w:val="TAB-STIP"/>
      </w:pPr>
      <w:r>
        <w:tab/>
      </w:r>
    </w:p>
    <w:p w14:paraId="034AEA2B" w14:textId="77777777" w:rsidR="000D707B" w:rsidRDefault="000D707B" w:rsidP="000D707B">
      <w:pPr>
        <w:pStyle w:val="TAB-STIP"/>
      </w:pPr>
      <w:r>
        <w:tab/>
      </w:r>
    </w:p>
    <w:p w14:paraId="6C062E96" w14:textId="12EC3044" w:rsidR="000D707B" w:rsidRDefault="000D707B" w:rsidP="000D707B">
      <w:pPr>
        <w:pStyle w:val="TAB-STIP"/>
      </w:pPr>
    </w:p>
    <w:p w14:paraId="44362ED3" w14:textId="77777777" w:rsidR="000D707B" w:rsidRDefault="000D707B" w:rsidP="000D707B">
      <w:pPr>
        <w:pStyle w:val="TAB-STIP"/>
      </w:pPr>
    </w:p>
    <w:p w14:paraId="1B66C4B1" w14:textId="77777777" w:rsidR="00F33190" w:rsidRDefault="00F33190" w:rsidP="000D707B">
      <w:pPr>
        <w:pStyle w:val="Kop3"/>
      </w:pPr>
    </w:p>
    <w:p w14:paraId="6DAF28A5" w14:textId="466AF574" w:rsidR="004E5B06" w:rsidRDefault="004E5B06" w:rsidP="000D707B">
      <w:pPr>
        <w:pStyle w:val="Kop3"/>
      </w:pPr>
      <w:r>
        <w:t>VERPLICHT OVE</w:t>
      </w:r>
      <w:r w:rsidR="009756C0">
        <w:t>RLEG (fysiek of indien niet mogelijk telefonisch</w:t>
      </w:r>
      <w:r>
        <w:t>) MET</w:t>
      </w:r>
      <w:r w:rsidRPr="008F2F5F">
        <w:t xml:space="preserve"> </w:t>
      </w:r>
      <w:r>
        <w:t xml:space="preserve">WERKNEMER </w:t>
      </w:r>
    </w:p>
    <w:p w14:paraId="73B73388" w14:textId="7ACFE8E0" w:rsidR="000D707B" w:rsidRPr="00397229" w:rsidRDefault="000D707B" w:rsidP="000D707B">
      <w:pPr>
        <w:pStyle w:val="TXT-TAB-STIP"/>
      </w:pPr>
      <w:r w:rsidRPr="00397229">
        <w:t>Datum van het overleg:</w:t>
      </w:r>
      <w:r w:rsidR="001A00A7">
        <w:t xml:space="preserve"> …….........................</w:t>
      </w:r>
      <w:r>
        <w:tab/>
      </w:r>
    </w:p>
    <w:p w14:paraId="5640D055" w14:textId="77777777" w:rsidR="000D707B" w:rsidRPr="00397229" w:rsidRDefault="000D707B" w:rsidP="000D707B">
      <w:pPr>
        <w:pStyle w:val="TXT-TAB-STIP"/>
      </w:pPr>
      <w:r w:rsidRPr="00397229">
        <w:t xml:space="preserve">Samenvatting van de inhoud van het overleg: </w:t>
      </w:r>
    </w:p>
    <w:p w14:paraId="0F852453" w14:textId="77777777" w:rsidR="000D707B" w:rsidRDefault="000D707B" w:rsidP="000D707B">
      <w:pPr>
        <w:pStyle w:val="TAB-STIP"/>
      </w:pPr>
      <w:r>
        <w:tab/>
      </w:r>
    </w:p>
    <w:p w14:paraId="01CF36A8" w14:textId="77777777" w:rsidR="000D707B" w:rsidRDefault="000D707B" w:rsidP="000D707B">
      <w:pPr>
        <w:pStyle w:val="TAB-STIP"/>
      </w:pPr>
      <w:r>
        <w:tab/>
      </w:r>
    </w:p>
    <w:p w14:paraId="05708ED8" w14:textId="77777777" w:rsidR="000D707B" w:rsidRDefault="000D707B" w:rsidP="000D707B">
      <w:pPr>
        <w:pStyle w:val="TAB-STIP"/>
      </w:pPr>
      <w:r>
        <w:tab/>
      </w:r>
    </w:p>
    <w:p w14:paraId="4A24B6B5" w14:textId="77777777" w:rsidR="000D707B" w:rsidRDefault="000D707B" w:rsidP="000D707B">
      <w:pPr>
        <w:pStyle w:val="TAB-STIP"/>
      </w:pPr>
      <w:r>
        <w:tab/>
      </w:r>
    </w:p>
    <w:p w14:paraId="6AF06697" w14:textId="77777777" w:rsidR="004E5B06" w:rsidRPr="000D707B" w:rsidRDefault="004E5B06" w:rsidP="000D707B">
      <w:pPr>
        <w:pStyle w:val="Kop3"/>
      </w:pPr>
      <w:r w:rsidRPr="000D707B">
        <w:t>OVERZICHT VAN DE ONDERZOCHTE MAATREGELEN EN BEVINDINGEN</w:t>
      </w:r>
    </w:p>
    <w:p w14:paraId="239CA159" w14:textId="77777777" w:rsidR="004E5B06" w:rsidRPr="00397229" w:rsidRDefault="004E5B06" w:rsidP="000D707B">
      <w:r w:rsidRPr="00397229">
        <w:t>Gedetailleerde, concrete en uitgebreide toelichting van het gevoerde onderzoek en van de redenen waarom bepaalde maatregelen niet in aanmerking komen</w:t>
      </w:r>
    </w:p>
    <w:p w14:paraId="4AE69BCA" w14:textId="789470C5" w:rsidR="004E5B06" w:rsidRPr="00397229" w:rsidRDefault="001A00A7" w:rsidP="000D707B">
      <w:r>
        <w:t>Geef voor elke van onderstaande m</w:t>
      </w:r>
      <w:r w:rsidR="004E5B06" w:rsidRPr="00397229">
        <w:t>aatregelen</w:t>
      </w:r>
      <w:r>
        <w:t xml:space="preserve"> aan of deze werd onderzocht.</w:t>
      </w:r>
    </w:p>
    <w:p w14:paraId="0BF360AA" w14:textId="77777777" w:rsidR="004E5B06" w:rsidRPr="000D707B" w:rsidRDefault="004E5B06" w:rsidP="00845C2B">
      <w:pPr>
        <w:pStyle w:val="Lijstalinea"/>
        <w:numPr>
          <w:ilvl w:val="0"/>
          <w:numId w:val="6"/>
        </w:numPr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Aanpassing aan de werkpost</w:t>
      </w:r>
    </w:p>
    <w:p w14:paraId="12D009CA" w14:textId="77777777" w:rsidR="004E5B06" w:rsidRPr="000D707B" w:rsidRDefault="004E5B06" w:rsidP="00845C2B">
      <w:pPr>
        <w:pStyle w:val="Lijstalinea"/>
        <w:numPr>
          <w:ilvl w:val="0"/>
          <w:numId w:val="6"/>
        </w:numPr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Ter beschikking stellen van hulpmiddelen</w:t>
      </w:r>
    </w:p>
    <w:p w14:paraId="52144E6B" w14:textId="77777777" w:rsidR="004E5B06" w:rsidRPr="000D707B" w:rsidRDefault="004E5B06" w:rsidP="00845C2B">
      <w:pPr>
        <w:pStyle w:val="Lijstalinea"/>
        <w:numPr>
          <w:ilvl w:val="0"/>
          <w:numId w:val="6"/>
        </w:numPr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Aanpassing aan taakinhoud</w:t>
      </w:r>
    </w:p>
    <w:p w14:paraId="70113603" w14:textId="77777777" w:rsidR="004E5B06" w:rsidRPr="000D707B" w:rsidRDefault="004E5B06" w:rsidP="00845C2B">
      <w:pPr>
        <w:pStyle w:val="Lijstalinea"/>
        <w:numPr>
          <w:ilvl w:val="0"/>
          <w:numId w:val="6"/>
        </w:numPr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Aanpassing aan taakverdeling</w:t>
      </w:r>
    </w:p>
    <w:p w14:paraId="5F51F471" w14:textId="77777777" w:rsidR="004E5B06" w:rsidRPr="000D707B" w:rsidRDefault="004E5B06" w:rsidP="00845C2B">
      <w:pPr>
        <w:pStyle w:val="Lijstalinea"/>
        <w:numPr>
          <w:ilvl w:val="0"/>
          <w:numId w:val="6"/>
        </w:numPr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Aanpassing aan werkrooster</w:t>
      </w:r>
    </w:p>
    <w:p w14:paraId="661B8DDB" w14:textId="77777777" w:rsidR="004E5B06" w:rsidRPr="000D707B" w:rsidRDefault="004E5B06" w:rsidP="00845C2B">
      <w:pPr>
        <w:pStyle w:val="Lijstalinea"/>
        <w:numPr>
          <w:ilvl w:val="0"/>
          <w:numId w:val="6"/>
        </w:numPr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Aanpassing aan volume taken</w:t>
      </w:r>
    </w:p>
    <w:p w14:paraId="4A1DFF99" w14:textId="77777777" w:rsidR="004E5B06" w:rsidRPr="000D707B" w:rsidRDefault="004E5B06" w:rsidP="00845C2B">
      <w:pPr>
        <w:pStyle w:val="Lijstalinea"/>
        <w:numPr>
          <w:ilvl w:val="0"/>
          <w:numId w:val="6"/>
        </w:numPr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Opleiding en/of begeleiding tot ander/aangepast werk</w:t>
      </w:r>
    </w:p>
    <w:p w14:paraId="7870AE51" w14:textId="17B6EAEF" w:rsidR="007A6326" w:rsidRDefault="004E5B06" w:rsidP="007A6326">
      <w:pPr>
        <w:spacing w:after="0"/>
      </w:pPr>
      <w:r w:rsidRPr="00397229">
        <w:t>Indien nee geeft u per maatregel toelichting waarom dit niet gebeurd is.</w:t>
      </w:r>
    </w:p>
    <w:p w14:paraId="150CEE54" w14:textId="77777777" w:rsidR="007A6326" w:rsidRDefault="007A6326" w:rsidP="007A6326">
      <w:pPr>
        <w:pStyle w:val="BULLET-STIP"/>
        <w:spacing w:before="0" w:after="0"/>
        <w:ind w:left="993"/>
      </w:pPr>
      <w:r w:rsidRPr="00397229">
        <w:t>omdat dit niet vooropgesteld is door preve</w:t>
      </w:r>
      <w:r>
        <w:t>ntieadviseur-arbeidsarts</w:t>
      </w:r>
    </w:p>
    <w:p w14:paraId="587A1B32" w14:textId="03F2B7BD" w:rsidR="004E5B06" w:rsidRDefault="004E5B06" w:rsidP="007A6326">
      <w:pPr>
        <w:pStyle w:val="BULLET-STIP"/>
        <w:spacing w:before="0" w:after="0"/>
        <w:ind w:left="993"/>
      </w:pPr>
      <w:r w:rsidRPr="00397229">
        <w:t>omdat medische aandoening en aanpassingen niet samengaan,….</w:t>
      </w:r>
    </w:p>
    <w:p w14:paraId="117F7766" w14:textId="77777777" w:rsidR="001A00A7" w:rsidRPr="00397229" w:rsidRDefault="001A00A7" w:rsidP="001A00A7">
      <w:pPr>
        <w:pStyle w:val="BULLET-STIP"/>
        <w:numPr>
          <w:ilvl w:val="0"/>
          <w:numId w:val="0"/>
        </w:numPr>
        <w:spacing w:before="0" w:after="0"/>
        <w:ind w:left="993"/>
      </w:pPr>
    </w:p>
    <w:p w14:paraId="5F7232EA" w14:textId="77777777" w:rsidR="004E5B06" w:rsidRPr="00397229" w:rsidRDefault="004E5B06" w:rsidP="007A6326">
      <w:pPr>
        <w:spacing w:after="0"/>
      </w:pPr>
      <w:r w:rsidRPr="00397229">
        <w:t>Indien ja geeft u per maatregel toelichting hoe u te werk bent gegaan tijdens uw onderzoek.</w:t>
      </w:r>
    </w:p>
    <w:p w14:paraId="5424C93F" w14:textId="77777777" w:rsidR="007A6326" w:rsidRDefault="004E5B06" w:rsidP="007A6326">
      <w:pPr>
        <w:pStyle w:val="BULLET-STIP"/>
        <w:spacing w:before="0" w:after="0"/>
        <w:ind w:left="993"/>
      </w:pPr>
      <w:r w:rsidRPr="007A6326">
        <w:t>Concrete omschrijving van onderzochte aanpassingen….</w:t>
      </w:r>
    </w:p>
    <w:p w14:paraId="502230CC" w14:textId="77777777" w:rsidR="007A6326" w:rsidRDefault="004E5B06" w:rsidP="007A6326">
      <w:pPr>
        <w:pStyle w:val="BULLET-STIP"/>
        <w:spacing w:before="0" w:after="0"/>
        <w:ind w:left="993"/>
      </w:pPr>
      <w:r w:rsidRPr="007A6326">
        <w:t>Wijze van onderzoek: (vb. overleg met …., advies gevraagd bij …, offerte voor … opgevraagd bij ….)</w:t>
      </w:r>
    </w:p>
    <w:p w14:paraId="3B5DF504" w14:textId="11BB033C" w:rsidR="007A6326" w:rsidRDefault="004E5B06" w:rsidP="00F33190">
      <w:pPr>
        <w:pStyle w:val="BULLET-STIP"/>
        <w:spacing w:before="0" w:after="0"/>
        <w:ind w:left="993"/>
      </w:pPr>
      <w:r w:rsidRPr="007A6326">
        <w:t>Bevindingen: niet mogelijk omwille van ….</w:t>
      </w:r>
    </w:p>
    <w:p w14:paraId="4E77C460" w14:textId="77777777" w:rsidR="007A6326" w:rsidRDefault="007A6326" w:rsidP="007A6326">
      <w:pPr>
        <w:pStyle w:val="BULLET-STIP"/>
        <w:numPr>
          <w:ilvl w:val="0"/>
          <w:numId w:val="0"/>
        </w:numPr>
        <w:spacing w:before="0" w:after="0"/>
        <w:ind w:left="993"/>
      </w:pPr>
    </w:p>
    <w:p w14:paraId="1DE5F18B" w14:textId="4F9C5461" w:rsidR="00F33190" w:rsidRPr="00397229" w:rsidRDefault="00F33190" w:rsidP="00CF2FE0">
      <w:pPr>
        <w:spacing w:after="0"/>
      </w:pPr>
      <w:r w:rsidRPr="00397229">
        <w:t xml:space="preserve">Geef een gedetailleerde toelichting, waarbij volgende indicatoren in rekening moeten kunnen worden gebracht: </w:t>
      </w:r>
    </w:p>
    <w:p w14:paraId="19701DE4" w14:textId="1D321047" w:rsidR="00F33190" w:rsidRPr="000D707B" w:rsidRDefault="00F33190" w:rsidP="00CF2FE0">
      <w:pPr>
        <w:pStyle w:val="Lijstalinea"/>
        <w:numPr>
          <w:ilvl w:val="0"/>
          <w:numId w:val="10"/>
        </w:numPr>
        <w:spacing w:after="0"/>
        <w:ind w:left="1021"/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 xml:space="preserve">financiële impact; </w:t>
      </w:r>
      <w:r>
        <w:rPr>
          <w:rFonts w:ascii="Avenir LT Std 45 Book" w:hAnsi="Avenir LT Std 45 Book"/>
        </w:rPr>
        <w:t>w</w:t>
      </w:r>
      <w:r w:rsidRPr="00F33190">
        <w:rPr>
          <w:rFonts w:ascii="Avenir LT Std 45 Book" w:hAnsi="Avenir LT Std 45 Book"/>
        </w:rPr>
        <w:t xml:space="preserve">at is </w:t>
      </w:r>
      <w:r w:rsidR="007A6326">
        <w:rPr>
          <w:rFonts w:ascii="Avenir LT Std 45 Book" w:hAnsi="Avenir LT Std 45 Book"/>
        </w:rPr>
        <w:t xml:space="preserve">de draagkracht van </w:t>
      </w:r>
      <w:r w:rsidRPr="00F33190">
        <w:rPr>
          <w:rFonts w:ascii="Avenir LT Std 45 Book" w:hAnsi="Avenir LT Std 45 Book"/>
        </w:rPr>
        <w:t>uw bedrijf</w:t>
      </w:r>
    </w:p>
    <w:p w14:paraId="53D3125E" w14:textId="2AB29AC3" w:rsidR="00F33190" w:rsidRPr="007A6326" w:rsidRDefault="00F33190" w:rsidP="007A6326">
      <w:pPr>
        <w:spacing w:after="0"/>
        <w:rPr>
          <w:sz w:val="22"/>
        </w:rPr>
      </w:pPr>
      <w:r w:rsidRPr="007A6326">
        <w:rPr>
          <w:sz w:val="18"/>
        </w:rPr>
        <w:t>Houdt ook rekening met eventueel ondersteunende financiële tegemoetkomingen zo</w:t>
      </w:r>
      <w:r w:rsidR="007A6326" w:rsidRPr="007A6326">
        <w:rPr>
          <w:sz w:val="18"/>
        </w:rPr>
        <w:t>als een Vlaamse ondersteuningspr</w:t>
      </w:r>
      <w:r w:rsidRPr="007A6326">
        <w:rPr>
          <w:sz w:val="18"/>
        </w:rPr>
        <w:t xml:space="preserve">emie. </w:t>
      </w:r>
    </w:p>
    <w:p w14:paraId="63747497" w14:textId="77777777" w:rsidR="00F33190" w:rsidRPr="000D707B" w:rsidRDefault="00F33190" w:rsidP="007A6326">
      <w:pPr>
        <w:pStyle w:val="Lijstalinea"/>
        <w:numPr>
          <w:ilvl w:val="0"/>
          <w:numId w:val="10"/>
        </w:numPr>
        <w:spacing w:after="0"/>
        <w:ind w:left="1021"/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 xml:space="preserve">organisatorische impact; </w:t>
      </w:r>
    </w:p>
    <w:p w14:paraId="05A9B9E6" w14:textId="77777777" w:rsidR="00F33190" w:rsidRPr="000D707B" w:rsidRDefault="00F33190" w:rsidP="007A6326">
      <w:pPr>
        <w:pStyle w:val="Lijstalinea"/>
        <w:numPr>
          <w:ilvl w:val="0"/>
          <w:numId w:val="10"/>
        </w:numPr>
        <w:spacing w:after="0"/>
        <w:ind w:left="1021"/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frequentie en duur van het gebruik van de aanpassing;</w:t>
      </w:r>
    </w:p>
    <w:p w14:paraId="5B4D5564" w14:textId="77777777" w:rsidR="00F33190" w:rsidRPr="000D707B" w:rsidRDefault="00F33190" w:rsidP="007A6326">
      <w:pPr>
        <w:pStyle w:val="Lijstalinea"/>
        <w:numPr>
          <w:ilvl w:val="0"/>
          <w:numId w:val="10"/>
        </w:numPr>
        <w:spacing w:after="0"/>
        <w:ind w:left="1021"/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 xml:space="preserve">impact aanpassing op de omgeving en andere gebruikers; </w:t>
      </w:r>
    </w:p>
    <w:p w14:paraId="7012DD65" w14:textId="50534842" w:rsidR="00F33190" w:rsidRPr="00F33190" w:rsidRDefault="00F33190" w:rsidP="007A6326">
      <w:pPr>
        <w:pStyle w:val="Lijstalinea"/>
        <w:numPr>
          <w:ilvl w:val="0"/>
          <w:numId w:val="10"/>
        </w:numPr>
        <w:ind w:left="1021"/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impact van de aanpassing op de levenskwaliteit van de gebruiker;</w:t>
      </w:r>
    </w:p>
    <w:p w14:paraId="57168438" w14:textId="3D7C0E86" w:rsidR="004E5B06" w:rsidRPr="000D707B" w:rsidRDefault="004E5B06" w:rsidP="007A6326">
      <w:pPr>
        <w:pStyle w:val="Lijstalinea"/>
        <w:numPr>
          <w:ilvl w:val="0"/>
          <w:numId w:val="10"/>
        </w:numPr>
        <w:ind w:left="1021"/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ontbreken van gelijkwaardige alternatieven;</w:t>
      </w:r>
    </w:p>
    <w:p w14:paraId="2ECE6C90" w14:textId="66B1382D" w:rsidR="004E5B06" w:rsidRPr="001B73D3" w:rsidRDefault="004E5B06" w:rsidP="007A6326">
      <w:pPr>
        <w:pStyle w:val="Lijstalinea"/>
        <w:numPr>
          <w:ilvl w:val="0"/>
          <w:numId w:val="10"/>
        </w:numPr>
        <w:ind w:left="1021"/>
        <w:rPr>
          <w:rFonts w:ascii="Avenir LT Std 45 Book" w:hAnsi="Avenir LT Std 45 Book"/>
        </w:rPr>
      </w:pPr>
      <w:r w:rsidRPr="000D707B">
        <w:rPr>
          <w:rFonts w:ascii="Avenir LT Std 45 Book" w:hAnsi="Avenir LT Std 45 Book"/>
        </w:rPr>
        <w:t>aanpassing maakt een inbreuk uit op voor de hand liggende of wettelijk verplichte normen.</w:t>
      </w:r>
    </w:p>
    <w:p w14:paraId="4027A8E1" w14:textId="77777777" w:rsidR="004E5B06" w:rsidRPr="00F33190" w:rsidRDefault="004E5B06" w:rsidP="00845C2B">
      <w:pPr>
        <w:rPr>
          <w:sz w:val="18"/>
        </w:rPr>
      </w:pPr>
      <w:r w:rsidRPr="00F33190">
        <w:rPr>
          <w:sz w:val="18"/>
        </w:rPr>
        <w:t>Mogelijk kan de link naar deze brochure u verdere inzichten verschaffen.</w:t>
      </w:r>
    </w:p>
    <w:p w14:paraId="4C868E0A" w14:textId="77777777" w:rsidR="004E5B06" w:rsidRPr="00F33190" w:rsidRDefault="00025CD8" w:rsidP="00845C2B">
      <w:pPr>
        <w:rPr>
          <w:rStyle w:val="Hyperlink"/>
          <w:sz w:val="18"/>
        </w:rPr>
      </w:pPr>
      <w:hyperlink r:id="rId10" w:history="1">
        <w:r w:rsidR="004E5B06" w:rsidRPr="00F33190">
          <w:rPr>
            <w:rStyle w:val="Hyperlink"/>
            <w:sz w:val="18"/>
          </w:rPr>
          <w:t>https://www.unia.be/files/Documenten/Publicaties_docs/1147-UNIA_brochure_Werk_NL_VERSIE_VOOR_DRUK_EN_WEBSITE.pdf</w:t>
        </w:r>
      </w:hyperlink>
    </w:p>
    <w:p w14:paraId="58FD1B00" w14:textId="77777777" w:rsidR="007A6326" w:rsidRDefault="007A6326" w:rsidP="000D3C08">
      <w:pPr>
        <w:pStyle w:val="TAB-STIP"/>
      </w:pPr>
    </w:p>
    <w:p w14:paraId="71717FC3" w14:textId="77777777" w:rsidR="007A6326" w:rsidRDefault="007A6326" w:rsidP="000D3C08">
      <w:pPr>
        <w:pStyle w:val="TAB-STIP"/>
      </w:pPr>
    </w:p>
    <w:p w14:paraId="6103E85A" w14:textId="2076D553" w:rsidR="000D3C08" w:rsidRDefault="001A00A7" w:rsidP="000D3C08">
      <w:pPr>
        <w:pStyle w:val="TAB-STIP"/>
      </w:pPr>
      <w:r>
        <w:t>Toelichting van de onderzochte maatregelen en bevindingen</w:t>
      </w:r>
      <w:r w:rsidR="00F33190">
        <w:t>:</w:t>
      </w:r>
      <w:r w:rsidR="000D3C08">
        <w:tab/>
      </w:r>
    </w:p>
    <w:p w14:paraId="6DF5B2EA" w14:textId="77777777" w:rsidR="000D3C08" w:rsidRDefault="000D3C08" w:rsidP="000D3C08">
      <w:pPr>
        <w:pStyle w:val="TAB-STIP"/>
      </w:pPr>
      <w:r>
        <w:tab/>
      </w:r>
    </w:p>
    <w:p w14:paraId="05DD9C45" w14:textId="77777777" w:rsidR="000D3C08" w:rsidRDefault="000D3C08" w:rsidP="000D3C08">
      <w:pPr>
        <w:pStyle w:val="TAB-STIP"/>
      </w:pPr>
      <w:r>
        <w:tab/>
      </w:r>
    </w:p>
    <w:p w14:paraId="21C0ADDA" w14:textId="77777777" w:rsidR="000D3C08" w:rsidRDefault="000D3C08" w:rsidP="000D3C08">
      <w:pPr>
        <w:pStyle w:val="TAB-STIP"/>
      </w:pPr>
      <w:r>
        <w:tab/>
      </w:r>
    </w:p>
    <w:p w14:paraId="77DA532B" w14:textId="77777777" w:rsidR="000D3C08" w:rsidRDefault="000D3C08" w:rsidP="000D3C08">
      <w:pPr>
        <w:pStyle w:val="TAB-STIP"/>
      </w:pPr>
      <w:r>
        <w:tab/>
      </w:r>
    </w:p>
    <w:p w14:paraId="560086F1" w14:textId="21A9120C" w:rsidR="00B743FA" w:rsidRDefault="00F33190" w:rsidP="00F33190">
      <w:pPr>
        <w:pStyle w:val="TAB-STIP"/>
      </w:pPr>
      <w:r>
        <w:tab/>
      </w:r>
    </w:p>
    <w:p w14:paraId="0A4D4E0B" w14:textId="04B2AF6C" w:rsidR="004E5B06" w:rsidRPr="004E5B06" w:rsidRDefault="004E5B06" w:rsidP="00B743FA">
      <w:pPr>
        <w:pStyle w:val="Kop1-sup"/>
      </w:pPr>
      <w:r w:rsidRPr="004E5B06">
        <w:t xml:space="preserve">CONCLUSIE </w:t>
      </w:r>
    </w:p>
    <w:p w14:paraId="52B7AA87" w14:textId="77777777" w:rsidR="004E5B06" w:rsidRDefault="004E5B06" w:rsidP="00845C2B">
      <w:r>
        <w:t>Na uitvoerig onderzoek en overleg met preventieadviseur-arbeidsarts en werknemer staat vast dat de mogelijkheden tot aanpassing van de werkpost en/of tot aangepast of ander werk ernstig zijn overwogen en dat het</w:t>
      </w:r>
    </w:p>
    <w:p w14:paraId="6B15CF29" w14:textId="73891E63" w:rsidR="004E5B06" w:rsidRDefault="00AF5918" w:rsidP="00AF5918">
      <w:pPr>
        <w:ind w:left="426" w:hanging="284"/>
      </w:pPr>
      <w:r>
        <w:sym w:font="Wingdings" w:char="F071"/>
      </w:r>
      <w:r>
        <w:tab/>
      </w:r>
      <w:r w:rsidR="008C769F">
        <w:t>technisch of objectie</w:t>
      </w:r>
      <w:r w:rsidR="00145EC9">
        <w:t>f</w:t>
      </w:r>
      <w:r w:rsidR="008C769F">
        <w:t xml:space="preserve"> </w:t>
      </w:r>
      <w:r w:rsidR="004E5B06">
        <w:t>onmogelijk is om tijdelijk/definitief* aangepast of ander werk aan te bieden</w:t>
      </w:r>
    </w:p>
    <w:p w14:paraId="3EB95B18" w14:textId="77777777" w:rsidR="004E5B06" w:rsidRDefault="00AF5918" w:rsidP="00AF5918">
      <w:pPr>
        <w:ind w:left="426" w:hanging="284"/>
      </w:pPr>
      <w:r>
        <w:sym w:font="Wingdings" w:char="F071"/>
      </w:r>
      <w:r>
        <w:tab/>
      </w:r>
      <w:r w:rsidR="004E5B06">
        <w:t>omwille van gegronde redenen redelijkerwijze niet geëist kan worden om tijdelijk/definitief* aangepast of ander werk aan te bieden.</w:t>
      </w:r>
    </w:p>
    <w:p w14:paraId="67E883A7" w14:textId="77777777" w:rsidR="004E5B06" w:rsidRDefault="004E5B06" w:rsidP="00845C2B"/>
    <w:p w14:paraId="5E0F9900" w14:textId="77777777" w:rsidR="00AF5918" w:rsidRDefault="004E5B06" w:rsidP="00AF5918">
      <w:pPr>
        <w:pStyle w:val="TXT-TAB-STIP"/>
      </w:pPr>
      <w:r>
        <w:t xml:space="preserve">Plaats </w:t>
      </w:r>
      <w:r w:rsidR="00AF5918">
        <w:tab/>
      </w:r>
      <w:r w:rsidR="00AF5918">
        <w:tab/>
      </w:r>
    </w:p>
    <w:p w14:paraId="176D6E18" w14:textId="77777777" w:rsidR="004E5B06" w:rsidRDefault="004E5B06" w:rsidP="00AF5918">
      <w:pPr>
        <w:pStyle w:val="TXT-TAB-STIP"/>
      </w:pPr>
      <w:r>
        <w:t>Datum</w:t>
      </w:r>
      <w:r w:rsidR="00AF5918">
        <w:tab/>
      </w:r>
      <w:r w:rsidR="00AF5918">
        <w:tab/>
      </w:r>
    </w:p>
    <w:p w14:paraId="5C254112" w14:textId="77777777" w:rsidR="004E5B06" w:rsidRDefault="004E5B06" w:rsidP="00AF5918">
      <w:pPr>
        <w:pStyle w:val="TXT-TAB-STIP"/>
      </w:pPr>
      <w:r>
        <w:t>Bedrijf – naam werkgever</w:t>
      </w:r>
      <w:r w:rsidR="00AF5918">
        <w:tab/>
      </w:r>
      <w:r w:rsidR="00AF5918">
        <w:tab/>
      </w:r>
    </w:p>
    <w:p w14:paraId="1C3E2BC7" w14:textId="77777777" w:rsidR="004E5B06" w:rsidRDefault="00AF5918" w:rsidP="00AF5918">
      <w:pPr>
        <w:pStyle w:val="TXT-TAB-STIP"/>
      </w:pPr>
      <w:r>
        <w:tab/>
      </w:r>
      <w:r>
        <w:tab/>
      </w:r>
    </w:p>
    <w:p w14:paraId="18223BC6" w14:textId="77777777" w:rsidR="004E5B06" w:rsidRDefault="004E5B06" w:rsidP="00AF5918">
      <w:pPr>
        <w:pStyle w:val="TXT-TAB-STIP"/>
      </w:pPr>
      <w:r>
        <w:t>Naam + hoedanigheid bevoegde persoon</w:t>
      </w:r>
      <w:r w:rsidR="00AF5918">
        <w:tab/>
      </w:r>
    </w:p>
    <w:p w14:paraId="745BE388" w14:textId="77777777" w:rsidR="00AF5918" w:rsidRDefault="00AF5918" w:rsidP="00AF5918">
      <w:pPr>
        <w:pStyle w:val="TXT-TAB-STIP"/>
      </w:pPr>
      <w:r>
        <w:tab/>
      </w:r>
      <w:r>
        <w:tab/>
      </w:r>
    </w:p>
    <w:p w14:paraId="5CA211DF" w14:textId="77777777" w:rsidR="00025CD8" w:rsidRDefault="00025CD8" w:rsidP="00845C2B"/>
    <w:p w14:paraId="0434D8FD" w14:textId="160F1B96" w:rsidR="004E5B06" w:rsidRDefault="004E5B06" w:rsidP="00845C2B">
      <w:bookmarkStart w:id="0" w:name="_GoBack"/>
      <w:bookmarkEnd w:id="0"/>
      <w:r>
        <w:t>Handtekening</w:t>
      </w:r>
    </w:p>
    <w:p w14:paraId="7A7509B2" w14:textId="77777777" w:rsidR="004E5B06" w:rsidRDefault="004E5B06" w:rsidP="00845C2B"/>
    <w:p w14:paraId="7701DCCF" w14:textId="77777777" w:rsidR="004E5B06" w:rsidRDefault="004E5B06" w:rsidP="00845C2B"/>
    <w:p w14:paraId="7549DEB7" w14:textId="44D0F0FA" w:rsidR="004E5B06" w:rsidRDefault="004E5B06" w:rsidP="00845C2B"/>
    <w:p w14:paraId="4366A0B8" w14:textId="77777777" w:rsidR="00025CD8" w:rsidRDefault="00025CD8" w:rsidP="00845C2B"/>
    <w:p w14:paraId="48A1698C" w14:textId="77777777" w:rsidR="00025CD8" w:rsidRDefault="00025CD8" w:rsidP="00845C2B"/>
    <w:p w14:paraId="16C05DD2" w14:textId="77777777" w:rsidR="00025CD8" w:rsidRDefault="00025CD8" w:rsidP="00845C2B"/>
    <w:p w14:paraId="2172A543" w14:textId="77777777" w:rsidR="00025CD8" w:rsidRDefault="00025CD8" w:rsidP="00845C2B"/>
    <w:p w14:paraId="691ECACA" w14:textId="77777777" w:rsidR="00025CD8" w:rsidRDefault="00025CD8" w:rsidP="00845C2B"/>
    <w:p w14:paraId="049828D7" w14:textId="77777777" w:rsidR="00025CD8" w:rsidRDefault="00025CD8" w:rsidP="00845C2B"/>
    <w:p w14:paraId="1E8F3DAB" w14:textId="77777777" w:rsidR="00025CD8" w:rsidRDefault="00025CD8" w:rsidP="00845C2B"/>
    <w:p w14:paraId="1813AB27" w14:textId="77777777" w:rsidR="00025CD8" w:rsidRDefault="00025CD8" w:rsidP="00845C2B"/>
    <w:p w14:paraId="6707490F" w14:textId="77777777" w:rsidR="00025CD8" w:rsidRDefault="00025CD8" w:rsidP="00845C2B"/>
    <w:p w14:paraId="2DF20F9D" w14:textId="019FB59F" w:rsidR="004E5B06" w:rsidRDefault="004E5B06" w:rsidP="00845C2B">
      <w:r>
        <w:t>Dit verslag wordt op …………………………… (datum*) per aangetekend schrijven/mail* overgemaakt aan:</w:t>
      </w:r>
    </w:p>
    <w:p w14:paraId="3A4DBAB3" w14:textId="77777777" w:rsidR="004E5B06" w:rsidRPr="00AF5918" w:rsidRDefault="00AF5918" w:rsidP="00AF5918">
      <w:pPr>
        <w:pStyle w:val="BULLET-STIP"/>
      </w:pPr>
      <w:r w:rsidRPr="00AF5918">
        <w:tab/>
      </w:r>
      <w:r w:rsidR="004E5B06" w:rsidRPr="00AF5918">
        <w:t xml:space="preserve"> (naam werknemer)</w:t>
      </w:r>
    </w:p>
    <w:p w14:paraId="4A114C7C" w14:textId="2D55F871" w:rsidR="004E5B06" w:rsidRDefault="00AF5918" w:rsidP="00845C2B">
      <w:pPr>
        <w:pStyle w:val="BULLET-STIP"/>
      </w:pPr>
      <w:r w:rsidRPr="00AF5918">
        <w:tab/>
      </w:r>
      <w:r w:rsidR="004E5B06" w:rsidRPr="00AF5918">
        <w:t>(naam preventieadviseur-arbeidsarts)</w:t>
      </w:r>
    </w:p>
    <w:p w14:paraId="14B01AD9" w14:textId="77777777" w:rsidR="004E5B06" w:rsidRPr="00F33190" w:rsidRDefault="004E5B06" w:rsidP="00845C2B">
      <w:pPr>
        <w:rPr>
          <w:sz w:val="18"/>
        </w:rPr>
      </w:pPr>
      <w:r w:rsidRPr="00F33190">
        <w:rPr>
          <w:sz w:val="18"/>
        </w:rPr>
        <w:t xml:space="preserve">Deze template wordt als hulpmiddel ter beschikking gesteld door CLB Externe Dienst voor Preventie en Bescherming op het Werk. </w:t>
      </w:r>
    </w:p>
    <w:p w14:paraId="32698AF3" w14:textId="78D2B3E4" w:rsidR="00F33190" w:rsidRPr="00F33190" w:rsidRDefault="004E5B06" w:rsidP="00845C2B">
      <w:pPr>
        <w:rPr>
          <w:sz w:val="18"/>
        </w:rPr>
      </w:pPr>
      <w:r w:rsidRPr="00F33190">
        <w:rPr>
          <w:sz w:val="18"/>
        </w:rPr>
        <w:t xml:space="preserve">Alleen de werkgever is verantwoordelijk voor het voeren van het onderzoek naar de mogelijkheden voor aangepast / ander werk dan wel aanpassingen aan de werkpost en voor het opstellen van het re-integratieplan dan wel het gemotiveerd verslag indien het niet mogelijk is om een re-integratieplan op te stellen. CLB </w:t>
      </w:r>
      <w:r w:rsidR="00B743FA" w:rsidRPr="00F33190">
        <w:rPr>
          <w:sz w:val="18"/>
        </w:rPr>
        <w:t xml:space="preserve">Group </w:t>
      </w:r>
      <w:r w:rsidRPr="00F33190">
        <w:rPr>
          <w:sz w:val="18"/>
        </w:rPr>
        <w:t xml:space="preserve">kan dan ook in geen geval aansprakelijk gesteld worden voor enige schade ingevolge tekortkomingen bij het voeren van voormeld onderzoek dan wel het opstellen van het re-integratieplan / gemotiveerd verslag. </w:t>
      </w:r>
    </w:p>
    <w:p w14:paraId="21B6853A" w14:textId="574DD3B5" w:rsidR="00FE1AAB" w:rsidRPr="00F33190" w:rsidRDefault="004E5B06" w:rsidP="00845C2B">
      <w:pPr>
        <w:rPr>
          <w:sz w:val="18"/>
        </w:rPr>
      </w:pPr>
      <w:r w:rsidRPr="00F33190">
        <w:rPr>
          <w:sz w:val="18"/>
        </w:rPr>
        <w:t>*schrappen wat niet past</w:t>
      </w:r>
    </w:p>
    <w:sectPr w:rsidR="00FE1AAB" w:rsidRPr="00F33190" w:rsidSect="00502E77">
      <w:headerReference w:type="default" r:id="rId11"/>
      <w:footerReference w:type="default" r:id="rId12"/>
      <w:pgSz w:w="11906" w:h="16838"/>
      <w:pgMar w:top="720" w:right="720" w:bottom="720" w:left="720" w:header="70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DC203" w14:textId="77777777" w:rsidR="007A6326" w:rsidRDefault="007A6326" w:rsidP="00845C2B">
      <w:r>
        <w:separator/>
      </w:r>
    </w:p>
  </w:endnote>
  <w:endnote w:type="continuationSeparator" w:id="0">
    <w:p w14:paraId="534F209E" w14:textId="77777777" w:rsidR="007A6326" w:rsidRDefault="007A6326" w:rsidP="0084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8806171"/>
      <w:docPartObj>
        <w:docPartGallery w:val="Page Numbers (Bottom of Page)"/>
        <w:docPartUnique/>
      </w:docPartObj>
    </w:sdtPr>
    <w:sdtEndPr/>
    <w:sdtContent>
      <w:p w14:paraId="100D6754" w14:textId="54765E0E" w:rsidR="007A6326" w:rsidRDefault="007A632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CD8" w:rsidRPr="00025CD8">
          <w:rPr>
            <w:noProof/>
            <w:lang w:val="nl-NL"/>
          </w:rPr>
          <w:t>6</w:t>
        </w:r>
        <w:r>
          <w:fldChar w:fldCharType="end"/>
        </w:r>
      </w:p>
    </w:sdtContent>
  </w:sdt>
  <w:p w14:paraId="67F3676C" w14:textId="3DF235F9" w:rsidR="007A6326" w:rsidRPr="00696D72" w:rsidRDefault="007A6326" w:rsidP="004B0CBF">
    <w:pPr>
      <w:pStyle w:val="Geenafstand"/>
      <w:jc w:val="right"/>
      <w:rPr>
        <w:color w:val="9B6C8D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1B89E" w14:textId="77777777" w:rsidR="007A6326" w:rsidRDefault="007A6326" w:rsidP="00845C2B">
      <w:r>
        <w:separator/>
      </w:r>
    </w:p>
  </w:footnote>
  <w:footnote w:type="continuationSeparator" w:id="0">
    <w:p w14:paraId="2E0F6964" w14:textId="77777777" w:rsidR="007A6326" w:rsidRDefault="007A6326" w:rsidP="00845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4AA46" w14:textId="58916634" w:rsidR="007A6326" w:rsidRPr="00FE3CE6" w:rsidRDefault="007A6326" w:rsidP="00FE3CE6">
    <w:pPr>
      <w:pStyle w:val="Koptekst"/>
      <w:rPr>
        <w:color w:val="8D4C7B"/>
        <w:sz w:val="48"/>
        <w:szCs w:val="32"/>
      </w:rPr>
    </w:pPr>
    <w:r>
      <w:rPr>
        <w:noProof/>
        <w:lang w:eastAsia="nl-BE"/>
      </w:rPr>
      <w:drawing>
        <wp:inline distT="0" distB="0" distL="0" distR="0" wp14:anchorId="18A60F46" wp14:editId="2D96644C">
          <wp:extent cx="2517670" cy="754380"/>
          <wp:effectExtent l="0" t="0" r="0" b="762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PB_sloga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47"/>
                  <a:stretch/>
                </pic:blipFill>
                <pic:spPr bwMode="auto">
                  <a:xfrm>
                    <a:off x="0" y="0"/>
                    <a:ext cx="2518836" cy="7547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color w:val="8D4C7B"/>
        <w:sz w:val="48"/>
        <w:szCs w:val="32"/>
      </w:rPr>
      <w:tab/>
    </w:r>
    <w:r>
      <w:rPr>
        <w:color w:val="8D4C7B"/>
        <w:sz w:val="48"/>
        <w:szCs w:val="32"/>
      </w:rPr>
      <w:tab/>
      <w:t>Motivatieverslag</w:t>
    </w:r>
  </w:p>
  <w:p w14:paraId="6A80CC4E" w14:textId="77777777" w:rsidR="007A6326" w:rsidRDefault="007A6326" w:rsidP="00845C2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7pt;height:174.6pt" o:bullet="t">
        <v:imagedata r:id="rId1" o:title="opsomming EDPB"/>
      </v:shape>
    </w:pict>
  </w:numPicBullet>
  <w:abstractNum w:abstractNumId="0" w15:restartNumberingAfterBreak="0">
    <w:nsid w:val="1B3566A3"/>
    <w:multiLevelType w:val="hybridMultilevel"/>
    <w:tmpl w:val="E9866D04"/>
    <w:lvl w:ilvl="0" w:tplc="51FCA034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CD84FF7"/>
    <w:multiLevelType w:val="hybridMultilevel"/>
    <w:tmpl w:val="12F469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E5618"/>
    <w:multiLevelType w:val="hybridMultilevel"/>
    <w:tmpl w:val="1C983B88"/>
    <w:lvl w:ilvl="0" w:tplc="5C8A83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F379D"/>
    <w:multiLevelType w:val="hybridMultilevel"/>
    <w:tmpl w:val="A782B37E"/>
    <w:lvl w:ilvl="0" w:tplc="F81A84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E2A50"/>
    <w:multiLevelType w:val="hybridMultilevel"/>
    <w:tmpl w:val="5E28B210"/>
    <w:lvl w:ilvl="0" w:tplc="FE6036C4">
      <w:start w:val="1"/>
      <w:numFmt w:val="lowerRoman"/>
      <w:lvlText w:val="(%1)"/>
      <w:lvlJc w:val="left"/>
      <w:pPr>
        <w:ind w:left="1505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65" w:hanging="360"/>
      </w:pPr>
    </w:lvl>
    <w:lvl w:ilvl="2" w:tplc="0813001B" w:tentative="1">
      <w:start w:val="1"/>
      <w:numFmt w:val="lowerRoman"/>
      <w:lvlText w:val="%3."/>
      <w:lvlJc w:val="right"/>
      <w:pPr>
        <w:ind w:left="2585" w:hanging="180"/>
      </w:pPr>
    </w:lvl>
    <w:lvl w:ilvl="3" w:tplc="0813000F" w:tentative="1">
      <w:start w:val="1"/>
      <w:numFmt w:val="decimal"/>
      <w:lvlText w:val="%4."/>
      <w:lvlJc w:val="left"/>
      <w:pPr>
        <w:ind w:left="3305" w:hanging="360"/>
      </w:pPr>
    </w:lvl>
    <w:lvl w:ilvl="4" w:tplc="08130019" w:tentative="1">
      <w:start w:val="1"/>
      <w:numFmt w:val="lowerLetter"/>
      <w:lvlText w:val="%5."/>
      <w:lvlJc w:val="left"/>
      <w:pPr>
        <w:ind w:left="4025" w:hanging="360"/>
      </w:pPr>
    </w:lvl>
    <w:lvl w:ilvl="5" w:tplc="0813001B" w:tentative="1">
      <w:start w:val="1"/>
      <w:numFmt w:val="lowerRoman"/>
      <w:lvlText w:val="%6."/>
      <w:lvlJc w:val="right"/>
      <w:pPr>
        <w:ind w:left="4745" w:hanging="180"/>
      </w:pPr>
    </w:lvl>
    <w:lvl w:ilvl="6" w:tplc="0813000F" w:tentative="1">
      <w:start w:val="1"/>
      <w:numFmt w:val="decimal"/>
      <w:lvlText w:val="%7."/>
      <w:lvlJc w:val="left"/>
      <w:pPr>
        <w:ind w:left="5465" w:hanging="360"/>
      </w:pPr>
    </w:lvl>
    <w:lvl w:ilvl="7" w:tplc="08130019" w:tentative="1">
      <w:start w:val="1"/>
      <w:numFmt w:val="lowerLetter"/>
      <w:lvlText w:val="%8."/>
      <w:lvlJc w:val="left"/>
      <w:pPr>
        <w:ind w:left="6185" w:hanging="360"/>
      </w:pPr>
    </w:lvl>
    <w:lvl w:ilvl="8" w:tplc="0813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486343F9"/>
    <w:multiLevelType w:val="hybridMultilevel"/>
    <w:tmpl w:val="5E28B210"/>
    <w:lvl w:ilvl="0" w:tplc="FE6036C4">
      <w:start w:val="1"/>
      <w:numFmt w:val="lowerRoman"/>
      <w:lvlText w:val="(%1)"/>
      <w:lvlJc w:val="left"/>
      <w:pPr>
        <w:ind w:left="1505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65" w:hanging="360"/>
      </w:pPr>
    </w:lvl>
    <w:lvl w:ilvl="2" w:tplc="0813001B" w:tentative="1">
      <w:start w:val="1"/>
      <w:numFmt w:val="lowerRoman"/>
      <w:lvlText w:val="%3."/>
      <w:lvlJc w:val="right"/>
      <w:pPr>
        <w:ind w:left="2585" w:hanging="180"/>
      </w:pPr>
    </w:lvl>
    <w:lvl w:ilvl="3" w:tplc="0813000F" w:tentative="1">
      <w:start w:val="1"/>
      <w:numFmt w:val="decimal"/>
      <w:lvlText w:val="%4."/>
      <w:lvlJc w:val="left"/>
      <w:pPr>
        <w:ind w:left="3305" w:hanging="360"/>
      </w:pPr>
    </w:lvl>
    <w:lvl w:ilvl="4" w:tplc="08130019" w:tentative="1">
      <w:start w:val="1"/>
      <w:numFmt w:val="lowerLetter"/>
      <w:lvlText w:val="%5."/>
      <w:lvlJc w:val="left"/>
      <w:pPr>
        <w:ind w:left="4025" w:hanging="360"/>
      </w:pPr>
    </w:lvl>
    <w:lvl w:ilvl="5" w:tplc="0813001B" w:tentative="1">
      <w:start w:val="1"/>
      <w:numFmt w:val="lowerRoman"/>
      <w:lvlText w:val="%6."/>
      <w:lvlJc w:val="right"/>
      <w:pPr>
        <w:ind w:left="4745" w:hanging="180"/>
      </w:pPr>
    </w:lvl>
    <w:lvl w:ilvl="6" w:tplc="0813000F" w:tentative="1">
      <w:start w:val="1"/>
      <w:numFmt w:val="decimal"/>
      <w:lvlText w:val="%7."/>
      <w:lvlJc w:val="left"/>
      <w:pPr>
        <w:ind w:left="5465" w:hanging="360"/>
      </w:pPr>
    </w:lvl>
    <w:lvl w:ilvl="7" w:tplc="08130019" w:tentative="1">
      <w:start w:val="1"/>
      <w:numFmt w:val="lowerLetter"/>
      <w:lvlText w:val="%8."/>
      <w:lvlJc w:val="left"/>
      <w:pPr>
        <w:ind w:left="6185" w:hanging="360"/>
      </w:pPr>
    </w:lvl>
    <w:lvl w:ilvl="8" w:tplc="0813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4CF35A0E"/>
    <w:multiLevelType w:val="hybridMultilevel"/>
    <w:tmpl w:val="9E6E74A8"/>
    <w:lvl w:ilvl="0" w:tplc="EE302DF0">
      <w:numFmt w:val="bullet"/>
      <w:pStyle w:val="BULLET-STIP"/>
      <w:lvlText w:val="-"/>
      <w:lvlJc w:val="left"/>
      <w:pPr>
        <w:ind w:left="121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36FF5"/>
    <w:multiLevelType w:val="hybridMultilevel"/>
    <w:tmpl w:val="A43065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B2968"/>
    <w:multiLevelType w:val="hybridMultilevel"/>
    <w:tmpl w:val="AC70D1EA"/>
    <w:lvl w:ilvl="0" w:tplc="0813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788E37EE"/>
    <w:multiLevelType w:val="hybridMultilevel"/>
    <w:tmpl w:val="C9068CC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DC"/>
    <w:rsid w:val="0000296F"/>
    <w:rsid w:val="00025CD8"/>
    <w:rsid w:val="00070954"/>
    <w:rsid w:val="000D3C08"/>
    <w:rsid w:val="000D707B"/>
    <w:rsid w:val="00145EC9"/>
    <w:rsid w:val="001A00A7"/>
    <w:rsid w:val="001B73D3"/>
    <w:rsid w:val="002108BB"/>
    <w:rsid w:val="00303910"/>
    <w:rsid w:val="004B0CBF"/>
    <w:rsid w:val="004E5B06"/>
    <w:rsid w:val="00502E77"/>
    <w:rsid w:val="005A1A2F"/>
    <w:rsid w:val="005D5033"/>
    <w:rsid w:val="00631CDC"/>
    <w:rsid w:val="00696D72"/>
    <w:rsid w:val="006C67D0"/>
    <w:rsid w:val="006F78FA"/>
    <w:rsid w:val="007A6326"/>
    <w:rsid w:val="00845C2B"/>
    <w:rsid w:val="008C769F"/>
    <w:rsid w:val="00967CE5"/>
    <w:rsid w:val="009756C0"/>
    <w:rsid w:val="00992EAC"/>
    <w:rsid w:val="00A6193F"/>
    <w:rsid w:val="00AF5918"/>
    <w:rsid w:val="00B743FA"/>
    <w:rsid w:val="00BA56AB"/>
    <w:rsid w:val="00BA74DB"/>
    <w:rsid w:val="00BD16D5"/>
    <w:rsid w:val="00BE2D77"/>
    <w:rsid w:val="00C22B36"/>
    <w:rsid w:val="00C9044F"/>
    <w:rsid w:val="00CF2FE0"/>
    <w:rsid w:val="00D47CF1"/>
    <w:rsid w:val="00E4016C"/>
    <w:rsid w:val="00ED2290"/>
    <w:rsid w:val="00F10ADC"/>
    <w:rsid w:val="00F33190"/>
    <w:rsid w:val="00FE1AAB"/>
    <w:rsid w:val="00F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,"/>
  <w:listSeparator w:val=";"/>
  <w14:docId w14:val="4110FED4"/>
  <w15:docId w15:val="{8E6AA7C5-E27F-4CFE-9B33-0CA14BB7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enir LT Std 45 Book" w:eastAsiaTheme="minorHAnsi" w:hAnsi="Avenir LT Std 45 Book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C67D0"/>
    <w:rPr>
      <w:sz w:val="20"/>
      <w:szCs w:val="20"/>
    </w:rPr>
  </w:style>
  <w:style w:type="paragraph" w:styleId="Kop1">
    <w:name w:val="heading 1"/>
    <w:basedOn w:val="CLBEDPB"/>
    <w:next w:val="Standaard"/>
    <w:link w:val="Kop1Char"/>
    <w:uiPriority w:val="9"/>
    <w:qFormat/>
    <w:rsid w:val="00845C2B"/>
    <w:pPr>
      <w:spacing w:before="240" w:after="240"/>
      <w:outlineLvl w:val="0"/>
    </w:pPr>
    <w:rPr>
      <w:b/>
      <w:bCs/>
      <w:sz w:val="52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2E77"/>
    <w:pPr>
      <w:keepNext/>
      <w:keepLines/>
      <w:spacing w:before="480" w:after="240"/>
      <w:outlineLvl w:val="1"/>
    </w:pPr>
    <w:rPr>
      <w:b/>
      <w:caps/>
      <w:color w:val="8D4C7B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D707B"/>
    <w:pPr>
      <w:keepNext/>
      <w:keepLines/>
      <w:spacing w:before="240" w:after="120"/>
      <w:outlineLvl w:val="2"/>
    </w:pPr>
    <w:rPr>
      <w:b/>
      <w:caps/>
      <w:color w:val="8D4C7B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743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LBGroup">
    <w:name w:val="CLB Group"/>
    <w:basedOn w:val="Standaard"/>
    <w:link w:val="CLBGroupChar"/>
    <w:rsid w:val="005A1A2F"/>
    <w:rPr>
      <w:color w:val="073288"/>
    </w:rPr>
  </w:style>
  <w:style w:type="character" w:customStyle="1" w:styleId="CLBGroupChar">
    <w:name w:val="CLB Group Char"/>
    <w:basedOn w:val="Standaardalinea-lettertype"/>
    <w:link w:val="CLBGroup"/>
    <w:rsid w:val="005A1A2F"/>
    <w:rPr>
      <w:rFonts w:ascii="Avenir LT Std 45 Book" w:hAnsi="Avenir LT Std 45 Book"/>
      <w:color w:val="073288"/>
    </w:rPr>
  </w:style>
  <w:style w:type="paragraph" w:customStyle="1" w:styleId="CLBSS">
    <w:name w:val="CLB SS"/>
    <w:basedOn w:val="CLBGroup"/>
    <w:link w:val="CLBSSChar"/>
    <w:rsid w:val="005A1A2F"/>
    <w:rPr>
      <w:color w:val="0067AD"/>
    </w:rPr>
  </w:style>
  <w:style w:type="character" w:customStyle="1" w:styleId="CLBSSChar">
    <w:name w:val="CLB SS Char"/>
    <w:basedOn w:val="CLBGroupChar"/>
    <w:link w:val="CLBSS"/>
    <w:rsid w:val="005A1A2F"/>
    <w:rPr>
      <w:rFonts w:ascii="Avenir LT Std 45 Book" w:hAnsi="Avenir LT Std 45 Book"/>
      <w:color w:val="0067AD"/>
    </w:rPr>
  </w:style>
  <w:style w:type="paragraph" w:customStyle="1" w:styleId="CLBConsult">
    <w:name w:val="CLB Consult"/>
    <w:basedOn w:val="CLBSS"/>
    <w:link w:val="CLBConsultChar"/>
    <w:rsid w:val="005A1A2F"/>
    <w:rPr>
      <w:color w:val="00ABE3"/>
    </w:rPr>
  </w:style>
  <w:style w:type="character" w:customStyle="1" w:styleId="CLBConsultChar">
    <w:name w:val="CLB Consult Char"/>
    <w:basedOn w:val="CLBSSChar"/>
    <w:link w:val="CLBConsult"/>
    <w:rsid w:val="005A1A2F"/>
    <w:rPr>
      <w:rFonts w:ascii="Avenir LT Std 45 Book" w:hAnsi="Avenir LT Std 45 Book"/>
      <w:color w:val="00ABE3"/>
    </w:rPr>
  </w:style>
  <w:style w:type="paragraph" w:customStyle="1" w:styleId="CLBEDPB">
    <w:name w:val="CLB EDPB"/>
    <w:basedOn w:val="CLBConsult"/>
    <w:link w:val="CLBEDPBChar"/>
    <w:rsid w:val="005A1A2F"/>
    <w:rPr>
      <w:color w:val="8D4C7B"/>
    </w:rPr>
  </w:style>
  <w:style w:type="character" w:customStyle="1" w:styleId="CLBEDPBChar">
    <w:name w:val="CLB EDPB Char"/>
    <w:basedOn w:val="CLBConsultChar"/>
    <w:link w:val="CLBEDPB"/>
    <w:rsid w:val="005A1A2F"/>
    <w:rPr>
      <w:rFonts w:ascii="Avenir LT Std 45 Book" w:hAnsi="Avenir LT Std 45 Book"/>
      <w:color w:val="8D4C7B"/>
    </w:rPr>
  </w:style>
  <w:style w:type="paragraph" w:customStyle="1" w:styleId="CLBMCA">
    <w:name w:val="CLB MCA"/>
    <w:basedOn w:val="CLBEDPB"/>
    <w:link w:val="CLBMCAChar"/>
    <w:rsid w:val="005A1A2F"/>
    <w:rPr>
      <w:color w:val="722382"/>
    </w:rPr>
  </w:style>
  <w:style w:type="character" w:customStyle="1" w:styleId="CLBMCAChar">
    <w:name w:val="CLB MCA Char"/>
    <w:basedOn w:val="CLBEDPBChar"/>
    <w:link w:val="CLBMCA"/>
    <w:rsid w:val="005A1A2F"/>
    <w:rPr>
      <w:rFonts w:ascii="Avenir LT Std 45 Book" w:hAnsi="Avenir LT Std 45 Book"/>
      <w:color w:val="722382"/>
    </w:rPr>
  </w:style>
  <w:style w:type="paragraph" w:customStyle="1" w:styleId="CLBVerz">
    <w:name w:val="CLB Verz"/>
    <w:basedOn w:val="CLBMCA"/>
    <w:link w:val="CLBVerzChar"/>
    <w:rsid w:val="005A1A2F"/>
    <w:rPr>
      <w:color w:val="8F003E"/>
    </w:rPr>
  </w:style>
  <w:style w:type="character" w:customStyle="1" w:styleId="CLBVerzChar">
    <w:name w:val="CLB Verz Char"/>
    <w:basedOn w:val="CLBMCAChar"/>
    <w:link w:val="CLBVerz"/>
    <w:rsid w:val="005A1A2F"/>
    <w:rPr>
      <w:rFonts w:ascii="Avenir LT Std 45 Book" w:hAnsi="Avenir LT Std 45 Book"/>
      <w:color w:val="8F003E"/>
    </w:rPr>
  </w:style>
  <w:style w:type="paragraph" w:customStyle="1" w:styleId="CLBICT">
    <w:name w:val="CLB ICT"/>
    <w:basedOn w:val="CLBVerz"/>
    <w:link w:val="CLBICTChar"/>
    <w:rsid w:val="005A1A2F"/>
    <w:rPr>
      <w:color w:val="ED1C24"/>
    </w:rPr>
  </w:style>
  <w:style w:type="character" w:customStyle="1" w:styleId="CLBICTChar">
    <w:name w:val="CLB ICT Char"/>
    <w:basedOn w:val="CLBVerzChar"/>
    <w:link w:val="CLBICT"/>
    <w:rsid w:val="005A1A2F"/>
    <w:rPr>
      <w:rFonts w:ascii="Avenir LT Std 45 Book" w:hAnsi="Avenir LT Std 45 Book"/>
      <w:color w:val="ED1C24"/>
    </w:rPr>
  </w:style>
  <w:style w:type="character" w:styleId="Hyperlink">
    <w:name w:val="Hyperlink"/>
    <w:basedOn w:val="Standaardalinea-lettertype"/>
    <w:uiPriority w:val="99"/>
    <w:unhideWhenUsed/>
    <w:rsid w:val="00303910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4B0CB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B0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0CBF"/>
  </w:style>
  <w:style w:type="paragraph" w:styleId="Voettekst">
    <w:name w:val="footer"/>
    <w:basedOn w:val="Standaard"/>
    <w:link w:val="VoettekstChar"/>
    <w:uiPriority w:val="99"/>
    <w:unhideWhenUsed/>
    <w:rsid w:val="004B0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0CBF"/>
  </w:style>
  <w:style w:type="paragraph" w:styleId="Ballontekst">
    <w:name w:val="Balloon Text"/>
    <w:basedOn w:val="Standaard"/>
    <w:link w:val="BallontekstChar"/>
    <w:uiPriority w:val="99"/>
    <w:semiHidden/>
    <w:unhideWhenUsed/>
    <w:rsid w:val="00BE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D7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845C2B"/>
    <w:rPr>
      <w:b/>
      <w:bCs/>
      <w:color w:val="8D4C7B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502E77"/>
    <w:rPr>
      <w:b/>
      <w:caps/>
      <w:color w:val="8D4C7B"/>
      <w:sz w:val="28"/>
      <w:szCs w:val="28"/>
    </w:rPr>
  </w:style>
  <w:style w:type="paragraph" w:styleId="Lijstalinea">
    <w:name w:val="List Paragraph"/>
    <w:basedOn w:val="Standaard"/>
    <w:link w:val="LijstalineaChar"/>
    <w:uiPriority w:val="34"/>
    <w:qFormat/>
    <w:rsid w:val="004E5B06"/>
    <w:pPr>
      <w:ind w:left="720"/>
      <w:contextualSpacing/>
    </w:pPr>
    <w:rPr>
      <w:rFonts w:asciiTheme="minorHAnsi" w:hAnsiTheme="minorHAnsi"/>
    </w:rPr>
  </w:style>
  <w:style w:type="paragraph" w:customStyle="1" w:styleId="Kop1-sup">
    <w:name w:val="Kop 1 - sup"/>
    <w:basedOn w:val="CLBEDPB"/>
    <w:link w:val="Kop1-supChar"/>
    <w:qFormat/>
    <w:rsid w:val="00845C2B"/>
    <w:pPr>
      <w:spacing w:after="360"/>
    </w:pPr>
    <w:rPr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0D707B"/>
    <w:rPr>
      <w:b/>
      <w:caps/>
      <w:color w:val="8D4C7B"/>
      <w:sz w:val="20"/>
      <w:szCs w:val="20"/>
    </w:rPr>
  </w:style>
  <w:style w:type="character" w:customStyle="1" w:styleId="Kop1-supChar">
    <w:name w:val="Kop 1 - sup Char"/>
    <w:basedOn w:val="Kop1Char"/>
    <w:link w:val="Kop1-sup"/>
    <w:rsid w:val="00845C2B"/>
    <w:rPr>
      <w:b/>
      <w:bCs/>
      <w:color w:val="8D4C7B"/>
      <w:sz w:val="28"/>
      <w:szCs w:val="28"/>
    </w:rPr>
  </w:style>
  <w:style w:type="paragraph" w:customStyle="1" w:styleId="TXT-TAB-STIP">
    <w:name w:val="TXT-TAB-STIP"/>
    <w:basedOn w:val="Standaard"/>
    <w:link w:val="TXT-TAB-STIPChar"/>
    <w:qFormat/>
    <w:rsid w:val="000D707B"/>
    <w:pPr>
      <w:tabs>
        <w:tab w:val="left" w:pos="2694"/>
        <w:tab w:val="right" w:leader="dot" w:pos="10466"/>
      </w:tabs>
      <w:spacing w:before="180" w:after="180"/>
    </w:pPr>
  </w:style>
  <w:style w:type="character" w:customStyle="1" w:styleId="TXT-TAB-STIPChar">
    <w:name w:val="TXT-TAB-STIP Char"/>
    <w:basedOn w:val="Standaardalinea-lettertype"/>
    <w:link w:val="TXT-TAB-STIP"/>
    <w:rsid w:val="000D707B"/>
    <w:rPr>
      <w:sz w:val="20"/>
      <w:szCs w:val="20"/>
    </w:rPr>
  </w:style>
  <w:style w:type="paragraph" w:customStyle="1" w:styleId="BULLET-STIP">
    <w:name w:val="BULLET-STIP"/>
    <w:basedOn w:val="Lijstalinea"/>
    <w:link w:val="BULLET-STIPChar"/>
    <w:qFormat/>
    <w:rsid w:val="00AF5918"/>
    <w:pPr>
      <w:numPr>
        <w:numId w:val="1"/>
      </w:numPr>
      <w:tabs>
        <w:tab w:val="right" w:leader="dot" w:pos="10466"/>
      </w:tabs>
      <w:spacing w:before="180" w:after="180"/>
      <w:ind w:left="284" w:hanging="284"/>
      <w:contextualSpacing w:val="0"/>
    </w:pPr>
    <w:rPr>
      <w:rFonts w:ascii="Avenir LT Std 45 Book" w:hAnsi="Avenir LT Std 45 Book"/>
    </w:rPr>
  </w:style>
  <w:style w:type="paragraph" w:customStyle="1" w:styleId="Standaard-sup">
    <w:name w:val="Standaard-sup"/>
    <w:basedOn w:val="Standaard"/>
    <w:link w:val="Standaard-supChar"/>
    <w:qFormat/>
    <w:rsid w:val="000D707B"/>
    <w:rPr>
      <w:sz w:val="16"/>
      <w:szCs w:val="16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6C67D0"/>
    <w:rPr>
      <w:rFonts w:asciiTheme="minorHAnsi" w:hAnsiTheme="minorHAnsi"/>
      <w:sz w:val="20"/>
      <w:szCs w:val="20"/>
    </w:rPr>
  </w:style>
  <w:style w:type="character" w:customStyle="1" w:styleId="BULLET-STIPChar">
    <w:name w:val="BULLET-STIP Char"/>
    <w:basedOn w:val="LijstalineaChar"/>
    <w:link w:val="BULLET-STIP"/>
    <w:rsid w:val="00AF5918"/>
    <w:rPr>
      <w:rFonts w:asciiTheme="minorHAnsi" w:hAnsiTheme="minorHAnsi"/>
      <w:sz w:val="20"/>
      <w:szCs w:val="20"/>
    </w:rPr>
  </w:style>
  <w:style w:type="paragraph" w:customStyle="1" w:styleId="TAB-STIP">
    <w:name w:val="TAB-STIP"/>
    <w:basedOn w:val="Standaard"/>
    <w:link w:val="TAB-STIPChar"/>
    <w:qFormat/>
    <w:rsid w:val="000D707B"/>
    <w:pPr>
      <w:tabs>
        <w:tab w:val="right" w:leader="dot" w:pos="10466"/>
      </w:tabs>
      <w:spacing w:before="180" w:after="180"/>
    </w:pPr>
  </w:style>
  <w:style w:type="character" w:customStyle="1" w:styleId="Standaard-supChar">
    <w:name w:val="Standaard-sup Char"/>
    <w:basedOn w:val="Standaardalinea-lettertype"/>
    <w:link w:val="Standaard-sup"/>
    <w:rsid w:val="000D707B"/>
    <w:rPr>
      <w:sz w:val="16"/>
      <w:szCs w:val="16"/>
    </w:rPr>
  </w:style>
  <w:style w:type="character" w:customStyle="1" w:styleId="TAB-STIPChar">
    <w:name w:val="TAB-STIP Char"/>
    <w:basedOn w:val="Standaardalinea-lettertype"/>
    <w:link w:val="TAB-STIP"/>
    <w:rsid w:val="000D707B"/>
    <w:rPr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B743FA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nia.be/files/Documenten/Publicaties_docs/1147-UNIA_brochure_Werk_NL_VERSIE_VOOR_DRUK_EN_WEBSIT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n.t\OneDrive%20-%20CLB%20Group\Documenten\_temp\Invulformulier_CLB_EDPB_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fc7d706c-2f6b-4e1d-9ea2-ca37c86c9c24">Briefpapier</Categori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9D5B39DF00F488BD06A8C02010B51" ma:contentTypeVersion="2" ma:contentTypeDescription="Create a new document." ma:contentTypeScope="" ma:versionID="f1042f88448e964569c50d8a60eb3a06">
  <xsd:schema xmlns:xsd="http://www.w3.org/2001/XMLSchema" xmlns:xs="http://www.w3.org/2001/XMLSchema" xmlns:p="http://schemas.microsoft.com/office/2006/metadata/properties" xmlns:ns2="fc7d706c-2f6b-4e1d-9ea2-ca37c86c9c24" xmlns:ns3="1c76afdb-50d4-4bab-8df3-d43ae424e665" targetNamespace="http://schemas.microsoft.com/office/2006/metadata/properties" ma:root="true" ma:fieldsID="05b71b27c999c1d4ad55bd05479eafb2" ns2:_="" ns3:_="">
    <xsd:import namespace="fc7d706c-2f6b-4e1d-9ea2-ca37c86c9c24"/>
    <xsd:import namespace="1c76afdb-50d4-4bab-8df3-d43ae424e665"/>
    <xsd:element name="properties">
      <xsd:complexType>
        <xsd:sequence>
          <xsd:element name="documentManagement">
            <xsd:complexType>
              <xsd:all>
                <xsd:element ref="ns2:Categor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d706c-2f6b-4e1d-9ea2-ca37c86c9c24" elementFormDefault="qualified">
    <xsd:import namespace="http://schemas.microsoft.com/office/2006/documentManagement/types"/>
    <xsd:import namespace="http://schemas.microsoft.com/office/infopath/2007/PartnerControls"/>
    <xsd:element name="Categorie" ma:index="8" nillable="true" ma:displayName="Categorie" ma:format="Dropdown" ma:internalName="Categorie">
      <xsd:simpleType>
        <xsd:restriction base="dms:Choice">
          <xsd:enumeration value="Huisstijl handboek"/>
          <xsd:enumeration value="Logo &amp; visual"/>
          <xsd:enumeration value="Briefpapier"/>
          <xsd:enumeration value="Enveloppen"/>
          <xsd:enumeration value="Naamkaartjes"/>
          <xsd:enumeration value="Brochure"/>
          <xsd:enumeration value="Powerpoint template"/>
          <xsd:enumeration value="Advertentie"/>
          <xsd:enumeration value="Overi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afdb-50d4-4bab-8df3-d43ae424e66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A77BDC-A2AB-45C5-BC48-E6F3C1DE165C}">
  <ds:schemaRefs>
    <ds:schemaRef ds:uri="http://schemas.microsoft.com/office/2006/metadata/properties"/>
    <ds:schemaRef ds:uri="fc7d706c-2f6b-4e1d-9ea2-ca37c86c9c2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1c76afdb-50d4-4bab-8df3-d43ae424e66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02137C3-6C91-44EF-9D7B-0F7E41C27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B7D15-5572-4567-8B9E-49DFAEF26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d706c-2f6b-4e1d-9ea2-ca37c86c9c24"/>
    <ds:schemaRef ds:uri="1c76afdb-50d4-4bab-8df3-d43ae424e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Invulformulier_CLB_EDPB_sjabloon</Template>
  <TotalTime>70</TotalTime>
  <Pages>6</Pages>
  <Words>981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CLB ICT &amp; Hosting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Thijs</dc:creator>
  <cp:lastModifiedBy>Wietske Hoogerwerf</cp:lastModifiedBy>
  <cp:revision>11</cp:revision>
  <cp:lastPrinted>2022-12-15T16:17:00Z</cp:lastPrinted>
  <dcterms:created xsi:type="dcterms:W3CDTF">2023-01-17T12:13:00Z</dcterms:created>
  <dcterms:modified xsi:type="dcterms:W3CDTF">2024-02-14T09:17:00Z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0x0101004EB9D5B39DF00F488BD06A8C02010B51</vt:lpwstr>
  </property>
</Properties>
</file>